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C4" w:rsidRDefault="003F7C3C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79DE8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6564C4">
        <w:rPr>
          <w:b w:val="0"/>
          <w:sz w:val="16"/>
          <w:szCs w:val="16"/>
        </w:rPr>
        <w:t>ΠΑΡΑΡΤΗΜΑ Ι</w:t>
      </w:r>
    </w:p>
    <w:p w:rsidR="006564C4" w:rsidRDefault="006564C4">
      <w:pPr>
        <w:pStyle w:val="3"/>
      </w:pPr>
      <w:r>
        <w:t>ΥΠΕΥΘΥΝΗ ΔΗΛΩΣΗ</w:t>
      </w:r>
    </w:p>
    <w:p w:rsidR="006564C4" w:rsidRDefault="006564C4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564C4" w:rsidRDefault="006564C4">
      <w:pPr>
        <w:pStyle w:val="a3"/>
        <w:tabs>
          <w:tab w:val="clear" w:pos="4153"/>
          <w:tab w:val="clear" w:pos="8306"/>
        </w:tabs>
      </w:pPr>
    </w:p>
    <w:p w:rsidR="006564C4" w:rsidRDefault="006564C4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564C4" w:rsidRPr="00BC595F" w:rsidRDefault="00A6112A">
      <w:pPr>
        <w:pStyle w:val="a5"/>
        <w:jc w:val="left"/>
        <w:rPr>
          <w:bCs/>
          <w:sz w:val="22"/>
        </w:rPr>
      </w:pPr>
      <w:r w:rsidRPr="00BC595F">
        <w:rPr>
          <w:bCs/>
          <w:sz w:val="22"/>
        </w:rPr>
        <w:t xml:space="preserve"> </w:t>
      </w:r>
    </w:p>
    <w:p w:rsidR="006564C4" w:rsidRDefault="006564C4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564C4" w:rsidRPr="008E13F6" w:rsidRDefault="006564C4" w:rsidP="00250DF4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</w:p>
        </w:tc>
      </w:tr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564C4" w:rsidRPr="003510F8" w:rsidRDefault="006564C4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564C4" w:rsidRPr="003510F8" w:rsidRDefault="006564C4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564C4" w:rsidRPr="003510F8" w:rsidRDefault="006564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564C4" w:rsidRPr="003510F8" w:rsidRDefault="006564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564C4" w:rsidRPr="003510F8" w:rsidRDefault="006564C4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Pr="003510F8" w:rsidRDefault="006564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564C4" w:rsidRPr="003510F8" w:rsidRDefault="006564C4" w:rsidP="00FB61D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64C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564C4" w:rsidRPr="00EB3C19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564C4" w:rsidRDefault="006564C4">
      <w:pPr>
        <w:rPr>
          <w:rFonts w:ascii="Arial" w:hAnsi="Arial" w:cs="Arial"/>
          <w:b/>
          <w:bCs/>
          <w:sz w:val="28"/>
        </w:rPr>
      </w:pPr>
    </w:p>
    <w:p w:rsidR="006564C4" w:rsidRDefault="006564C4">
      <w:pPr>
        <w:rPr>
          <w:sz w:val="16"/>
        </w:rPr>
      </w:pPr>
    </w:p>
    <w:p w:rsidR="006564C4" w:rsidRDefault="006564C4">
      <w:pPr>
        <w:sectPr w:rsidR="006564C4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6564C4" w:rsidTr="00A20D2E">
        <w:trPr>
          <w:trHeight w:val="993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</w:p>
          <w:p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 w:rsidR="001A67C3" w:rsidRPr="001A67C3">
              <w:rPr>
                <w:rFonts w:ascii="Arial" w:hAnsi="Arial" w:cs="Arial"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FB61DB" w:rsidRDefault="00FB61DB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4E4D4F" w:rsidTr="00A20D2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E13F6" w:rsidRDefault="008E13F6" w:rsidP="008E13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α) δεν έχω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(ν. 3528/2007 Α΄ 26) β) δεν συντρέχουν τα κωλύματα διορισμού της παρ. 1 του άρθρου 8 του ίδιου κώδικα, σύμφωνα με τις διατάξεις της παρ. 6  του άρθρου 17 του ν. 4327/2015 και γ) έχω υποβάλει αίτηση υποψηφιότητας για τη θέση μίας μόνο Διεύθυνσης Εκπαίδευσης. </w:t>
            </w:r>
          </w:p>
          <w:p w:rsidR="004E4D4F" w:rsidRPr="00A20D2E" w:rsidRDefault="004E4D4F" w:rsidP="003C2C0B">
            <w:pPr>
              <w:jc w:val="both"/>
            </w:pPr>
          </w:p>
        </w:tc>
      </w:tr>
    </w:tbl>
    <w:p w:rsidR="006564C4" w:rsidRDefault="006564C4"/>
    <w:p w:rsidR="006564C4" w:rsidRPr="00EB3C19" w:rsidRDefault="006564C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2E6C80">
        <w:rPr>
          <w:sz w:val="16"/>
        </w:rPr>
        <w:t xml:space="preserve"> </w:t>
      </w:r>
      <w:r w:rsidR="00741DAE">
        <w:rPr>
          <w:sz w:val="16"/>
        </w:rPr>
        <w:t>…</w:t>
      </w:r>
      <w:r w:rsidR="00741DAE" w:rsidRPr="00741DAE">
        <w:rPr>
          <w:sz w:val="16"/>
        </w:rPr>
        <w:t>../</w:t>
      </w:r>
      <w:r w:rsidR="00741DAE">
        <w:rPr>
          <w:sz w:val="16"/>
        </w:rPr>
        <w:t>…</w:t>
      </w:r>
      <w:r w:rsidR="00741DAE" w:rsidRPr="00741DAE">
        <w:rPr>
          <w:sz w:val="16"/>
        </w:rPr>
        <w:t>..</w:t>
      </w:r>
      <w:r w:rsidR="00741DAE" w:rsidRPr="00EB3C19">
        <w:rPr>
          <w:sz w:val="16"/>
        </w:rPr>
        <w:t>/</w:t>
      </w:r>
      <w:r>
        <w:rPr>
          <w:sz w:val="16"/>
        </w:rPr>
        <w:t xml:space="preserve"> 20</w:t>
      </w:r>
      <w:r w:rsidR="00A20D2E">
        <w:rPr>
          <w:sz w:val="16"/>
        </w:rPr>
        <w:t>1</w:t>
      </w:r>
      <w:r w:rsidR="00741DAE" w:rsidRPr="00EB3C19">
        <w:rPr>
          <w:sz w:val="16"/>
        </w:rPr>
        <w:t>6</w:t>
      </w:r>
    </w:p>
    <w:p w:rsidR="006564C4" w:rsidRDefault="006564C4">
      <w:pPr>
        <w:pStyle w:val="a6"/>
        <w:ind w:left="0" w:right="484"/>
        <w:jc w:val="right"/>
        <w:rPr>
          <w:sz w:val="16"/>
        </w:rPr>
      </w:pPr>
    </w:p>
    <w:p w:rsidR="006564C4" w:rsidRPr="003510F8" w:rsidRDefault="003510F8" w:rsidP="003510F8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Ο  Δηλών</w:t>
      </w: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Pr="00EB3C19" w:rsidRDefault="00741DAE">
      <w:pPr>
        <w:pStyle w:val="a6"/>
        <w:ind w:left="0" w:right="484"/>
        <w:jc w:val="right"/>
        <w:rPr>
          <w:sz w:val="16"/>
        </w:rPr>
      </w:pPr>
      <w:r w:rsidRPr="00EB3C19">
        <w:rPr>
          <w:sz w:val="16"/>
        </w:rPr>
        <w:t>…………………………………..</w:t>
      </w:r>
    </w:p>
    <w:p w:rsidR="006564C4" w:rsidRDefault="006564C4">
      <w:pPr>
        <w:jc w:val="both"/>
        <w:rPr>
          <w:rFonts w:ascii="Arial" w:hAnsi="Arial" w:cs="Arial"/>
          <w:sz w:val="18"/>
        </w:rPr>
      </w:pPr>
    </w:p>
    <w:p w:rsidR="006564C4" w:rsidRPr="008E13F6" w:rsidRDefault="006564C4">
      <w:pPr>
        <w:jc w:val="both"/>
        <w:rPr>
          <w:rFonts w:ascii="Arial" w:hAnsi="Arial" w:cs="Arial"/>
          <w:sz w:val="18"/>
        </w:rPr>
      </w:pPr>
    </w:p>
    <w:p w:rsidR="00F64E97" w:rsidRPr="008E13F6" w:rsidRDefault="00F64E97">
      <w:pPr>
        <w:jc w:val="both"/>
        <w:rPr>
          <w:rFonts w:ascii="Arial" w:hAnsi="Arial" w:cs="Arial"/>
          <w:sz w:val="18"/>
        </w:rPr>
      </w:pP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564C4" w:rsidRDefault="006564C4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6564C4" w:rsidSect="00EC1C8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FA0" w:rsidRDefault="00897FA0">
      <w:r>
        <w:separator/>
      </w:r>
    </w:p>
  </w:endnote>
  <w:endnote w:type="continuationSeparator" w:id="0">
    <w:p w:rsidR="00897FA0" w:rsidRDefault="0089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FA0" w:rsidRDefault="00897FA0">
      <w:r>
        <w:separator/>
      </w:r>
    </w:p>
  </w:footnote>
  <w:footnote w:type="continuationSeparator" w:id="0">
    <w:p w:rsidR="00897FA0" w:rsidRDefault="0089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6564C4">
      <w:tc>
        <w:tcPr>
          <w:tcW w:w="5508" w:type="dxa"/>
        </w:tcPr>
        <w:p w:rsidR="006564C4" w:rsidRDefault="00906074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564C4" w:rsidRDefault="006564C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564C4" w:rsidRDefault="006564C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4C4" w:rsidRDefault="006564C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628BD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5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7EA1317C"/>
    <w:multiLevelType w:val="hybridMultilevel"/>
    <w:tmpl w:val="C3E6D1F4"/>
    <w:lvl w:ilvl="0" w:tplc="1494D65A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2A"/>
    <w:rsid w:val="000E7C0D"/>
    <w:rsid w:val="00147831"/>
    <w:rsid w:val="00173675"/>
    <w:rsid w:val="0018738D"/>
    <w:rsid w:val="001A67C3"/>
    <w:rsid w:val="00250DF4"/>
    <w:rsid w:val="002513B3"/>
    <w:rsid w:val="002526D2"/>
    <w:rsid w:val="00272978"/>
    <w:rsid w:val="002A2C95"/>
    <w:rsid w:val="002E6C80"/>
    <w:rsid w:val="003510F8"/>
    <w:rsid w:val="00376EF9"/>
    <w:rsid w:val="003C2C0B"/>
    <w:rsid w:val="003F7C3C"/>
    <w:rsid w:val="004A121F"/>
    <w:rsid w:val="004E4D4F"/>
    <w:rsid w:val="006564C4"/>
    <w:rsid w:val="00667B22"/>
    <w:rsid w:val="006C1FA6"/>
    <w:rsid w:val="00741DAE"/>
    <w:rsid w:val="007B277E"/>
    <w:rsid w:val="007B3CBC"/>
    <w:rsid w:val="008373BF"/>
    <w:rsid w:val="00897FA0"/>
    <w:rsid w:val="008E037D"/>
    <w:rsid w:val="008E1041"/>
    <w:rsid w:val="008E13F6"/>
    <w:rsid w:val="008E4B3E"/>
    <w:rsid w:val="008F0D13"/>
    <w:rsid w:val="00906074"/>
    <w:rsid w:val="00924110"/>
    <w:rsid w:val="009847CE"/>
    <w:rsid w:val="00A20D2E"/>
    <w:rsid w:val="00A6112A"/>
    <w:rsid w:val="00A81226"/>
    <w:rsid w:val="00B95624"/>
    <w:rsid w:val="00BA28C8"/>
    <w:rsid w:val="00BC595F"/>
    <w:rsid w:val="00CA7202"/>
    <w:rsid w:val="00D27BF0"/>
    <w:rsid w:val="00D86013"/>
    <w:rsid w:val="00DF70EF"/>
    <w:rsid w:val="00EB3C19"/>
    <w:rsid w:val="00EC1C81"/>
    <w:rsid w:val="00ED4559"/>
    <w:rsid w:val="00F64E97"/>
    <w:rsid w:val="00FB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6A7DD29A-78F7-4831-814B-41849E43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81"/>
    <w:rPr>
      <w:sz w:val="24"/>
      <w:szCs w:val="24"/>
    </w:rPr>
  </w:style>
  <w:style w:type="paragraph" w:styleId="1">
    <w:name w:val="heading 1"/>
    <w:basedOn w:val="a"/>
    <w:next w:val="a"/>
    <w:qFormat/>
    <w:rsid w:val="00EC1C8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C1C8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C1C8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C1C8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C1C8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C1C8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C1C8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C1C8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C1C8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1C8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C1C8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C1C8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C1C81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3510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351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ΣΑΟΥΛΙΔΟΥ ΧΑΡΑ</dc:creator>
  <cp:lastModifiedBy>admin</cp:lastModifiedBy>
  <cp:revision>2</cp:revision>
  <cp:lastPrinted>2015-06-03T03:29:00Z</cp:lastPrinted>
  <dcterms:created xsi:type="dcterms:W3CDTF">2016-08-22T10:50:00Z</dcterms:created>
  <dcterms:modified xsi:type="dcterms:W3CDTF">2016-08-22T10:50:00Z</dcterms:modified>
</cp:coreProperties>
</file>