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49" w:rsidRPr="00F41F12" w:rsidRDefault="006D5612" w:rsidP="00765E49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9" type="#_x0000_t75" style="position:absolute;left:0;text-align:left;margin-left:82.5pt;margin-top:-36pt;width:58.3pt;height:54pt;z-index:-251659264;visibility:visible" wrapcoords="-556 0 -556 21000 21674 21000 21674 0 -556 0">
            <v:imagedata r:id="rId8" o:title=""/>
            <w10:wrap type="through"/>
          </v:shape>
        </w:pict>
      </w:r>
    </w:p>
    <w:p w:rsidR="00E462EA" w:rsidRPr="00F7416C" w:rsidRDefault="00765E49" w:rsidP="00C01C9D">
      <w:pPr>
        <w:spacing w:after="0" w:line="240" w:lineRule="auto"/>
        <w:ind w:left="-284" w:right="-283"/>
        <w:jc w:val="center"/>
        <w:rPr>
          <w:rFonts w:ascii="Cambria" w:hAnsi="Cambria" w:cs="Arial"/>
          <w:b/>
        </w:rPr>
      </w:pPr>
      <w:r w:rsidRPr="00F7416C">
        <w:rPr>
          <w:rFonts w:ascii="Cambria" w:hAnsi="Cambria" w:cs="Arial"/>
          <w:b/>
        </w:rPr>
        <w:t>ΕΛΛΗΝΙΚΗ ΔΗΜΟΚΡΑΤΙΑ</w:t>
      </w:r>
    </w:p>
    <w:p w:rsidR="000D0194" w:rsidRPr="00F7416C" w:rsidRDefault="00765E49" w:rsidP="00C01C9D">
      <w:pPr>
        <w:spacing w:after="0" w:line="240" w:lineRule="auto"/>
        <w:ind w:left="-284" w:right="-283"/>
        <w:jc w:val="center"/>
        <w:rPr>
          <w:rFonts w:ascii="Cambria" w:hAnsi="Cambria"/>
          <w:b/>
        </w:rPr>
      </w:pPr>
      <w:r w:rsidRPr="00F7416C">
        <w:rPr>
          <w:rFonts w:ascii="Cambria" w:hAnsi="Cambria"/>
          <w:b/>
        </w:rPr>
        <w:t>ΥΠΟΥΡΓΕΙΟ ΠΑΙΔΕΙΑΣ</w:t>
      </w:r>
      <w:r w:rsidR="000D0194" w:rsidRPr="00F7416C">
        <w:rPr>
          <w:rFonts w:ascii="Cambria" w:hAnsi="Cambria"/>
          <w:b/>
        </w:rPr>
        <w:t>, ΕΡΕΥΝΑΣ</w:t>
      </w:r>
    </w:p>
    <w:p w:rsidR="00765E49" w:rsidRDefault="00765E49" w:rsidP="00C01C9D">
      <w:pPr>
        <w:spacing w:after="0" w:line="240" w:lineRule="auto"/>
        <w:ind w:left="-284" w:right="-283"/>
        <w:jc w:val="center"/>
        <w:rPr>
          <w:rFonts w:ascii="Cambria" w:hAnsi="Cambria"/>
          <w:b/>
        </w:rPr>
      </w:pPr>
      <w:r w:rsidRPr="00F7416C">
        <w:rPr>
          <w:rFonts w:ascii="Cambria" w:hAnsi="Cambria"/>
          <w:b/>
        </w:rPr>
        <w:t xml:space="preserve"> ΚΑΙ ΘΡΗΣΚΕΥΜΑΤΩΝ</w:t>
      </w:r>
    </w:p>
    <w:p w:rsidR="00C01C9D" w:rsidRPr="00C01C9D" w:rsidRDefault="00C01C9D" w:rsidP="00C01C9D">
      <w:pPr>
        <w:spacing w:after="0" w:line="240" w:lineRule="auto"/>
        <w:ind w:left="-284" w:right="-283"/>
        <w:jc w:val="center"/>
        <w:rPr>
          <w:rFonts w:ascii="Cambria" w:hAnsi="Cambria"/>
          <w:b/>
          <w:sz w:val="8"/>
        </w:rPr>
      </w:pPr>
      <w:r>
        <w:rPr>
          <w:rFonts w:ascii="Cambria" w:hAnsi="Cambria"/>
          <w:b/>
          <w:sz w:val="8"/>
        </w:rPr>
        <w:t>-----------------------------</w:t>
      </w:r>
    </w:p>
    <w:p w:rsidR="00765E49" w:rsidRPr="00F7416C" w:rsidRDefault="00765E49" w:rsidP="00C01C9D">
      <w:pPr>
        <w:spacing w:after="0" w:line="240" w:lineRule="auto"/>
        <w:ind w:left="-284" w:right="-283"/>
        <w:jc w:val="center"/>
        <w:rPr>
          <w:rFonts w:ascii="Cambria" w:hAnsi="Cambria" w:cs="Arial"/>
          <w:b/>
        </w:rPr>
      </w:pPr>
      <w:r w:rsidRPr="00F7416C">
        <w:rPr>
          <w:rFonts w:ascii="Cambria" w:hAnsi="Cambria" w:cs="Arial"/>
          <w:b/>
        </w:rPr>
        <w:t>ΠΕΡΙΦΕΡΕΙΑΚΗ ΔΙΕΥΘΥΝΣΗ</w:t>
      </w:r>
    </w:p>
    <w:p w:rsidR="00765E49" w:rsidRPr="00F7416C" w:rsidRDefault="00765E49" w:rsidP="00C01C9D">
      <w:pPr>
        <w:spacing w:after="0" w:line="240" w:lineRule="auto"/>
        <w:ind w:left="-284" w:right="-283"/>
        <w:jc w:val="center"/>
        <w:rPr>
          <w:rFonts w:ascii="Cambria" w:hAnsi="Cambria" w:cs="Arial"/>
          <w:b/>
        </w:rPr>
      </w:pPr>
      <w:r w:rsidRPr="00F7416C">
        <w:rPr>
          <w:rFonts w:ascii="Cambria" w:hAnsi="Cambria" w:cs="Arial"/>
          <w:b/>
        </w:rPr>
        <w:t>ΠΡΩΤΟΒΑΘΜΙΑΣ ΚΑΙ ΔΕΥΤΕΡΟΒΑΘΜΙΑΣ</w:t>
      </w:r>
    </w:p>
    <w:p w:rsidR="00765E49" w:rsidRDefault="00765E49" w:rsidP="00C01C9D">
      <w:pPr>
        <w:spacing w:after="0" w:line="240" w:lineRule="auto"/>
        <w:ind w:left="-284" w:right="-283"/>
        <w:jc w:val="center"/>
        <w:rPr>
          <w:rFonts w:ascii="Cambria" w:hAnsi="Cambria" w:cs="Arial"/>
          <w:b/>
        </w:rPr>
      </w:pPr>
      <w:r w:rsidRPr="00F7416C">
        <w:rPr>
          <w:rFonts w:ascii="Cambria" w:hAnsi="Cambria" w:cs="Arial"/>
          <w:b/>
        </w:rPr>
        <w:t>ΕΚΠΑΙΔΕΥΣΗΣ ΙΟΝΙΩΝ ΝΗΣΩΝ</w:t>
      </w:r>
    </w:p>
    <w:p w:rsidR="00C01C9D" w:rsidRPr="00C01C9D" w:rsidRDefault="00C01C9D" w:rsidP="00C01C9D">
      <w:pPr>
        <w:spacing w:after="0" w:line="240" w:lineRule="auto"/>
        <w:ind w:left="-284" w:right="-283"/>
        <w:jc w:val="center"/>
        <w:rPr>
          <w:rFonts w:ascii="Cambria" w:hAnsi="Cambria" w:cs="Arial"/>
          <w:b/>
          <w:sz w:val="8"/>
        </w:rPr>
      </w:pPr>
      <w:r>
        <w:rPr>
          <w:rFonts w:ascii="Cambria" w:hAnsi="Cambria" w:cs="Arial"/>
          <w:b/>
          <w:sz w:val="8"/>
        </w:rPr>
        <w:t>------------------</w:t>
      </w:r>
      <w:r w:rsidR="00AE737C" w:rsidRPr="00F41F12">
        <w:rPr>
          <w:rFonts w:ascii="Cambria" w:hAnsi="Cambria" w:cs="Arial"/>
          <w:b/>
          <w:sz w:val="8"/>
        </w:rPr>
        <w:t>-</w:t>
      </w:r>
      <w:r>
        <w:rPr>
          <w:rFonts w:ascii="Cambria" w:hAnsi="Cambria" w:cs="Arial"/>
          <w:b/>
          <w:sz w:val="8"/>
        </w:rPr>
        <w:t>-----------</w:t>
      </w:r>
    </w:p>
    <w:p w:rsidR="00C01C9D" w:rsidRPr="00F41F12" w:rsidRDefault="00C01C9D" w:rsidP="00C01C9D">
      <w:pPr>
        <w:tabs>
          <w:tab w:val="left" w:pos="284"/>
          <w:tab w:val="left" w:pos="709"/>
          <w:tab w:val="left" w:pos="4253"/>
        </w:tabs>
        <w:spacing w:after="0" w:line="240" w:lineRule="auto"/>
        <w:ind w:left="-284" w:right="-283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ΑΥΤΟΤΕΛΗΣ Δ/ΝΣΗ ΔΙΟΙΚΗΤΙΚΗΣ, ΟΙΚΟΝΟΜΙΚΗΣ &amp; ΠΑΙΔΑΓΩΓΙΚΗΣ ΥΠΟΣΤΗΡΙΞΗΣ</w:t>
      </w:r>
    </w:p>
    <w:p w:rsidR="00E93DF6" w:rsidRPr="00E93DF6" w:rsidRDefault="00E93DF6" w:rsidP="00C01C9D">
      <w:pPr>
        <w:tabs>
          <w:tab w:val="left" w:pos="284"/>
          <w:tab w:val="left" w:pos="709"/>
          <w:tab w:val="left" w:pos="4253"/>
        </w:tabs>
        <w:spacing w:after="0" w:line="240" w:lineRule="auto"/>
        <w:ind w:left="-284" w:right="-283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ΤΜΗΜΑ </w:t>
      </w:r>
      <w:r w:rsidR="0000714B">
        <w:rPr>
          <w:rFonts w:ascii="Cambria" w:hAnsi="Cambria" w:cs="Arial"/>
          <w:b/>
        </w:rPr>
        <w:t>ΠΡΟΣΩΠΙΚΟΥ</w:t>
      </w:r>
    </w:p>
    <w:p w:rsidR="00765E49" w:rsidRPr="00C21BC1" w:rsidRDefault="00765E49" w:rsidP="00765E49">
      <w:pPr>
        <w:spacing w:after="0"/>
        <w:jc w:val="center"/>
        <w:rPr>
          <w:rFonts w:ascii="Cambria" w:hAnsi="Cambria" w:cs="Arial"/>
          <w:b/>
          <w:sz w:val="14"/>
        </w:rPr>
      </w:pPr>
    </w:p>
    <w:p w:rsidR="00765E49" w:rsidRPr="00F7416C" w:rsidRDefault="00765E49" w:rsidP="00C01C9D">
      <w:pPr>
        <w:spacing w:after="0" w:line="240" w:lineRule="auto"/>
        <w:ind w:left="-284"/>
        <w:rPr>
          <w:rFonts w:ascii="Cambria" w:hAnsi="Cambria" w:cs="Arial"/>
          <w:sz w:val="20"/>
          <w:szCs w:val="20"/>
        </w:rPr>
      </w:pPr>
      <w:r w:rsidRPr="00F7416C">
        <w:rPr>
          <w:rFonts w:ascii="Cambria" w:hAnsi="Cambria" w:cs="Arial"/>
          <w:b/>
          <w:sz w:val="20"/>
          <w:szCs w:val="20"/>
        </w:rPr>
        <w:t>Διεύθυνση:</w:t>
      </w:r>
      <w:r w:rsidRPr="00F7416C">
        <w:rPr>
          <w:rFonts w:ascii="Cambria" w:hAnsi="Cambria" w:cs="Arial"/>
          <w:sz w:val="20"/>
          <w:szCs w:val="20"/>
        </w:rPr>
        <w:t xml:space="preserve">     </w:t>
      </w:r>
      <w:r w:rsidR="00F7416C" w:rsidRPr="00F339C4">
        <w:rPr>
          <w:rFonts w:ascii="Cambria" w:hAnsi="Cambria" w:cs="Arial"/>
          <w:sz w:val="20"/>
          <w:szCs w:val="20"/>
        </w:rPr>
        <w:t xml:space="preserve">  </w:t>
      </w:r>
      <w:r w:rsidR="00B51754">
        <w:rPr>
          <w:rFonts w:ascii="Cambria" w:hAnsi="Cambria" w:cs="Arial"/>
          <w:sz w:val="20"/>
          <w:szCs w:val="20"/>
        </w:rPr>
        <w:t>Αλυκές Ποταμού, 4910</w:t>
      </w:r>
      <w:r w:rsidR="00B51754" w:rsidRPr="00F569FD">
        <w:rPr>
          <w:rFonts w:ascii="Cambria" w:hAnsi="Cambria" w:cs="Arial"/>
          <w:sz w:val="20"/>
          <w:szCs w:val="20"/>
        </w:rPr>
        <w:t>0</w:t>
      </w:r>
      <w:r w:rsidRPr="00F7416C">
        <w:rPr>
          <w:rFonts w:ascii="Cambria" w:hAnsi="Cambria" w:cs="Arial"/>
          <w:sz w:val="20"/>
          <w:szCs w:val="20"/>
        </w:rPr>
        <w:t xml:space="preserve"> Κέρκυρα,</w:t>
      </w:r>
    </w:p>
    <w:p w:rsidR="00765E49" w:rsidRPr="00F339C4" w:rsidRDefault="00765E49" w:rsidP="00C01C9D">
      <w:pPr>
        <w:spacing w:after="0" w:line="240" w:lineRule="auto"/>
        <w:ind w:left="-284"/>
        <w:rPr>
          <w:rFonts w:ascii="Cambria" w:hAnsi="Cambria" w:cs="Arial"/>
          <w:sz w:val="20"/>
          <w:szCs w:val="20"/>
        </w:rPr>
      </w:pPr>
      <w:r w:rsidRPr="00F7416C">
        <w:rPr>
          <w:rFonts w:ascii="Cambria" w:hAnsi="Cambria" w:cs="Arial"/>
          <w:b/>
          <w:sz w:val="20"/>
          <w:szCs w:val="20"/>
        </w:rPr>
        <w:t>Πληροφορίες:</w:t>
      </w:r>
      <w:r w:rsidR="00737D5E" w:rsidRPr="00F7416C">
        <w:rPr>
          <w:rFonts w:ascii="Cambria" w:hAnsi="Cambria" w:cs="Arial"/>
          <w:sz w:val="20"/>
          <w:szCs w:val="20"/>
        </w:rPr>
        <w:t xml:space="preserve"> </w:t>
      </w:r>
      <w:r w:rsidR="005436D7">
        <w:rPr>
          <w:rFonts w:ascii="Cambria" w:hAnsi="Cambria" w:cs="Arial"/>
          <w:color w:val="000000" w:themeColor="text1"/>
          <w:sz w:val="20"/>
          <w:szCs w:val="20"/>
        </w:rPr>
        <w:t xml:space="preserve">Βασιλειάδης </w:t>
      </w:r>
      <w:proofErr w:type="spellStart"/>
      <w:r w:rsidR="005436D7">
        <w:rPr>
          <w:rFonts w:ascii="Cambria" w:hAnsi="Cambria" w:cs="Arial"/>
          <w:color w:val="000000" w:themeColor="text1"/>
          <w:sz w:val="20"/>
          <w:szCs w:val="20"/>
        </w:rPr>
        <w:t>Όθωνας</w:t>
      </w:r>
      <w:proofErr w:type="spellEnd"/>
    </w:p>
    <w:p w:rsidR="00765E49" w:rsidRPr="00F7416C" w:rsidRDefault="00765E49" w:rsidP="00C01C9D">
      <w:pPr>
        <w:spacing w:after="0" w:line="240" w:lineRule="auto"/>
        <w:ind w:left="-284"/>
        <w:rPr>
          <w:rFonts w:ascii="Cambria" w:hAnsi="Cambria" w:cs="Arial"/>
          <w:sz w:val="20"/>
          <w:szCs w:val="20"/>
        </w:rPr>
      </w:pPr>
      <w:r w:rsidRPr="00F7416C">
        <w:rPr>
          <w:rFonts w:ascii="Cambria" w:hAnsi="Cambria" w:cs="Arial"/>
          <w:b/>
          <w:sz w:val="20"/>
          <w:szCs w:val="20"/>
        </w:rPr>
        <w:t>Τηλέφωνο:</w:t>
      </w:r>
      <w:r w:rsidR="00F7416C" w:rsidRPr="00F7416C">
        <w:rPr>
          <w:rFonts w:ascii="Cambria" w:hAnsi="Cambria" w:cs="Arial"/>
          <w:sz w:val="20"/>
          <w:szCs w:val="20"/>
        </w:rPr>
        <w:t xml:space="preserve">       </w:t>
      </w:r>
      <w:r w:rsidRPr="00F7416C">
        <w:rPr>
          <w:rFonts w:ascii="Cambria" w:hAnsi="Cambria" w:cs="Arial"/>
          <w:sz w:val="20"/>
          <w:szCs w:val="20"/>
        </w:rPr>
        <w:t>26610 8</w:t>
      </w:r>
      <w:r w:rsidR="0093030A">
        <w:rPr>
          <w:rFonts w:ascii="Cambria" w:hAnsi="Cambria" w:cs="Arial"/>
          <w:sz w:val="20"/>
          <w:szCs w:val="20"/>
        </w:rPr>
        <w:t>219</w:t>
      </w:r>
      <w:r w:rsidR="0093030A" w:rsidRPr="0093030A">
        <w:rPr>
          <w:rFonts w:ascii="Cambria" w:hAnsi="Cambria" w:cs="Arial"/>
          <w:sz w:val="20"/>
          <w:szCs w:val="20"/>
        </w:rPr>
        <w:t>5</w:t>
      </w:r>
      <w:r w:rsidR="00F339C4">
        <w:rPr>
          <w:rFonts w:ascii="Cambria" w:hAnsi="Cambria" w:cs="Arial"/>
          <w:sz w:val="20"/>
          <w:szCs w:val="20"/>
        </w:rPr>
        <w:t xml:space="preserve"> (</w:t>
      </w:r>
      <w:r w:rsidR="00F339C4" w:rsidRPr="00F569FD">
        <w:rPr>
          <w:rFonts w:ascii="Cambria" w:hAnsi="Cambria" w:cs="Arial"/>
          <w:color w:val="000000" w:themeColor="text1"/>
          <w:sz w:val="20"/>
          <w:szCs w:val="20"/>
        </w:rPr>
        <w:t>εσωτ.</w:t>
      </w:r>
      <w:r w:rsidR="00884698" w:rsidRPr="00F569FD">
        <w:rPr>
          <w:rFonts w:ascii="Cambria" w:hAnsi="Cambria" w:cs="Arial"/>
          <w:color w:val="000000" w:themeColor="text1"/>
          <w:sz w:val="20"/>
          <w:szCs w:val="20"/>
        </w:rPr>
        <w:t xml:space="preserve"> 1</w:t>
      </w:r>
      <w:r w:rsidR="0072221B" w:rsidRPr="00F36204">
        <w:rPr>
          <w:rFonts w:ascii="Cambria" w:hAnsi="Cambria" w:cs="Arial"/>
          <w:color w:val="000000" w:themeColor="text1"/>
          <w:sz w:val="20"/>
          <w:szCs w:val="20"/>
        </w:rPr>
        <w:t>28</w:t>
      </w:r>
      <w:r w:rsidR="00F7416C" w:rsidRPr="00F7416C">
        <w:rPr>
          <w:rFonts w:ascii="Cambria" w:hAnsi="Cambria" w:cs="Arial"/>
          <w:sz w:val="20"/>
          <w:szCs w:val="20"/>
        </w:rPr>
        <w:t>)</w:t>
      </w:r>
    </w:p>
    <w:p w:rsidR="00765E49" w:rsidRPr="00C01C9D" w:rsidRDefault="00765E49" w:rsidP="00C01C9D">
      <w:pPr>
        <w:tabs>
          <w:tab w:val="left" w:pos="1276"/>
        </w:tabs>
        <w:spacing w:after="0" w:line="240" w:lineRule="auto"/>
        <w:ind w:left="-284"/>
        <w:rPr>
          <w:rFonts w:ascii="Cambria" w:hAnsi="Cambria" w:cs="Arial"/>
          <w:sz w:val="20"/>
          <w:szCs w:val="20"/>
        </w:rPr>
      </w:pPr>
      <w:r w:rsidRPr="00F7416C">
        <w:rPr>
          <w:rFonts w:ascii="Cambria" w:hAnsi="Cambria" w:cs="Arial"/>
          <w:b/>
          <w:sz w:val="20"/>
          <w:szCs w:val="20"/>
        </w:rPr>
        <w:t>Φαξ:</w:t>
      </w:r>
      <w:r w:rsidR="00C01C9D">
        <w:rPr>
          <w:rFonts w:ascii="Cambria" w:hAnsi="Cambria" w:cs="Arial"/>
          <w:sz w:val="20"/>
          <w:szCs w:val="20"/>
        </w:rPr>
        <w:t xml:space="preserve">                     </w:t>
      </w:r>
      <w:r w:rsidRPr="00F7416C">
        <w:rPr>
          <w:rFonts w:ascii="Cambria" w:hAnsi="Cambria" w:cs="Arial"/>
          <w:sz w:val="20"/>
          <w:szCs w:val="20"/>
        </w:rPr>
        <w:t xml:space="preserve">26610 </w:t>
      </w:r>
      <w:r w:rsidR="0093030A" w:rsidRPr="00C01C9D">
        <w:rPr>
          <w:rFonts w:ascii="Cambria" w:hAnsi="Cambria" w:cs="Arial"/>
          <w:sz w:val="20"/>
          <w:szCs w:val="20"/>
        </w:rPr>
        <w:t>48135</w:t>
      </w:r>
    </w:p>
    <w:p w:rsidR="00765E49" w:rsidRPr="00C01C9D" w:rsidRDefault="00765E49" w:rsidP="00C01C9D">
      <w:pPr>
        <w:tabs>
          <w:tab w:val="left" w:pos="1276"/>
        </w:tabs>
        <w:spacing w:after="0" w:line="240" w:lineRule="auto"/>
        <w:ind w:left="-284"/>
        <w:rPr>
          <w:rFonts w:ascii="Cambria" w:hAnsi="Cambria" w:cs="Arial"/>
          <w:sz w:val="20"/>
          <w:szCs w:val="20"/>
        </w:rPr>
      </w:pPr>
      <w:r w:rsidRPr="00F7416C">
        <w:rPr>
          <w:rFonts w:ascii="Cambria" w:hAnsi="Cambria" w:cs="Arial"/>
          <w:b/>
          <w:sz w:val="20"/>
          <w:szCs w:val="20"/>
        </w:rPr>
        <w:t>Ιστοσελίδα</w:t>
      </w:r>
      <w:r w:rsidRPr="00C01C9D">
        <w:rPr>
          <w:rFonts w:ascii="Cambria" w:hAnsi="Cambria" w:cs="Arial"/>
          <w:b/>
          <w:sz w:val="20"/>
          <w:szCs w:val="20"/>
        </w:rPr>
        <w:t>:</w:t>
      </w:r>
      <w:r w:rsidR="00C01C9D">
        <w:rPr>
          <w:rFonts w:ascii="Cambria" w:hAnsi="Cambria" w:cs="Arial"/>
          <w:b/>
          <w:sz w:val="20"/>
          <w:szCs w:val="20"/>
        </w:rPr>
        <w:t xml:space="preserve">      </w:t>
      </w:r>
      <w:hyperlink r:id="rId9" w:history="1">
        <w:r w:rsidRPr="00C01C9D">
          <w:rPr>
            <w:rStyle w:val="-"/>
            <w:rFonts w:ascii="Cambria" w:hAnsi="Cambria" w:cs="Arial"/>
            <w:sz w:val="20"/>
            <w:szCs w:val="20"/>
            <w:lang w:val="en-US"/>
          </w:rPr>
          <w:t>http</w:t>
        </w:r>
        <w:r w:rsidRPr="00C01C9D">
          <w:rPr>
            <w:rStyle w:val="-"/>
            <w:rFonts w:ascii="Cambria" w:hAnsi="Cambria" w:cs="Arial"/>
            <w:sz w:val="20"/>
            <w:szCs w:val="20"/>
          </w:rPr>
          <w:t>://</w:t>
        </w:r>
        <w:r w:rsidRPr="00C01C9D">
          <w:rPr>
            <w:rStyle w:val="-"/>
            <w:rFonts w:ascii="Cambria" w:hAnsi="Cambria" w:cs="Arial"/>
            <w:sz w:val="20"/>
            <w:szCs w:val="20"/>
            <w:lang w:val="en-US"/>
          </w:rPr>
          <w:t>ionion</w:t>
        </w:r>
        <w:r w:rsidRPr="00C01C9D">
          <w:rPr>
            <w:rStyle w:val="-"/>
            <w:rFonts w:ascii="Cambria" w:hAnsi="Cambria" w:cs="Arial"/>
            <w:sz w:val="20"/>
            <w:szCs w:val="20"/>
          </w:rPr>
          <w:t>.</w:t>
        </w:r>
        <w:r w:rsidRPr="00C01C9D">
          <w:rPr>
            <w:rStyle w:val="-"/>
            <w:rFonts w:ascii="Cambria" w:hAnsi="Cambria" w:cs="Arial"/>
            <w:sz w:val="20"/>
            <w:szCs w:val="20"/>
            <w:lang w:val="en-US"/>
          </w:rPr>
          <w:t>pde</w:t>
        </w:r>
        <w:r w:rsidRPr="00C01C9D">
          <w:rPr>
            <w:rStyle w:val="-"/>
            <w:rFonts w:ascii="Cambria" w:hAnsi="Cambria" w:cs="Arial"/>
            <w:sz w:val="20"/>
            <w:szCs w:val="20"/>
          </w:rPr>
          <w:t>.</w:t>
        </w:r>
        <w:r w:rsidRPr="00C01C9D">
          <w:rPr>
            <w:rStyle w:val="-"/>
            <w:rFonts w:ascii="Cambria" w:hAnsi="Cambria" w:cs="Arial"/>
            <w:sz w:val="20"/>
            <w:szCs w:val="20"/>
            <w:lang w:val="en-US"/>
          </w:rPr>
          <w:t>sch</w:t>
        </w:r>
        <w:r w:rsidRPr="00C01C9D">
          <w:rPr>
            <w:rStyle w:val="-"/>
            <w:rFonts w:ascii="Cambria" w:hAnsi="Cambria" w:cs="Arial"/>
            <w:sz w:val="20"/>
            <w:szCs w:val="20"/>
          </w:rPr>
          <w:t>.</w:t>
        </w:r>
        <w:r w:rsidRPr="00C01C9D">
          <w:rPr>
            <w:rStyle w:val="-"/>
            <w:rFonts w:ascii="Cambria" w:hAnsi="Cambria" w:cs="Arial"/>
            <w:sz w:val="20"/>
            <w:szCs w:val="20"/>
            <w:lang w:val="en-US"/>
          </w:rPr>
          <w:t>gr</w:t>
        </w:r>
      </w:hyperlink>
    </w:p>
    <w:p w:rsidR="00765E49" w:rsidRPr="00C01C9D" w:rsidRDefault="00765E49" w:rsidP="00C01C9D">
      <w:pPr>
        <w:tabs>
          <w:tab w:val="left" w:pos="1276"/>
        </w:tabs>
        <w:spacing w:after="0" w:line="240" w:lineRule="auto"/>
        <w:ind w:left="-284"/>
        <w:rPr>
          <w:rFonts w:ascii="Cambria" w:hAnsi="Cambria" w:cs="Arial"/>
          <w:sz w:val="20"/>
          <w:szCs w:val="20"/>
          <w:lang w:val="en-US"/>
        </w:rPr>
      </w:pPr>
      <w:r w:rsidRPr="00F7416C">
        <w:rPr>
          <w:rFonts w:ascii="Cambria" w:hAnsi="Cambria" w:cs="Arial"/>
          <w:b/>
          <w:sz w:val="20"/>
          <w:szCs w:val="20"/>
          <w:lang w:val="en-US"/>
        </w:rPr>
        <w:t>E</w:t>
      </w:r>
      <w:r w:rsidRPr="00C01C9D">
        <w:rPr>
          <w:rFonts w:ascii="Cambria" w:hAnsi="Cambria" w:cs="Arial"/>
          <w:b/>
          <w:sz w:val="20"/>
          <w:szCs w:val="20"/>
          <w:lang w:val="en-US"/>
        </w:rPr>
        <w:t>-</w:t>
      </w:r>
      <w:r w:rsidRPr="00F7416C">
        <w:rPr>
          <w:rFonts w:ascii="Cambria" w:hAnsi="Cambria" w:cs="Arial"/>
          <w:b/>
          <w:sz w:val="20"/>
          <w:szCs w:val="20"/>
          <w:lang w:val="en-US"/>
        </w:rPr>
        <w:t>mail</w:t>
      </w:r>
      <w:r w:rsidRPr="00C01C9D">
        <w:rPr>
          <w:rFonts w:ascii="Cambria" w:hAnsi="Cambria" w:cs="Arial"/>
          <w:b/>
          <w:sz w:val="20"/>
          <w:szCs w:val="20"/>
          <w:lang w:val="en-US"/>
        </w:rPr>
        <w:t>:</w:t>
      </w:r>
      <w:r w:rsidR="00C01C9D" w:rsidRPr="00C01C9D">
        <w:rPr>
          <w:rFonts w:ascii="Cambria" w:hAnsi="Cambria" w:cs="Arial"/>
          <w:b/>
          <w:sz w:val="20"/>
          <w:szCs w:val="20"/>
          <w:lang w:val="en-US"/>
        </w:rPr>
        <w:t xml:space="preserve">                </w:t>
      </w:r>
      <w:hyperlink r:id="rId10" w:history="1">
        <w:r w:rsidRPr="00F7416C">
          <w:rPr>
            <w:rStyle w:val="-"/>
            <w:rFonts w:ascii="Cambria" w:hAnsi="Cambria" w:cs="Arial"/>
            <w:sz w:val="20"/>
            <w:szCs w:val="20"/>
            <w:lang w:val="en-US"/>
          </w:rPr>
          <w:t>mail</w:t>
        </w:r>
        <w:r w:rsidRPr="00C01C9D">
          <w:rPr>
            <w:rStyle w:val="-"/>
            <w:rFonts w:ascii="Cambria" w:hAnsi="Cambria" w:cs="Arial"/>
            <w:sz w:val="20"/>
            <w:szCs w:val="20"/>
            <w:lang w:val="en-US"/>
          </w:rPr>
          <w:t>@</w:t>
        </w:r>
        <w:r w:rsidRPr="00F7416C">
          <w:rPr>
            <w:rStyle w:val="-"/>
            <w:rFonts w:ascii="Cambria" w:hAnsi="Cambria" w:cs="Arial"/>
            <w:sz w:val="20"/>
            <w:szCs w:val="20"/>
            <w:lang w:val="en-US"/>
          </w:rPr>
          <w:t>ionion</w:t>
        </w:r>
        <w:r w:rsidRPr="00C01C9D">
          <w:rPr>
            <w:rStyle w:val="-"/>
            <w:rFonts w:ascii="Cambria" w:hAnsi="Cambria" w:cs="Arial"/>
            <w:sz w:val="20"/>
            <w:szCs w:val="20"/>
            <w:lang w:val="en-US"/>
          </w:rPr>
          <w:t>.</w:t>
        </w:r>
        <w:r w:rsidRPr="00F7416C">
          <w:rPr>
            <w:rStyle w:val="-"/>
            <w:rFonts w:ascii="Cambria" w:hAnsi="Cambria" w:cs="Arial"/>
            <w:sz w:val="20"/>
            <w:szCs w:val="20"/>
            <w:lang w:val="en-US"/>
          </w:rPr>
          <w:t>pde</w:t>
        </w:r>
        <w:r w:rsidRPr="00C01C9D">
          <w:rPr>
            <w:rStyle w:val="-"/>
            <w:rFonts w:ascii="Cambria" w:hAnsi="Cambria" w:cs="Arial"/>
            <w:sz w:val="20"/>
            <w:szCs w:val="20"/>
            <w:lang w:val="en-US"/>
          </w:rPr>
          <w:t>.</w:t>
        </w:r>
        <w:r w:rsidRPr="00F7416C">
          <w:rPr>
            <w:rStyle w:val="-"/>
            <w:rFonts w:ascii="Cambria" w:hAnsi="Cambria" w:cs="Arial"/>
            <w:sz w:val="20"/>
            <w:szCs w:val="20"/>
            <w:lang w:val="en-US"/>
          </w:rPr>
          <w:t>sch</w:t>
        </w:r>
        <w:r w:rsidRPr="00C01C9D">
          <w:rPr>
            <w:rStyle w:val="-"/>
            <w:rFonts w:ascii="Cambria" w:hAnsi="Cambria" w:cs="Arial"/>
            <w:sz w:val="20"/>
            <w:szCs w:val="20"/>
            <w:lang w:val="en-US"/>
          </w:rPr>
          <w:t>.</w:t>
        </w:r>
        <w:r w:rsidRPr="00F7416C">
          <w:rPr>
            <w:rStyle w:val="-"/>
            <w:rFonts w:ascii="Cambria" w:hAnsi="Cambria" w:cs="Arial"/>
            <w:sz w:val="20"/>
            <w:szCs w:val="20"/>
            <w:lang w:val="en-US"/>
          </w:rPr>
          <w:t>gr</w:t>
        </w:r>
      </w:hyperlink>
    </w:p>
    <w:p w:rsidR="00765E49" w:rsidRPr="00C01C9D" w:rsidRDefault="00765E49" w:rsidP="00765E49">
      <w:pPr>
        <w:spacing w:after="0"/>
        <w:rPr>
          <w:rFonts w:ascii="Cambria" w:hAnsi="Cambria"/>
          <w:b/>
          <w:sz w:val="2"/>
          <w:szCs w:val="20"/>
          <w:lang w:val="en-US"/>
        </w:rPr>
      </w:pPr>
    </w:p>
    <w:p w:rsidR="00D2697F" w:rsidRPr="00C01C9D" w:rsidRDefault="006D5612" w:rsidP="00765E49">
      <w:pPr>
        <w:spacing w:after="0"/>
        <w:rPr>
          <w:rFonts w:ascii="Cambria" w:hAnsi="Cambria" w:cs="Arial"/>
          <w:sz w:val="14"/>
          <w:lang w:val="en-US"/>
        </w:rPr>
      </w:pPr>
      <w:r w:rsidRPr="006D5612">
        <w:rPr>
          <w:rFonts w:ascii="Cambria" w:hAnsi="Cambria"/>
          <w:b/>
          <w:noProof/>
        </w:rPr>
        <w:pict>
          <v:shape id="0 - Εικόνα" o:spid="_x0000_s1028" type="#_x0000_t75" alt="logo_pdein.png" style="position:absolute;margin-left:413.5pt;margin-top:-243.85pt;width:72.65pt;height:67.5pt;z-index:-251658240;visibility:visible">
            <v:imagedata r:id="rId11" o:title="logo_pdein"/>
          </v:shape>
        </w:pict>
      </w:r>
      <w:r w:rsidR="00765E49" w:rsidRPr="00C01C9D">
        <w:rPr>
          <w:rFonts w:ascii="Cambria" w:hAnsi="Cambria"/>
          <w:b/>
          <w:lang w:val="en-US"/>
        </w:rPr>
        <w:br w:type="column"/>
      </w:r>
    </w:p>
    <w:p w:rsidR="00C97681" w:rsidRPr="00C01C9D" w:rsidRDefault="00C97681" w:rsidP="00765E49">
      <w:pPr>
        <w:spacing w:after="0"/>
        <w:rPr>
          <w:rFonts w:ascii="Cambria" w:hAnsi="Cambria" w:cs="Arial"/>
          <w:lang w:val="en-US"/>
        </w:rPr>
      </w:pPr>
    </w:p>
    <w:p w:rsidR="00AD64F1" w:rsidRPr="00377C26" w:rsidRDefault="00765E49" w:rsidP="00765E49">
      <w:pPr>
        <w:spacing w:after="0"/>
        <w:rPr>
          <w:rFonts w:ascii="Cambria" w:hAnsi="Cambria" w:cs="Arial"/>
          <w:b/>
        </w:rPr>
      </w:pPr>
      <w:r w:rsidRPr="00F7416C">
        <w:rPr>
          <w:rFonts w:ascii="Cambria" w:hAnsi="Cambria" w:cs="Arial"/>
          <w:b/>
        </w:rPr>
        <w:t>Κέρκυρα :</w:t>
      </w:r>
      <w:r w:rsidR="00CF0CA4" w:rsidRPr="00F7416C">
        <w:rPr>
          <w:rFonts w:ascii="Cambria" w:hAnsi="Cambria" w:cs="Arial"/>
          <w:b/>
        </w:rPr>
        <w:t xml:space="preserve"> </w:t>
      </w:r>
      <w:r w:rsidR="000F3984">
        <w:rPr>
          <w:rFonts w:ascii="Cambria" w:hAnsi="Cambria" w:cs="Arial"/>
          <w:b/>
        </w:rPr>
        <w:t>23-05</w:t>
      </w:r>
      <w:r w:rsidR="00F569FD">
        <w:rPr>
          <w:rFonts w:ascii="Cambria" w:hAnsi="Cambria" w:cs="Arial"/>
          <w:b/>
        </w:rPr>
        <w:t>-2018</w:t>
      </w:r>
    </w:p>
    <w:p w:rsidR="00765E49" w:rsidRPr="00F7416C" w:rsidRDefault="00765E49" w:rsidP="00765E49">
      <w:pPr>
        <w:spacing w:after="0"/>
        <w:rPr>
          <w:rFonts w:ascii="Cambria" w:hAnsi="Cambria" w:cs="Arial"/>
          <w:b/>
        </w:rPr>
      </w:pPr>
      <w:r w:rsidRPr="00F7416C">
        <w:rPr>
          <w:rFonts w:ascii="Cambria" w:hAnsi="Cambria" w:cs="Arial"/>
          <w:b/>
        </w:rPr>
        <w:t>Αρ. Πρωτ.:</w:t>
      </w:r>
      <w:r w:rsidR="00D80BFD" w:rsidRPr="00F7416C">
        <w:rPr>
          <w:rFonts w:ascii="Cambria" w:hAnsi="Cambria" w:cs="Arial"/>
          <w:b/>
        </w:rPr>
        <w:t xml:space="preserve"> </w:t>
      </w:r>
      <w:r w:rsidR="000F3984">
        <w:rPr>
          <w:rFonts w:ascii="Cambria" w:hAnsi="Cambria" w:cs="Arial"/>
          <w:b/>
        </w:rPr>
        <w:t>2966</w:t>
      </w:r>
    </w:p>
    <w:p w:rsidR="00765E49" w:rsidRPr="00F7416C" w:rsidRDefault="00765E49" w:rsidP="00765E49">
      <w:pPr>
        <w:spacing w:after="0"/>
        <w:rPr>
          <w:rFonts w:ascii="Cambria" w:hAnsi="Cambria" w:cs="Arial"/>
          <w:b/>
        </w:rPr>
      </w:pPr>
    </w:p>
    <w:p w:rsidR="00765E49" w:rsidRPr="00F7416C" w:rsidRDefault="00765E49" w:rsidP="00765E49">
      <w:pPr>
        <w:spacing w:after="0"/>
        <w:rPr>
          <w:rFonts w:ascii="Cambria" w:hAnsi="Cambria" w:cs="Arial"/>
          <w:b/>
        </w:rPr>
      </w:pPr>
    </w:p>
    <w:p w:rsidR="00F7416C" w:rsidRPr="00C21BC1" w:rsidRDefault="00F7416C" w:rsidP="00765E49">
      <w:pPr>
        <w:spacing w:after="0"/>
        <w:rPr>
          <w:rFonts w:ascii="Cambria" w:hAnsi="Cambria" w:cs="Arial"/>
          <w:b/>
        </w:rPr>
      </w:pPr>
    </w:p>
    <w:p w:rsidR="00B9767F" w:rsidRPr="00C21BC1" w:rsidRDefault="00B9767F" w:rsidP="00765E49">
      <w:pPr>
        <w:spacing w:after="0"/>
        <w:rPr>
          <w:rFonts w:ascii="Cambria" w:hAnsi="Cambria" w:cs="Arial"/>
          <w:b/>
        </w:rPr>
      </w:pPr>
    </w:p>
    <w:p w:rsidR="00B7115B" w:rsidRPr="00F41F12" w:rsidRDefault="00B7115B" w:rsidP="00A34889">
      <w:pPr>
        <w:spacing w:after="0" w:line="240" w:lineRule="auto"/>
        <w:ind w:left="709" w:right="-708" w:hanging="709"/>
        <w:rPr>
          <w:rFonts w:ascii="Cambria" w:hAnsi="Cambria" w:cs="Arial"/>
          <w:b/>
        </w:rPr>
      </w:pPr>
    </w:p>
    <w:p w:rsidR="00B7115B" w:rsidRPr="00F41F12" w:rsidRDefault="00B7115B" w:rsidP="00A34889">
      <w:pPr>
        <w:spacing w:after="0" w:line="240" w:lineRule="auto"/>
        <w:ind w:left="709" w:right="-708" w:hanging="709"/>
        <w:rPr>
          <w:rFonts w:ascii="Cambria" w:hAnsi="Cambria" w:cs="Arial"/>
          <w:b/>
        </w:rPr>
      </w:pPr>
    </w:p>
    <w:p w:rsidR="00B7115B" w:rsidRPr="00F41F12" w:rsidRDefault="00B7115B" w:rsidP="00A34889">
      <w:pPr>
        <w:spacing w:after="0" w:line="240" w:lineRule="auto"/>
        <w:ind w:left="709" w:right="-708" w:hanging="709"/>
        <w:rPr>
          <w:rFonts w:ascii="Cambria" w:hAnsi="Cambria" w:cs="Arial"/>
          <w:b/>
        </w:rPr>
      </w:pPr>
    </w:p>
    <w:p w:rsidR="00E93DF6" w:rsidRDefault="00E93DF6" w:rsidP="00A34889">
      <w:pPr>
        <w:spacing w:after="0" w:line="240" w:lineRule="auto"/>
        <w:ind w:left="709" w:right="-708" w:hanging="709"/>
        <w:rPr>
          <w:rFonts w:ascii="Cambria" w:hAnsi="Cambria" w:cs="Arial"/>
          <w:b/>
        </w:rPr>
      </w:pPr>
    </w:p>
    <w:p w:rsidR="001C40D9" w:rsidRPr="003E327F" w:rsidRDefault="001201C7" w:rsidP="001C40D9">
      <w:pPr>
        <w:spacing w:after="0" w:line="240" w:lineRule="auto"/>
        <w:ind w:left="709" w:right="-708" w:hanging="709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ΠΡΟΣ:</w:t>
      </w:r>
      <w:r w:rsidR="00F36204">
        <w:rPr>
          <w:rFonts w:ascii="Cambria" w:hAnsi="Cambria" w:cs="Arial"/>
          <w:b/>
        </w:rPr>
        <w:t xml:space="preserve"> Τ</w:t>
      </w:r>
      <w:r w:rsidR="003E327F">
        <w:rPr>
          <w:rFonts w:ascii="Cambria" w:hAnsi="Cambria" w:cs="Arial"/>
          <w:b/>
        </w:rPr>
        <w:t xml:space="preserve">η Διεύθυνση Π.Ε. Λευκάδας </w:t>
      </w:r>
    </w:p>
    <w:p w:rsidR="001201C7" w:rsidRPr="003E327F" w:rsidRDefault="001201C7" w:rsidP="00F569FD">
      <w:pPr>
        <w:spacing w:after="0" w:line="240" w:lineRule="auto"/>
        <w:ind w:right="-708"/>
        <w:rPr>
          <w:rFonts w:asciiTheme="minorHAnsi" w:hAnsiTheme="minorHAnsi" w:cs="Arial"/>
          <w:b/>
        </w:rPr>
      </w:pPr>
    </w:p>
    <w:p w:rsidR="00D92EAA" w:rsidRPr="003E327F" w:rsidRDefault="00D92EAA" w:rsidP="00A34889">
      <w:pPr>
        <w:spacing w:after="0" w:line="240" w:lineRule="auto"/>
        <w:ind w:left="709" w:right="-708" w:hanging="709"/>
        <w:rPr>
          <w:rFonts w:asciiTheme="minorHAnsi" w:hAnsiTheme="minorHAnsi" w:cs="Arial"/>
          <w:b/>
        </w:rPr>
      </w:pPr>
    </w:p>
    <w:p w:rsidR="00765E49" w:rsidRPr="003E327F" w:rsidRDefault="00765E49" w:rsidP="003E327F">
      <w:pPr>
        <w:spacing w:after="0" w:line="240" w:lineRule="auto"/>
        <w:ind w:left="709" w:right="-708" w:hanging="709"/>
        <w:rPr>
          <w:rFonts w:asciiTheme="minorHAnsi" w:hAnsiTheme="minorHAnsi" w:cs="Arial"/>
          <w:b/>
        </w:rPr>
        <w:sectPr w:rsidR="00765E49" w:rsidRPr="003E327F" w:rsidSect="001F6FC5">
          <w:pgSz w:w="11906" w:h="16838"/>
          <w:pgMar w:top="1276" w:right="1416" w:bottom="1440" w:left="1134" w:header="708" w:footer="0" w:gutter="0"/>
          <w:cols w:num="2" w:space="566"/>
          <w:docGrid w:linePitch="360"/>
        </w:sectPr>
      </w:pPr>
    </w:p>
    <w:p w:rsidR="00AE4617" w:rsidRPr="003E327F" w:rsidRDefault="00AE4617" w:rsidP="00C16E9D">
      <w:pPr>
        <w:jc w:val="both"/>
        <w:rPr>
          <w:b/>
          <w:bCs/>
        </w:rPr>
      </w:pPr>
      <w:r w:rsidRPr="003E327F">
        <w:rPr>
          <w:b/>
          <w:bCs/>
        </w:rPr>
        <w:lastRenderedPageBreak/>
        <w:tab/>
      </w:r>
      <w:r w:rsidRPr="003E327F">
        <w:rPr>
          <w:b/>
          <w:bCs/>
        </w:rPr>
        <w:tab/>
      </w:r>
    </w:p>
    <w:tbl>
      <w:tblPr>
        <w:tblW w:w="9205" w:type="dxa"/>
        <w:tblInd w:w="198" w:type="dxa"/>
        <w:tblLayout w:type="fixed"/>
        <w:tblLook w:val="00A0"/>
      </w:tblPr>
      <w:tblGrid>
        <w:gridCol w:w="990"/>
        <w:gridCol w:w="8215"/>
      </w:tblGrid>
      <w:tr w:rsidR="003E327F" w:rsidRPr="00C80D21" w:rsidTr="00576373">
        <w:trPr>
          <w:trHeight w:val="362"/>
        </w:trPr>
        <w:tc>
          <w:tcPr>
            <w:tcW w:w="990" w:type="dxa"/>
          </w:tcPr>
          <w:p w:rsidR="003E327F" w:rsidRPr="00C80D21" w:rsidRDefault="003E327F" w:rsidP="0057637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80D21">
              <w:rPr>
                <w:rFonts w:ascii="Verdana" w:hAnsi="Verdana" w:cs="Arial"/>
                <w:b/>
                <w:sz w:val="20"/>
                <w:szCs w:val="20"/>
              </w:rPr>
              <w:t xml:space="preserve">ΘΕΜΑ:  </w:t>
            </w:r>
          </w:p>
        </w:tc>
        <w:tc>
          <w:tcPr>
            <w:tcW w:w="8215" w:type="dxa"/>
          </w:tcPr>
          <w:p w:rsidR="003E327F" w:rsidRPr="00C80D21" w:rsidRDefault="003E327F" w:rsidP="00576373">
            <w:pPr>
              <w:spacing w:after="0"/>
              <w:ind w:right="284"/>
              <w:jc w:val="both"/>
              <w:rPr>
                <w:rFonts w:ascii="Verdana" w:eastAsia="Times New Roman" w:hAnsi="Verdana"/>
                <w:noProof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eastAsia="el-GR"/>
              </w:rPr>
              <w:t>« Οριστικές Τοποθετήσεις Εκπ/κών»</w:t>
            </w:r>
            <w:r w:rsidRPr="00C80D21">
              <w:rPr>
                <w:rFonts w:ascii="Verdana" w:eastAsia="Times New Roman" w:hAnsi="Verdana"/>
                <w:noProof/>
                <w:sz w:val="20"/>
                <w:szCs w:val="20"/>
                <w:lang w:eastAsia="el-GR"/>
              </w:rPr>
              <w:t xml:space="preserve">        </w:t>
            </w:r>
          </w:p>
        </w:tc>
      </w:tr>
      <w:tr w:rsidR="003E327F" w:rsidRPr="00C80D21" w:rsidTr="00576373">
        <w:trPr>
          <w:trHeight w:val="427"/>
        </w:trPr>
        <w:tc>
          <w:tcPr>
            <w:tcW w:w="990" w:type="dxa"/>
          </w:tcPr>
          <w:p w:rsidR="003E327F" w:rsidRPr="00C80D21" w:rsidRDefault="003E327F" w:rsidP="0057637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E38AB">
              <w:rPr>
                <w:rFonts w:ascii="Verdana" w:hAnsi="Verdana" w:cs="Arial"/>
                <w:b/>
                <w:sz w:val="20"/>
                <w:szCs w:val="20"/>
              </w:rPr>
              <w:t>ΣΧΕΤ:</w:t>
            </w:r>
          </w:p>
        </w:tc>
        <w:tc>
          <w:tcPr>
            <w:tcW w:w="8215" w:type="dxa"/>
          </w:tcPr>
          <w:p w:rsidR="003E327F" w:rsidRPr="00E41F73" w:rsidRDefault="003E327F" w:rsidP="00576373">
            <w:pPr>
              <w:spacing w:after="0"/>
              <w:ind w:right="284"/>
              <w:jc w:val="both"/>
              <w:rPr>
                <w:rFonts w:ascii="Verdana" w:eastAsia="Times New Roman" w:hAnsi="Verdana"/>
                <w:b/>
                <w:noProof/>
                <w:sz w:val="20"/>
                <w:szCs w:val="20"/>
                <w:lang w:eastAsia="el-GR"/>
              </w:rPr>
            </w:pPr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eastAsia="el-GR"/>
              </w:rPr>
              <w:t xml:space="preserve">Το με αριθ. </w:t>
            </w:r>
            <w:r w:rsidRPr="003E327F">
              <w:rPr>
                <w:rFonts w:ascii="Verdana" w:eastAsia="Times New Roman" w:hAnsi="Verdana"/>
                <w:b/>
                <w:noProof/>
                <w:sz w:val="20"/>
                <w:szCs w:val="20"/>
                <w:lang w:eastAsia="el-GR"/>
              </w:rPr>
              <w:t>1446</w:t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eastAsia="el-GR"/>
              </w:rPr>
              <w:t>/</w:t>
            </w:r>
            <w:r w:rsidRPr="003E327F">
              <w:rPr>
                <w:rFonts w:ascii="Verdana" w:eastAsia="Times New Roman" w:hAnsi="Verdana"/>
                <w:b/>
                <w:noProof/>
                <w:sz w:val="20"/>
                <w:szCs w:val="20"/>
                <w:lang w:eastAsia="el-GR"/>
              </w:rPr>
              <w:t>18</w:t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eastAsia="el-GR"/>
              </w:rPr>
              <w:t>-05-201</w:t>
            </w:r>
            <w:r w:rsidRPr="003E327F">
              <w:rPr>
                <w:rFonts w:ascii="Verdana" w:eastAsia="Times New Roman" w:hAnsi="Verdana"/>
                <w:b/>
                <w:noProof/>
                <w:sz w:val="20"/>
                <w:szCs w:val="20"/>
                <w:lang w:eastAsia="el-GR"/>
              </w:rPr>
              <w:t>8</w:t>
            </w:r>
            <w:r>
              <w:rPr>
                <w:rFonts w:ascii="Verdana" w:eastAsia="Times New Roman" w:hAnsi="Verdana"/>
                <w:b/>
                <w:noProof/>
                <w:sz w:val="20"/>
                <w:szCs w:val="20"/>
                <w:lang w:eastAsia="el-GR"/>
              </w:rPr>
              <w:t xml:space="preserve"> έγγραφό σας </w:t>
            </w:r>
          </w:p>
        </w:tc>
      </w:tr>
    </w:tbl>
    <w:p w:rsidR="003E327F" w:rsidRPr="000844CA" w:rsidRDefault="003E327F" w:rsidP="003E327F">
      <w:pPr>
        <w:pStyle w:val="3"/>
        <w:rPr>
          <w:rFonts w:ascii="Verdana" w:hAnsi="Verdana"/>
          <w:b/>
          <w:bCs/>
          <w:sz w:val="20"/>
          <w:szCs w:val="20"/>
        </w:rPr>
      </w:pPr>
      <w:r w:rsidRPr="000844CA">
        <w:rPr>
          <w:rFonts w:ascii="Verdana" w:hAnsi="Verdana"/>
          <w:b/>
          <w:bCs/>
          <w:sz w:val="22"/>
          <w:szCs w:val="22"/>
        </w:rPr>
        <w:t xml:space="preserve">  </w:t>
      </w:r>
      <w:r w:rsidRPr="000844CA">
        <w:rPr>
          <w:rFonts w:ascii="Verdana" w:hAnsi="Verdana"/>
          <w:b/>
          <w:bCs/>
          <w:sz w:val="20"/>
          <w:szCs w:val="20"/>
        </w:rPr>
        <w:t>Ο Περιφερειακός Δ/</w:t>
      </w:r>
      <w:proofErr w:type="spellStart"/>
      <w:r w:rsidRPr="000844CA">
        <w:rPr>
          <w:rFonts w:ascii="Verdana" w:hAnsi="Verdana"/>
          <w:b/>
          <w:bCs/>
          <w:sz w:val="20"/>
          <w:szCs w:val="20"/>
        </w:rPr>
        <w:t>ντής</w:t>
      </w:r>
      <w:proofErr w:type="spellEnd"/>
      <w:r w:rsidRPr="000844CA">
        <w:rPr>
          <w:rFonts w:ascii="Verdana" w:hAnsi="Verdana"/>
          <w:b/>
          <w:bCs/>
          <w:sz w:val="20"/>
          <w:szCs w:val="20"/>
        </w:rPr>
        <w:t xml:space="preserve"> Α/θμιας και Β/θμιας </w:t>
      </w:r>
      <w:proofErr w:type="spellStart"/>
      <w:r w:rsidRPr="000844CA">
        <w:rPr>
          <w:rFonts w:ascii="Verdana" w:hAnsi="Verdana"/>
          <w:b/>
          <w:bCs/>
          <w:sz w:val="20"/>
          <w:szCs w:val="20"/>
        </w:rPr>
        <w:t>Εκπ</w:t>
      </w:r>
      <w:proofErr w:type="spellEnd"/>
      <w:r w:rsidRPr="000844CA">
        <w:rPr>
          <w:rFonts w:ascii="Verdana" w:hAnsi="Verdana"/>
          <w:b/>
          <w:bCs/>
          <w:sz w:val="20"/>
          <w:szCs w:val="20"/>
        </w:rPr>
        <w:t>/σης Ιονίων Νήσων</w:t>
      </w:r>
    </w:p>
    <w:p w:rsidR="003E327F" w:rsidRPr="000844CA" w:rsidRDefault="003E327F" w:rsidP="003E327F">
      <w:pPr>
        <w:pStyle w:val="3"/>
        <w:rPr>
          <w:rFonts w:ascii="Verdana" w:hAnsi="Verdana"/>
          <w:sz w:val="20"/>
          <w:szCs w:val="20"/>
        </w:rPr>
      </w:pPr>
      <w:r w:rsidRPr="00E41F73">
        <w:rPr>
          <w:rFonts w:ascii="Verdana" w:hAnsi="Verdana"/>
          <w:sz w:val="20"/>
          <w:szCs w:val="20"/>
        </w:rPr>
        <w:t xml:space="preserve">     </w:t>
      </w:r>
      <w:r w:rsidRPr="000844CA">
        <w:rPr>
          <w:rFonts w:ascii="Verdana" w:hAnsi="Verdana"/>
          <w:sz w:val="20"/>
          <w:szCs w:val="20"/>
        </w:rPr>
        <w:t>έχοντας υπόψη:</w:t>
      </w:r>
    </w:p>
    <w:p w:rsidR="003E327F" w:rsidRPr="000844CA" w:rsidRDefault="003E327F" w:rsidP="003E327F">
      <w:pPr>
        <w:pStyle w:val="3"/>
        <w:numPr>
          <w:ilvl w:val="0"/>
          <w:numId w:val="15"/>
        </w:numPr>
        <w:spacing w:after="0" w:line="360" w:lineRule="auto"/>
        <w:ind w:left="360" w:firstLine="0"/>
        <w:rPr>
          <w:rFonts w:ascii="Verdana" w:hAnsi="Verdana"/>
          <w:sz w:val="20"/>
          <w:szCs w:val="20"/>
        </w:rPr>
      </w:pPr>
      <w:r w:rsidRPr="000844CA">
        <w:rPr>
          <w:rFonts w:ascii="Verdana" w:hAnsi="Verdana"/>
          <w:sz w:val="20"/>
          <w:szCs w:val="20"/>
        </w:rPr>
        <w:t>Τις διατάξεις του Ν. 2986/2002 ΦΕΚ 24Α.</w:t>
      </w:r>
    </w:p>
    <w:p w:rsidR="003E327F" w:rsidRPr="000844CA" w:rsidRDefault="003E327F" w:rsidP="003E327F">
      <w:pPr>
        <w:pStyle w:val="3"/>
        <w:numPr>
          <w:ilvl w:val="0"/>
          <w:numId w:val="15"/>
        </w:numPr>
        <w:spacing w:after="0" w:line="360" w:lineRule="auto"/>
        <w:rPr>
          <w:rFonts w:ascii="Verdana" w:hAnsi="Verdana"/>
          <w:sz w:val="20"/>
          <w:szCs w:val="20"/>
        </w:rPr>
      </w:pPr>
      <w:r w:rsidRPr="000844CA">
        <w:rPr>
          <w:rFonts w:ascii="Verdana" w:hAnsi="Verdana"/>
          <w:sz w:val="20"/>
          <w:szCs w:val="20"/>
        </w:rPr>
        <w:t>Τις διατάξεις του άρθρου 3 της Υ.Α. Φ.353.1/324/105657/Δ1 (ΦΕΚ 1340 τ.Β/16-10-2002).</w:t>
      </w:r>
    </w:p>
    <w:p w:rsidR="003E327F" w:rsidRPr="000844CA" w:rsidRDefault="003E327F" w:rsidP="003E327F">
      <w:pPr>
        <w:pStyle w:val="3"/>
        <w:numPr>
          <w:ilvl w:val="0"/>
          <w:numId w:val="15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Την  με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>. 1</w:t>
      </w:r>
      <w:r w:rsidR="002802E3" w:rsidRPr="002802E3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</w:t>
      </w:r>
      <w:r w:rsidR="002802E3">
        <w:rPr>
          <w:rFonts w:ascii="Verdana" w:hAnsi="Verdana"/>
          <w:sz w:val="20"/>
          <w:szCs w:val="20"/>
        </w:rPr>
        <w:t>2</w:t>
      </w:r>
      <w:r w:rsidR="002802E3" w:rsidRPr="002802E3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-0</w:t>
      </w:r>
      <w:r w:rsidRPr="0039611A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-201</w:t>
      </w:r>
      <w:r w:rsidR="002802E3" w:rsidRPr="002802E3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Πράξη  του ΠΥΣΠΕ  Λευκάδας, που αφορά  τις οριστικές</w:t>
      </w:r>
      <w:r w:rsidRPr="000844CA">
        <w:rPr>
          <w:rFonts w:ascii="Verdana" w:hAnsi="Verdana"/>
          <w:sz w:val="20"/>
          <w:szCs w:val="20"/>
        </w:rPr>
        <w:t xml:space="preserve"> - τοποθετήσεις </w:t>
      </w:r>
      <w:proofErr w:type="spellStart"/>
      <w:r w:rsidRPr="000844CA">
        <w:rPr>
          <w:rFonts w:ascii="Verdana" w:hAnsi="Verdana"/>
          <w:sz w:val="20"/>
          <w:szCs w:val="20"/>
        </w:rPr>
        <w:t>εκπ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κών</w:t>
      </w:r>
      <w:proofErr w:type="spellEnd"/>
      <w:r>
        <w:rPr>
          <w:rFonts w:ascii="Verdana" w:hAnsi="Verdana"/>
          <w:sz w:val="20"/>
          <w:szCs w:val="20"/>
        </w:rPr>
        <w:t xml:space="preserve"> εντός του ΠΥΣΠΕ Λευκάδας</w:t>
      </w:r>
      <w:r w:rsidRPr="000844CA">
        <w:rPr>
          <w:rFonts w:ascii="Verdana" w:hAnsi="Verdana"/>
          <w:sz w:val="20"/>
          <w:szCs w:val="20"/>
        </w:rPr>
        <w:t>.</w:t>
      </w:r>
    </w:p>
    <w:p w:rsidR="003E327F" w:rsidRPr="000844CA" w:rsidRDefault="003E327F" w:rsidP="003E327F">
      <w:pPr>
        <w:pStyle w:val="3"/>
        <w:numPr>
          <w:ilvl w:val="0"/>
          <w:numId w:val="15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Το με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>. Πρωτ. 1446/18-05-2018 έγγραφο της Δ.Π.Ε.  Λευκάδας</w:t>
      </w:r>
      <w:r w:rsidRPr="000844CA">
        <w:rPr>
          <w:rFonts w:ascii="Verdana" w:hAnsi="Verdana"/>
          <w:sz w:val="20"/>
          <w:szCs w:val="20"/>
        </w:rPr>
        <w:t>.</w:t>
      </w:r>
    </w:p>
    <w:p w:rsidR="003E327F" w:rsidRPr="000844CA" w:rsidRDefault="003E327F" w:rsidP="003E327F">
      <w:pPr>
        <w:pStyle w:val="a8"/>
        <w:tabs>
          <w:tab w:val="center" w:pos="0"/>
        </w:tabs>
        <w:rPr>
          <w:rFonts w:ascii="Verdana" w:hAnsi="Verdana"/>
          <w:b/>
          <w:bCs/>
          <w:sz w:val="20"/>
          <w:szCs w:val="20"/>
        </w:rPr>
      </w:pPr>
    </w:p>
    <w:p w:rsidR="003E327F" w:rsidRPr="000844CA" w:rsidRDefault="003E327F" w:rsidP="003E327F">
      <w:pPr>
        <w:pStyle w:val="a8"/>
        <w:tabs>
          <w:tab w:val="center" w:pos="0"/>
        </w:tabs>
        <w:jc w:val="center"/>
        <w:rPr>
          <w:rFonts w:ascii="Verdana" w:hAnsi="Verdana"/>
          <w:b/>
          <w:bCs/>
          <w:sz w:val="20"/>
          <w:szCs w:val="20"/>
        </w:rPr>
      </w:pPr>
      <w:r w:rsidRPr="000844CA">
        <w:rPr>
          <w:rFonts w:ascii="Verdana" w:hAnsi="Verdana"/>
          <w:b/>
          <w:bCs/>
          <w:sz w:val="20"/>
          <w:szCs w:val="20"/>
        </w:rPr>
        <w:t>Αποφασίζουμε:</w:t>
      </w:r>
    </w:p>
    <w:p w:rsidR="003E327F" w:rsidRPr="000844CA" w:rsidRDefault="003E327F" w:rsidP="003E327F">
      <w:pPr>
        <w:pStyle w:val="a8"/>
        <w:tabs>
          <w:tab w:val="center" w:pos="0"/>
        </w:tabs>
        <w:rPr>
          <w:rFonts w:ascii="Verdana" w:hAnsi="Verdana"/>
          <w:b/>
          <w:bCs/>
          <w:sz w:val="20"/>
          <w:szCs w:val="20"/>
        </w:rPr>
      </w:pPr>
    </w:p>
    <w:p w:rsidR="003E327F" w:rsidRPr="003E327F" w:rsidRDefault="003E327F" w:rsidP="003E327F">
      <w:pPr>
        <w:pStyle w:val="a8"/>
        <w:tabs>
          <w:tab w:val="center" w:pos="-90"/>
          <w:tab w:val="left" w:pos="630"/>
          <w:tab w:val="left" w:pos="4140"/>
          <w:tab w:val="left" w:pos="6030"/>
        </w:tabs>
        <w:rPr>
          <w:rFonts w:ascii="Verdana" w:hAnsi="Verdana"/>
          <w:sz w:val="20"/>
          <w:szCs w:val="20"/>
        </w:rPr>
      </w:pPr>
      <w:r w:rsidRPr="000844CA">
        <w:rPr>
          <w:rFonts w:ascii="Verdana" w:hAnsi="Verdana"/>
          <w:sz w:val="20"/>
          <w:szCs w:val="20"/>
        </w:rPr>
        <w:t>Τοποθετούμε οργανικά τους παρακάτω εκπαιδευτικούς ως εξής:</w:t>
      </w:r>
    </w:p>
    <w:p w:rsidR="00AE4617" w:rsidRPr="003E327F" w:rsidRDefault="00AE4617" w:rsidP="00C16E9D">
      <w:pPr>
        <w:jc w:val="both"/>
        <w:rPr>
          <w:b/>
          <w:bCs/>
        </w:rPr>
      </w:pPr>
    </w:p>
    <w:p w:rsidR="00AE4617" w:rsidRPr="00AE4617" w:rsidRDefault="00AE4617" w:rsidP="00AE4617">
      <w:pPr>
        <w:spacing w:after="0" w:line="220" w:lineRule="exact"/>
        <w:ind w:firstLine="709"/>
      </w:pPr>
      <w:r>
        <w:rPr>
          <w:rStyle w:val="Bodytext40"/>
          <w:rFonts w:eastAsia="Calibri"/>
          <w:b w:val="0"/>
          <w:bCs w:val="0"/>
        </w:rPr>
        <w:t>ΠΙΝΑΚΑΣ ΜΕΤΑΘΕΣΕΩΝ - ΤΟΠΟΘΕΤΗΣΕΩΝ ΕΚΠ/ΚΩΝ Π.Ε. ΛΕΥΚΑΔΑΣ</w:t>
      </w:r>
    </w:p>
    <w:p w:rsidR="00AE4617" w:rsidRDefault="00AE4617" w:rsidP="00AE4617">
      <w:pPr>
        <w:ind w:left="3600"/>
        <w:jc w:val="both"/>
        <w:rPr>
          <w:rStyle w:val="Tablecaption"/>
          <w:rFonts w:eastAsia="Calibri"/>
          <w:b w:val="0"/>
          <w:bCs w:val="0"/>
          <w:lang w:val="en-US"/>
        </w:rPr>
      </w:pPr>
      <w:r>
        <w:rPr>
          <w:rStyle w:val="Tablecaption"/>
          <w:rFonts w:eastAsia="Calibri"/>
          <w:b w:val="0"/>
          <w:bCs w:val="0"/>
        </w:rPr>
        <w:t>ΚΛΑΔΟΣ ΔΑΣΚΑΛΩΝ</w:t>
      </w:r>
    </w:p>
    <w:p w:rsidR="003E327F" w:rsidRPr="00AE4617" w:rsidRDefault="003E327F" w:rsidP="00AE4617">
      <w:pPr>
        <w:ind w:left="3600"/>
        <w:jc w:val="both"/>
        <w:rPr>
          <w:b/>
          <w:bCs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2755"/>
        <w:gridCol w:w="2515"/>
        <w:gridCol w:w="1560"/>
        <w:gridCol w:w="2419"/>
      </w:tblGrid>
      <w:tr w:rsidR="00AE4617" w:rsidTr="00AE4617">
        <w:trPr>
          <w:trHeight w:hRule="exact"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20" w:lineRule="exact"/>
              <w:ind w:left="120"/>
            </w:pPr>
            <w:r>
              <w:rPr>
                <w:rStyle w:val="Bodytext11ptBoldSpacing0pt"/>
              </w:rPr>
              <w:t>α/α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20" w:lineRule="exact"/>
              <w:ind w:left="120"/>
            </w:pPr>
            <w:r>
              <w:rPr>
                <w:rStyle w:val="Bodytext11ptBoldSpacing0pt"/>
              </w:rPr>
              <w:t>ΟΝΟΜΑΤΕΠΩΝΥΜΟ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after="60" w:line="220" w:lineRule="exact"/>
              <w:ind w:left="120"/>
            </w:pPr>
            <w:r>
              <w:rPr>
                <w:rStyle w:val="Bodytext11ptBoldSpacing0pt"/>
              </w:rPr>
              <w:t>ΣΧΟΛΕΙΟ</w:t>
            </w:r>
          </w:p>
          <w:p w:rsidR="00AE4617" w:rsidRDefault="00AE4617" w:rsidP="00AE4617">
            <w:pPr>
              <w:pStyle w:val="Bodytext0"/>
              <w:shd w:val="clear" w:color="auto" w:fill="auto"/>
              <w:spacing w:before="60" w:line="220" w:lineRule="exact"/>
              <w:ind w:left="120"/>
            </w:pPr>
            <w:r>
              <w:rPr>
                <w:rStyle w:val="Bodytext11ptBoldSpacing0pt"/>
              </w:rPr>
              <w:t>ΤΟΠΟΘΕΤΗΣΗΣ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after="60" w:line="220" w:lineRule="exact"/>
              <w:ind w:left="120"/>
            </w:pPr>
            <w:r>
              <w:rPr>
                <w:rStyle w:val="Bodytext11ptBoldSpacing0pt"/>
              </w:rPr>
              <w:t>ΣΥΝΟΛΟ</w:t>
            </w:r>
          </w:p>
          <w:p w:rsidR="00AE4617" w:rsidRDefault="00AE4617" w:rsidP="00AE4617">
            <w:pPr>
              <w:pStyle w:val="Bodytext0"/>
              <w:shd w:val="clear" w:color="auto" w:fill="auto"/>
              <w:spacing w:before="60" w:line="220" w:lineRule="exact"/>
              <w:ind w:left="120"/>
            </w:pPr>
            <w:r>
              <w:rPr>
                <w:rStyle w:val="Bodytext11ptBoldSpacing0pt"/>
              </w:rPr>
              <w:t>ΜΟΝΑΔΩΝ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20" w:lineRule="exact"/>
              <w:ind w:left="120"/>
            </w:pPr>
            <w:r>
              <w:rPr>
                <w:rStyle w:val="Bodytext11ptBoldSpacing0pt"/>
              </w:rPr>
              <w:t>ΟΡΓΑΝΙΚΗ ΘΕΣΗ</w:t>
            </w:r>
          </w:p>
        </w:tc>
      </w:tr>
      <w:tr w:rsidR="00AE4617" w:rsidTr="003E327F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Σκιαδά Ιωάννα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617" w:rsidRDefault="00AE4617" w:rsidP="00AE4617">
            <w:pPr>
              <w:pStyle w:val="Bodytext0"/>
              <w:shd w:val="clear" w:color="auto" w:fill="auto"/>
              <w:spacing w:line="274" w:lineRule="exact"/>
              <w:ind w:left="120"/>
            </w:pPr>
            <w:r>
              <w:rPr>
                <w:rStyle w:val="Bodytext105ptSpacing0pt"/>
              </w:rPr>
              <w:t>Παραμένει στο 4</w:t>
            </w:r>
            <w:r>
              <w:rPr>
                <w:rStyle w:val="Bodytext105ptSpacing0pt"/>
                <w:vertAlign w:val="superscript"/>
              </w:rPr>
              <w:t>ο</w:t>
            </w:r>
            <w:r>
              <w:rPr>
                <w:rStyle w:val="Bodytext105ptSpacing0pt"/>
              </w:rPr>
              <w:t xml:space="preserve"> Δ. Σχ. Λευκάδας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170,08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4</w:t>
            </w:r>
            <w:r>
              <w:rPr>
                <w:rStyle w:val="Bodytext105ptSpacing0pt"/>
                <w:vertAlign w:val="superscript"/>
              </w:rPr>
              <w:t>ο</w:t>
            </w:r>
            <w:r>
              <w:rPr>
                <w:rStyle w:val="Bodytext105ptSpacing0pt"/>
              </w:rPr>
              <w:t xml:space="preserve"> Δ. Σχ. Λευκάδας</w:t>
            </w:r>
          </w:p>
        </w:tc>
      </w:tr>
      <w:tr w:rsidR="00AE4617" w:rsidTr="003E327F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proofErr w:type="spellStart"/>
            <w:r>
              <w:rPr>
                <w:rStyle w:val="Bodytext105ptSpacing0pt"/>
              </w:rPr>
              <w:t>Αρματάς</w:t>
            </w:r>
            <w:proofErr w:type="spellEnd"/>
            <w:r>
              <w:rPr>
                <w:rStyle w:val="Bodytext105ptSpacing0pt"/>
              </w:rPr>
              <w:t xml:space="preserve"> Βασίλειος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617" w:rsidRDefault="00AE4617" w:rsidP="00AE4617">
            <w:pPr>
              <w:pStyle w:val="Bodytext0"/>
              <w:shd w:val="clear" w:color="auto" w:fill="auto"/>
              <w:spacing w:line="274" w:lineRule="exact"/>
              <w:ind w:left="120"/>
            </w:pPr>
            <w:r>
              <w:rPr>
                <w:rStyle w:val="Bodytext105ptSpacing0pt"/>
              </w:rPr>
              <w:t>Παραμένει στο 1ο Δ. Σχ. Λευκάδας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164,88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1ο Δ. Σχ. Λευκάδας</w:t>
            </w:r>
          </w:p>
        </w:tc>
      </w:tr>
      <w:tr w:rsidR="00AE4617" w:rsidTr="003E327F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proofErr w:type="spellStart"/>
            <w:r>
              <w:rPr>
                <w:rStyle w:val="Bodytext105ptSpacing0pt"/>
              </w:rPr>
              <w:t>Κούρτης</w:t>
            </w:r>
            <w:proofErr w:type="spellEnd"/>
            <w:r>
              <w:rPr>
                <w:rStyle w:val="Bodytext105ptSpacing0pt"/>
              </w:rPr>
              <w:t xml:space="preserve"> Αθανάσιος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4617" w:rsidRDefault="00AE4617" w:rsidP="00AE4617">
            <w:pPr>
              <w:pStyle w:val="Bodytext0"/>
              <w:shd w:val="clear" w:color="auto" w:fill="auto"/>
              <w:spacing w:line="274" w:lineRule="exact"/>
              <w:ind w:left="120"/>
            </w:pPr>
            <w:r>
              <w:rPr>
                <w:rStyle w:val="Bodytext105ptSpacing0pt"/>
              </w:rPr>
              <w:t>Παραμένει στο 1ο Δ. Σχ. Λευκάδας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141,22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1ο Δ. Σχ. Λευκάδας</w:t>
            </w:r>
          </w:p>
        </w:tc>
      </w:tr>
      <w:tr w:rsidR="00AE4617" w:rsidTr="003E327F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lastRenderedPageBreak/>
              <w:t>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proofErr w:type="spellStart"/>
            <w:r>
              <w:rPr>
                <w:rStyle w:val="Bodytext105ptSpacing0pt"/>
              </w:rPr>
              <w:t>Μάντζιου</w:t>
            </w:r>
            <w:proofErr w:type="spellEnd"/>
            <w:r>
              <w:rPr>
                <w:rStyle w:val="Bodytext105ptSpacing0pt"/>
              </w:rPr>
              <w:t xml:space="preserve"> Παρασκευή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 xml:space="preserve">Δ. Σχ. </w:t>
            </w:r>
            <w:proofErr w:type="spellStart"/>
            <w:r>
              <w:rPr>
                <w:rStyle w:val="Bodytext105ptSpacing0pt"/>
              </w:rPr>
              <w:t>Νυδριού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89,27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69" w:lineRule="exact"/>
              <w:ind w:left="120"/>
            </w:pPr>
            <w:r>
              <w:rPr>
                <w:rStyle w:val="Bodytext105ptSpacing0pt"/>
              </w:rPr>
              <w:t>Μετάθεση από άλλο ΠΥΣΠΕ</w:t>
            </w:r>
          </w:p>
        </w:tc>
      </w:tr>
      <w:tr w:rsidR="00AE4617" w:rsidTr="00AE4617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Σκιαδαρέση Ειρήνη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617" w:rsidRDefault="00AE4617" w:rsidP="00AE4617">
            <w:pPr>
              <w:pStyle w:val="Bodytext0"/>
              <w:shd w:val="clear" w:color="auto" w:fill="auto"/>
              <w:spacing w:line="274" w:lineRule="exact"/>
              <w:ind w:left="120"/>
            </w:pPr>
            <w:r>
              <w:rPr>
                <w:rStyle w:val="Bodytext105ptSpacing0pt"/>
              </w:rPr>
              <w:t xml:space="preserve">Παραμένει στο Δ. Σχ. </w:t>
            </w:r>
            <w:proofErr w:type="spellStart"/>
            <w:r>
              <w:rPr>
                <w:rStyle w:val="Bodytext105ptSpacing0pt"/>
              </w:rPr>
              <w:t>Σφακιωτών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86,60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 xml:space="preserve">Δ. Σχ. </w:t>
            </w:r>
            <w:proofErr w:type="spellStart"/>
            <w:r>
              <w:rPr>
                <w:rStyle w:val="Bodytext105ptSpacing0pt"/>
              </w:rPr>
              <w:t>Σφακιωτών</w:t>
            </w:r>
            <w:proofErr w:type="spellEnd"/>
          </w:p>
        </w:tc>
      </w:tr>
      <w:tr w:rsidR="00AE4617" w:rsidTr="00AE4617">
        <w:trPr>
          <w:trHeight w:hRule="exact"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proofErr w:type="spellStart"/>
            <w:r>
              <w:rPr>
                <w:rStyle w:val="Bodytext105ptSpacing0pt"/>
              </w:rPr>
              <w:t>Βουκελάτος</w:t>
            </w:r>
            <w:proofErr w:type="spellEnd"/>
            <w:r>
              <w:rPr>
                <w:rStyle w:val="Bodytext105ptSpacing0pt"/>
              </w:rPr>
              <w:t xml:space="preserve"> Δημήτριος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617" w:rsidRDefault="00AE4617" w:rsidP="00AE4617">
            <w:pPr>
              <w:pStyle w:val="Bodytext0"/>
              <w:shd w:val="clear" w:color="auto" w:fill="auto"/>
              <w:spacing w:line="278" w:lineRule="exact"/>
              <w:ind w:left="120"/>
            </w:pPr>
            <w:r>
              <w:rPr>
                <w:rStyle w:val="Bodytext105ptSpacing0pt"/>
              </w:rPr>
              <w:t xml:space="preserve">Παραμένει στο Δ. Σχ. </w:t>
            </w:r>
            <w:proofErr w:type="spellStart"/>
            <w:r>
              <w:rPr>
                <w:rStyle w:val="Bodytext105ptSpacing0pt"/>
              </w:rPr>
              <w:t>Μαραντοχωρίου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82,14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4617" w:rsidRDefault="00AE4617" w:rsidP="00AE4617">
            <w:pPr>
              <w:pStyle w:val="Bodytext0"/>
              <w:shd w:val="clear" w:color="auto" w:fill="auto"/>
              <w:spacing w:after="60" w:line="210" w:lineRule="exact"/>
              <w:ind w:left="120"/>
            </w:pPr>
            <w:r>
              <w:rPr>
                <w:rStyle w:val="Bodytext105ptSpacing0pt"/>
              </w:rPr>
              <w:t>Δ. Σχ.</w:t>
            </w:r>
          </w:p>
          <w:p w:rsidR="00AE4617" w:rsidRDefault="00AE4617" w:rsidP="00AE4617">
            <w:pPr>
              <w:pStyle w:val="Bodytext0"/>
              <w:shd w:val="clear" w:color="auto" w:fill="auto"/>
              <w:spacing w:before="60" w:line="210" w:lineRule="exact"/>
              <w:ind w:left="120"/>
            </w:pPr>
            <w:proofErr w:type="spellStart"/>
            <w:r>
              <w:rPr>
                <w:rStyle w:val="Bodytext105ptSpacing0pt"/>
              </w:rPr>
              <w:t>Μαραντοχωρίου</w:t>
            </w:r>
            <w:proofErr w:type="spellEnd"/>
          </w:p>
        </w:tc>
      </w:tr>
      <w:tr w:rsidR="00AE4617" w:rsidTr="00AE4617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proofErr w:type="spellStart"/>
            <w:r>
              <w:rPr>
                <w:rStyle w:val="Bodytext105ptSpacing0pt"/>
              </w:rPr>
              <w:t>Μουρελάτος</w:t>
            </w:r>
            <w:proofErr w:type="spellEnd"/>
            <w:r>
              <w:rPr>
                <w:rStyle w:val="Bodytext105ptSpacing0pt"/>
              </w:rPr>
              <w:t xml:space="preserve"> Ιωάννης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 xml:space="preserve">Δ. Σχ. </w:t>
            </w:r>
            <w:proofErr w:type="spellStart"/>
            <w:r>
              <w:rPr>
                <w:rStyle w:val="Bodytext105ptSpacing0pt"/>
              </w:rPr>
              <w:t>Νυδριού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73,96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74" w:lineRule="exact"/>
              <w:ind w:left="120"/>
            </w:pPr>
            <w:r>
              <w:rPr>
                <w:rStyle w:val="Bodytext105ptSpacing0pt"/>
              </w:rPr>
              <w:t>Μετάθεση από άλλο ΠΥΣΠΕ</w:t>
            </w:r>
          </w:p>
        </w:tc>
      </w:tr>
      <w:tr w:rsidR="00AE4617" w:rsidTr="00AE4617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proofErr w:type="spellStart"/>
            <w:r>
              <w:rPr>
                <w:rStyle w:val="Bodytext105ptSpacing0pt"/>
              </w:rPr>
              <w:t>Βαδόλα</w:t>
            </w:r>
            <w:proofErr w:type="spellEnd"/>
            <w:r>
              <w:rPr>
                <w:rStyle w:val="Bodytext105ptSpacing0pt"/>
              </w:rPr>
              <w:t xml:space="preserve"> Μαγδαληνή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 xml:space="preserve">Δ. Σχ. </w:t>
            </w:r>
            <w:proofErr w:type="spellStart"/>
            <w:r>
              <w:rPr>
                <w:rStyle w:val="Bodytext105ptSpacing0pt"/>
              </w:rPr>
              <w:t>Νυδριού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70,60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74" w:lineRule="exact"/>
              <w:ind w:left="120"/>
            </w:pPr>
            <w:r>
              <w:rPr>
                <w:rStyle w:val="Bodytext105ptSpacing0pt"/>
              </w:rPr>
              <w:t>Μετάθεση από άλλο ΠΥΣΠΕ</w:t>
            </w:r>
          </w:p>
        </w:tc>
      </w:tr>
      <w:tr w:rsidR="00AE4617" w:rsidTr="00AE4617">
        <w:trPr>
          <w:trHeight w:hRule="exact" w:val="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9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proofErr w:type="spellStart"/>
            <w:r>
              <w:rPr>
                <w:rStyle w:val="Bodytext105ptSpacing0pt"/>
              </w:rPr>
              <w:t>Σιωζόπουλος</w:t>
            </w:r>
            <w:proofErr w:type="spellEnd"/>
            <w:r>
              <w:rPr>
                <w:rStyle w:val="Bodytext105ptSpacing0pt"/>
              </w:rPr>
              <w:t xml:space="preserve"> Παναγιώτης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 xml:space="preserve">Δ. Σχ. </w:t>
            </w:r>
            <w:proofErr w:type="spellStart"/>
            <w:r>
              <w:rPr>
                <w:rStyle w:val="Bodytext105ptSpacing0pt"/>
              </w:rPr>
              <w:t>Νυδριού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60,94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74" w:lineRule="exact"/>
              <w:ind w:left="120"/>
            </w:pPr>
            <w:r>
              <w:rPr>
                <w:rStyle w:val="Bodytext105ptSpacing0pt"/>
              </w:rPr>
              <w:t>Μετάθεση από άλλο ΠΥΣΠΕ</w:t>
            </w:r>
          </w:p>
        </w:tc>
      </w:tr>
      <w:tr w:rsidR="00AE4617" w:rsidTr="00AE4617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10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proofErr w:type="spellStart"/>
            <w:r>
              <w:rPr>
                <w:rStyle w:val="Bodytext105ptSpacing0pt"/>
              </w:rPr>
              <w:t>Δώδας</w:t>
            </w:r>
            <w:proofErr w:type="spellEnd"/>
            <w:r>
              <w:rPr>
                <w:rStyle w:val="Bodytext105ptSpacing0pt"/>
              </w:rPr>
              <w:t xml:space="preserve"> Αριστοτέλης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 xml:space="preserve">Δ. Σχ. </w:t>
            </w:r>
            <w:proofErr w:type="spellStart"/>
            <w:r>
              <w:rPr>
                <w:rStyle w:val="Bodytext105ptSpacing0pt"/>
              </w:rPr>
              <w:t>Νυδριού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57,07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617" w:rsidRDefault="00AE4617" w:rsidP="00AE4617">
            <w:pPr>
              <w:pStyle w:val="Bodytext0"/>
              <w:shd w:val="clear" w:color="auto" w:fill="auto"/>
              <w:spacing w:line="274" w:lineRule="exact"/>
              <w:ind w:left="120"/>
            </w:pPr>
            <w:r>
              <w:rPr>
                <w:rStyle w:val="Bodytext105ptSpacing0pt"/>
              </w:rPr>
              <w:t>Μετάθεση από άλλο ΠΥΣΠΕ</w:t>
            </w:r>
          </w:p>
        </w:tc>
      </w:tr>
    </w:tbl>
    <w:p w:rsidR="00F36204" w:rsidRDefault="00F36204" w:rsidP="00F36204">
      <w:pPr>
        <w:pStyle w:val="a4"/>
        <w:spacing w:before="60" w:after="60"/>
        <w:ind w:left="0"/>
        <w:jc w:val="both"/>
        <w:rPr>
          <w:lang w:val="en-US"/>
        </w:rPr>
      </w:pPr>
    </w:p>
    <w:p w:rsidR="00AE4617" w:rsidRPr="003E327F" w:rsidRDefault="00AE4617" w:rsidP="00F36204">
      <w:pPr>
        <w:pStyle w:val="a4"/>
        <w:spacing w:before="60" w:after="60"/>
        <w:ind w:left="0"/>
        <w:jc w:val="both"/>
      </w:pPr>
    </w:p>
    <w:p w:rsidR="00071336" w:rsidRDefault="00071336" w:rsidP="00071336">
      <w:pPr>
        <w:spacing w:line="220" w:lineRule="exact"/>
        <w:ind w:left="2880" w:firstLine="720"/>
      </w:pPr>
      <w:r>
        <w:rPr>
          <w:rStyle w:val="Tablecaption"/>
          <w:rFonts w:eastAsia="Calibri"/>
          <w:b w:val="0"/>
          <w:bCs w:val="0"/>
        </w:rPr>
        <w:t>ΚΛΑΔΟΣ ΝΗΠΙΑΓΩΓΩΝ</w:t>
      </w:r>
    </w:p>
    <w:p w:rsidR="00071336" w:rsidRDefault="00071336" w:rsidP="00F36204">
      <w:pPr>
        <w:pStyle w:val="a4"/>
        <w:spacing w:before="60" w:after="60"/>
        <w:ind w:left="0"/>
        <w:jc w:val="both"/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2909"/>
        <w:gridCol w:w="2563"/>
        <w:gridCol w:w="1493"/>
        <w:gridCol w:w="2496"/>
      </w:tblGrid>
      <w:tr w:rsidR="00071336" w:rsidTr="00071336">
        <w:trPr>
          <w:trHeight w:hRule="exact" w:val="6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line="220" w:lineRule="exact"/>
              <w:ind w:left="120"/>
            </w:pPr>
            <w:r>
              <w:rPr>
                <w:rStyle w:val="Bodytext11ptBoldSpacing0pt"/>
              </w:rPr>
              <w:t>α/α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line="220" w:lineRule="exact"/>
              <w:ind w:left="120"/>
            </w:pPr>
            <w:r>
              <w:rPr>
                <w:rStyle w:val="Bodytext11ptBoldSpacing0pt"/>
              </w:rPr>
              <w:t>ΟΝΟΜΑΤΕΠΩΝΥΜΟ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after="60" w:line="220" w:lineRule="exact"/>
              <w:ind w:left="100"/>
            </w:pPr>
            <w:r>
              <w:rPr>
                <w:rStyle w:val="Bodytext11ptBoldSpacing0pt"/>
              </w:rPr>
              <w:t>ΣΧΟΛΕΙΟ</w:t>
            </w:r>
          </w:p>
          <w:p w:rsidR="00071336" w:rsidRDefault="00071336" w:rsidP="00071336">
            <w:pPr>
              <w:pStyle w:val="Bodytext0"/>
              <w:shd w:val="clear" w:color="auto" w:fill="auto"/>
              <w:spacing w:before="60" w:line="220" w:lineRule="exact"/>
              <w:ind w:left="100"/>
            </w:pPr>
            <w:r>
              <w:rPr>
                <w:rStyle w:val="Bodytext11ptBoldSpacing0pt"/>
              </w:rPr>
              <w:t>ΤΟΠΟΘΕΤΗΣΗΣ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after="60" w:line="220" w:lineRule="exact"/>
              <w:ind w:left="120"/>
            </w:pPr>
            <w:r>
              <w:rPr>
                <w:rStyle w:val="Bodytext11ptBoldSpacing0pt"/>
              </w:rPr>
              <w:t>ΣΥΝΟΛΟ</w:t>
            </w:r>
          </w:p>
          <w:p w:rsidR="00071336" w:rsidRDefault="00071336" w:rsidP="00071336">
            <w:pPr>
              <w:pStyle w:val="Bodytext0"/>
              <w:shd w:val="clear" w:color="auto" w:fill="auto"/>
              <w:spacing w:before="60" w:line="220" w:lineRule="exact"/>
              <w:ind w:left="120"/>
            </w:pPr>
            <w:r>
              <w:rPr>
                <w:rStyle w:val="Bodytext11ptBoldSpacing0pt"/>
              </w:rPr>
              <w:t>ΜΟΝΑΔΩΝ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line="220" w:lineRule="exact"/>
              <w:ind w:left="120"/>
            </w:pPr>
            <w:r>
              <w:rPr>
                <w:rStyle w:val="Bodytext11ptBoldSpacing0pt"/>
              </w:rPr>
              <w:t>ΟΡΓΑΝΙΚΗ ΘΕΣΗ</w:t>
            </w:r>
          </w:p>
        </w:tc>
      </w:tr>
      <w:tr w:rsidR="00071336" w:rsidTr="00071336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336" w:rsidRDefault="00071336" w:rsidP="00071336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Σκλαβενίτη Αναστασία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336" w:rsidRDefault="00071336" w:rsidP="00071336">
            <w:pPr>
              <w:pStyle w:val="Bodytext0"/>
              <w:shd w:val="clear" w:color="auto" w:fill="auto"/>
              <w:spacing w:line="274" w:lineRule="exact"/>
              <w:ind w:left="100"/>
            </w:pPr>
            <w:r>
              <w:rPr>
                <w:rStyle w:val="Bodytext105ptSpacing0pt"/>
              </w:rPr>
              <w:t>Παραμένει στο 4</w:t>
            </w:r>
            <w:r>
              <w:rPr>
                <w:rStyle w:val="Bodytext105ptSpacing0pt"/>
                <w:vertAlign w:val="superscript"/>
              </w:rPr>
              <w:t>ο</w:t>
            </w:r>
            <w:r>
              <w:rPr>
                <w:rStyle w:val="Bodytext105ptSpacing0pt"/>
              </w:rPr>
              <w:t xml:space="preserve"> </w:t>
            </w:r>
            <w:proofErr w:type="spellStart"/>
            <w:r>
              <w:rPr>
                <w:rStyle w:val="Bodytext105ptSpacing0pt"/>
              </w:rPr>
              <w:t>Νηπ</w:t>
            </w:r>
            <w:proofErr w:type="spellEnd"/>
            <w:r>
              <w:rPr>
                <w:rStyle w:val="Bodytext105ptSpacing0pt"/>
              </w:rPr>
              <w:t>/</w:t>
            </w:r>
            <w:proofErr w:type="spellStart"/>
            <w:r>
              <w:rPr>
                <w:rStyle w:val="Bodytext105ptSpacing0pt"/>
              </w:rPr>
              <w:t>γείο</w:t>
            </w:r>
            <w:proofErr w:type="spellEnd"/>
            <w:r>
              <w:rPr>
                <w:rStyle w:val="Bodytext105ptSpacing0pt"/>
              </w:rPr>
              <w:t xml:space="preserve"> Λευκάδας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89,28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4</w:t>
            </w:r>
            <w:r>
              <w:rPr>
                <w:rStyle w:val="Bodytext105ptSpacing0pt"/>
                <w:vertAlign w:val="superscript"/>
              </w:rPr>
              <w:t>ο</w:t>
            </w:r>
            <w:r>
              <w:rPr>
                <w:rStyle w:val="Bodytext105ptSpacing0pt"/>
              </w:rPr>
              <w:t xml:space="preserve"> </w:t>
            </w:r>
            <w:proofErr w:type="spellStart"/>
            <w:r>
              <w:rPr>
                <w:rStyle w:val="Bodytext105ptSpacing0pt"/>
              </w:rPr>
              <w:t>Νηπ</w:t>
            </w:r>
            <w:proofErr w:type="spellEnd"/>
            <w:r>
              <w:rPr>
                <w:rStyle w:val="Bodytext105ptSpacing0pt"/>
              </w:rPr>
              <w:t>/</w:t>
            </w:r>
            <w:proofErr w:type="spellStart"/>
            <w:r>
              <w:rPr>
                <w:rStyle w:val="Bodytext105ptSpacing0pt"/>
              </w:rPr>
              <w:t>γείο</w:t>
            </w:r>
            <w:proofErr w:type="spellEnd"/>
            <w:r>
              <w:rPr>
                <w:rStyle w:val="Bodytext105ptSpacing0pt"/>
              </w:rPr>
              <w:t xml:space="preserve"> Λευκάδας</w:t>
            </w:r>
          </w:p>
        </w:tc>
      </w:tr>
      <w:tr w:rsidR="00071336" w:rsidTr="00071336">
        <w:trPr>
          <w:trHeight w:hRule="exact"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336" w:rsidRDefault="00071336" w:rsidP="00071336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Ορφανού Ευαγγελία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1336" w:rsidRDefault="00071336" w:rsidP="00071336">
            <w:pPr>
              <w:pStyle w:val="Bodytext0"/>
              <w:shd w:val="clear" w:color="auto" w:fill="auto"/>
              <w:spacing w:line="274" w:lineRule="exact"/>
              <w:ind w:left="100"/>
            </w:pPr>
            <w:r>
              <w:rPr>
                <w:rStyle w:val="Bodytext105ptSpacing0pt"/>
              </w:rPr>
              <w:t>Παραμένει στο 3</w:t>
            </w:r>
            <w:r>
              <w:rPr>
                <w:rStyle w:val="Bodytext105ptSpacing0pt"/>
                <w:vertAlign w:val="superscript"/>
              </w:rPr>
              <w:t>ο</w:t>
            </w:r>
            <w:r>
              <w:rPr>
                <w:rStyle w:val="Bodytext105ptSpacing0pt"/>
              </w:rPr>
              <w:t xml:space="preserve"> </w:t>
            </w:r>
            <w:proofErr w:type="spellStart"/>
            <w:r>
              <w:rPr>
                <w:rStyle w:val="Bodytext105ptSpacing0pt"/>
              </w:rPr>
              <w:t>Νηπ</w:t>
            </w:r>
            <w:proofErr w:type="spellEnd"/>
            <w:r>
              <w:rPr>
                <w:rStyle w:val="Bodytext105ptSpacing0pt"/>
              </w:rPr>
              <w:t>/</w:t>
            </w:r>
            <w:proofErr w:type="spellStart"/>
            <w:r>
              <w:rPr>
                <w:rStyle w:val="Bodytext105ptSpacing0pt"/>
              </w:rPr>
              <w:t>γείο</w:t>
            </w:r>
            <w:proofErr w:type="spellEnd"/>
            <w:r>
              <w:rPr>
                <w:rStyle w:val="Bodytext105ptSpacing0pt"/>
              </w:rPr>
              <w:t xml:space="preserve"> Λευκάδας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76,39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3</w:t>
            </w:r>
            <w:r>
              <w:rPr>
                <w:rStyle w:val="Bodytext105ptSpacing0pt"/>
                <w:vertAlign w:val="superscript"/>
              </w:rPr>
              <w:t>ο</w:t>
            </w:r>
            <w:r>
              <w:rPr>
                <w:rStyle w:val="Bodytext105ptSpacing0pt"/>
              </w:rPr>
              <w:t xml:space="preserve"> </w:t>
            </w:r>
            <w:proofErr w:type="spellStart"/>
            <w:r>
              <w:rPr>
                <w:rStyle w:val="Bodytext105ptSpacing0pt"/>
              </w:rPr>
              <w:t>Νηπ</w:t>
            </w:r>
            <w:proofErr w:type="spellEnd"/>
            <w:r>
              <w:rPr>
                <w:rStyle w:val="Bodytext105ptSpacing0pt"/>
              </w:rPr>
              <w:t>/</w:t>
            </w:r>
            <w:proofErr w:type="spellStart"/>
            <w:r>
              <w:rPr>
                <w:rStyle w:val="Bodytext105ptSpacing0pt"/>
              </w:rPr>
              <w:t>γείο</w:t>
            </w:r>
            <w:proofErr w:type="spellEnd"/>
            <w:r>
              <w:rPr>
                <w:rStyle w:val="Bodytext105ptSpacing0pt"/>
              </w:rPr>
              <w:t xml:space="preserve"> Λευκάδας</w:t>
            </w:r>
          </w:p>
        </w:tc>
      </w:tr>
      <w:tr w:rsidR="00071336" w:rsidTr="00071336">
        <w:trPr>
          <w:trHeight w:hRule="exact" w:val="4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line="210" w:lineRule="exact"/>
              <w:ind w:left="120"/>
            </w:pPr>
            <w:proofErr w:type="spellStart"/>
            <w:r>
              <w:rPr>
                <w:rStyle w:val="Bodytext105ptSpacing0pt"/>
              </w:rPr>
              <w:t>Ρούκου</w:t>
            </w:r>
            <w:proofErr w:type="spellEnd"/>
            <w:r>
              <w:rPr>
                <w:rStyle w:val="Bodytext105ptSpacing0pt"/>
              </w:rPr>
              <w:t xml:space="preserve"> Μαρία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336" w:rsidRPr="00596970" w:rsidRDefault="00071336" w:rsidP="00596970">
            <w:pPr>
              <w:pStyle w:val="Bodytext0"/>
              <w:shd w:val="clear" w:color="auto" w:fill="auto"/>
              <w:spacing w:line="210" w:lineRule="exact"/>
              <w:ind w:left="100"/>
            </w:pPr>
            <w:proofErr w:type="spellStart"/>
            <w:r>
              <w:rPr>
                <w:rStyle w:val="Bodytext105ptSpacing0pt"/>
              </w:rPr>
              <w:t>Νηπ</w:t>
            </w:r>
            <w:proofErr w:type="spellEnd"/>
            <w:r>
              <w:rPr>
                <w:rStyle w:val="Bodytext105ptSpacing0pt"/>
              </w:rPr>
              <w:t>/</w:t>
            </w:r>
            <w:proofErr w:type="spellStart"/>
            <w:r>
              <w:rPr>
                <w:rStyle w:val="Bodytext105ptSpacing0pt"/>
              </w:rPr>
              <w:t>γείο</w:t>
            </w:r>
            <w:proofErr w:type="spellEnd"/>
            <w:r>
              <w:rPr>
                <w:rStyle w:val="Bodytext105ptSpacing0pt"/>
              </w:rPr>
              <w:t xml:space="preserve"> </w:t>
            </w:r>
            <w:proofErr w:type="spellStart"/>
            <w:r w:rsidR="00596970">
              <w:rPr>
                <w:rStyle w:val="Bodytext105ptSpacing0pt"/>
              </w:rPr>
              <w:t>Τσουκαλαδων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72,25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336" w:rsidRDefault="00071336" w:rsidP="00596970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Ν/</w:t>
            </w:r>
            <w:proofErr w:type="spellStart"/>
            <w:r>
              <w:rPr>
                <w:rStyle w:val="Bodytext105ptSpacing0pt"/>
              </w:rPr>
              <w:t>γείο</w:t>
            </w:r>
            <w:proofErr w:type="spellEnd"/>
            <w:r>
              <w:rPr>
                <w:rStyle w:val="Bodytext105ptSpacing0pt"/>
              </w:rPr>
              <w:t xml:space="preserve"> </w:t>
            </w:r>
            <w:r w:rsidR="00596970">
              <w:rPr>
                <w:rStyle w:val="Bodytext105ptSpacing0pt"/>
              </w:rPr>
              <w:t>Μεγανησίου</w:t>
            </w:r>
          </w:p>
        </w:tc>
      </w:tr>
      <w:tr w:rsidR="00071336" w:rsidTr="00071336">
        <w:trPr>
          <w:trHeight w:hRule="exact" w:val="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line="210" w:lineRule="exact"/>
              <w:ind w:left="120"/>
            </w:pPr>
            <w:proofErr w:type="spellStart"/>
            <w:r>
              <w:rPr>
                <w:rStyle w:val="Bodytext105ptSpacing0pt"/>
              </w:rPr>
              <w:t>Κατωπόδη</w:t>
            </w:r>
            <w:proofErr w:type="spellEnd"/>
            <w:r>
              <w:rPr>
                <w:rStyle w:val="Bodytext105ptSpacing0pt"/>
              </w:rPr>
              <w:t xml:space="preserve"> Άννα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line="278" w:lineRule="exact"/>
              <w:ind w:left="100"/>
            </w:pPr>
            <w:r>
              <w:rPr>
                <w:rStyle w:val="Bodytext105ptSpacing0pt"/>
              </w:rPr>
              <w:t>Παραμένει στο 3</w:t>
            </w:r>
            <w:r>
              <w:rPr>
                <w:rStyle w:val="Bodytext105ptSpacing0pt"/>
                <w:vertAlign w:val="superscript"/>
              </w:rPr>
              <w:t>ο</w:t>
            </w:r>
            <w:r>
              <w:rPr>
                <w:rStyle w:val="Bodytext105ptSpacing0pt"/>
              </w:rPr>
              <w:t xml:space="preserve"> </w:t>
            </w:r>
            <w:proofErr w:type="spellStart"/>
            <w:r>
              <w:rPr>
                <w:rStyle w:val="Bodytext105ptSpacing0pt"/>
              </w:rPr>
              <w:t>Νηπ</w:t>
            </w:r>
            <w:proofErr w:type="spellEnd"/>
            <w:r>
              <w:rPr>
                <w:rStyle w:val="Bodytext105ptSpacing0pt"/>
              </w:rPr>
              <w:t>/</w:t>
            </w:r>
            <w:proofErr w:type="spellStart"/>
            <w:r>
              <w:rPr>
                <w:rStyle w:val="Bodytext105ptSpacing0pt"/>
              </w:rPr>
              <w:t>γείο</w:t>
            </w:r>
            <w:proofErr w:type="spellEnd"/>
            <w:r>
              <w:rPr>
                <w:rStyle w:val="Bodytext105ptSpacing0pt"/>
              </w:rPr>
              <w:t xml:space="preserve"> Λευκάδας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67,10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336" w:rsidRDefault="00071336" w:rsidP="00071336">
            <w:pPr>
              <w:pStyle w:val="Bodytext0"/>
              <w:shd w:val="clear" w:color="auto" w:fill="auto"/>
              <w:spacing w:line="210" w:lineRule="exact"/>
              <w:ind w:left="120"/>
            </w:pPr>
            <w:r>
              <w:rPr>
                <w:rStyle w:val="Bodytext105ptSpacing0pt"/>
              </w:rPr>
              <w:t>3</w:t>
            </w:r>
            <w:r>
              <w:rPr>
                <w:rStyle w:val="Bodytext105ptSpacing0pt"/>
                <w:vertAlign w:val="superscript"/>
              </w:rPr>
              <w:t>ο</w:t>
            </w:r>
            <w:r>
              <w:rPr>
                <w:rStyle w:val="Bodytext105ptSpacing0pt"/>
              </w:rPr>
              <w:t xml:space="preserve"> </w:t>
            </w:r>
            <w:proofErr w:type="spellStart"/>
            <w:r>
              <w:rPr>
                <w:rStyle w:val="Bodytext105ptSpacing0pt"/>
              </w:rPr>
              <w:t>Νηπ</w:t>
            </w:r>
            <w:proofErr w:type="spellEnd"/>
            <w:r>
              <w:rPr>
                <w:rStyle w:val="Bodytext105ptSpacing0pt"/>
              </w:rPr>
              <w:t>/</w:t>
            </w:r>
            <w:proofErr w:type="spellStart"/>
            <w:r>
              <w:rPr>
                <w:rStyle w:val="Bodytext105ptSpacing0pt"/>
              </w:rPr>
              <w:t>γείο</w:t>
            </w:r>
            <w:proofErr w:type="spellEnd"/>
            <w:r>
              <w:rPr>
                <w:rStyle w:val="Bodytext105ptSpacing0pt"/>
              </w:rPr>
              <w:t xml:space="preserve"> Λευκάδας</w:t>
            </w:r>
          </w:p>
        </w:tc>
      </w:tr>
    </w:tbl>
    <w:p w:rsidR="00AE4617" w:rsidRDefault="00AE4617" w:rsidP="00F36204">
      <w:pPr>
        <w:pStyle w:val="a4"/>
        <w:spacing w:before="60" w:after="60"/>
        <w:ind w:left="0"/>
        <w:jc w:val="both"/>
        <w:rPr>
          <w:lang w:val="en-US"/>
        </w:rPr>
      </w:pPr>
    </w:p>
    <w:p w:rsidR="00AE4617" w:rsidRDefault="00AE4617" w:rsidP="00F36204">
      <w:pPr>
        <w:pStyle w:val="a4"/>
        <w:spacing w:before="60" w:after="60"/>
        <w:ind w:left="0"/>
        <w:jc w:val="both"/>
        <w:rPr>
          <w:lang w:val="en-US"/>
        </w:rPr>
      </w:pPr>
    </w:p>
    <w:p w:rsidR="00AE4617" w:rsidRDefault="00AE4617" w:rsidP="00F36204">
      <w:pPr>
        <w:pStyle w:val="a4"/>
        <w:spacing w:before="60" w:after="60"/>
        <w:ind w:left="0"/>
        <w:jc w:val="both"/>
        <w:rPr>
          <w:lang w:val="en-US"/>
        </w:rPr>
      </w:pPr>
    </w:p>
    <w:p w:rsidR="00AE4617" w:rsidRDefault="00AE4617" w:rsidP="00F36204">
      <w:pPr>
        <w:pStyle w:val="a4"/>
        <w:spacing w:before="60" w:after="60"/>
        <w:ind w:left="0"/>
        <w:jc w:val="both"/>
        <w:rPr>
          <w:lang w:val="en-US"/>
        </w:rPr>
      </w:pPr>
    </w:p>
    <w:p w:rsidR="00AE4617" w:rsidRDefault="00AE4617" w:rsidP="00F36204">
      <w:pPr>
        <w:pStyle w:val="a4"/>
        <w:spacing w:before="60" w:after="60"/>
        <w:ind w:left="0"/>
        <w:jc w:val="both"/>
        <w:rPr>
          <w:lang w:val="en-US"/>
        </w:rPr>
      </w:pPr>
    </w:p>
    <w:p w:rsidR="00AE4617" w:rsidRDefault="00AE4617" w:rsidP="00F36204">
      <w:pPr>
        <w:pStyle w:val="a4"/>
        <w:spacing w:before="60" w:after="60"/>
        <w:ind w:left="0"/>
        <w:jc w:val="both"/>
        <w:rPr>
          <w:lang w:val="en-US"/>
        </w:rPr>
      </w:pPr>
    </w:p>
    <w:p w:rsidR="00AE4617" w:rsidRDefault="00AE4617" w:rsidP="00F36204">
      <w:pPr>
        <w:pStyle w:val="a4"/>
        <w:spacing w:before="60" w:after="60"/>
        <w:ind w:left="0"/>
        <w:jc w:val="both"/>
      </w:pPr>
    </w:p>
    <w:p w:rsidR="003E327F" w:rsidRPr="003E327F" w:rsidRDefault="003E327F" w:rsidP="00F36204">
      <w:pPr>
        <w:pStyle w:val="a4"/>
        <w:spacing w:before="60" w:after="60"/>
        <w:ind w:left="0"/>
        <w:jc w:val="both"/>
      </w:pPr>
    </w:p>
    <w:p w:rsidR="00AE4617" w:rsidRPr="001F6FC5" w:rsidRDefault="00AE4617" w:rsidP="00F36204">
      <w:pPr>
        <w:pStyle w:val="a4"/>
        <w:spacing w:before="60" w:after="60"/>
        <w:ind w:left="0"/>
        <w:jc w:val="both"/>
        <w:rPr>
          <w:lang w:val="en-US"/>
        </w:rPr>
      </w:pPr>
    </w:p>
    <w:p w:rsidR="00784840" w:rsidRPr="001F6FC5" w:rsidRDefault="001F6FC5" w:rsidP="001F6FC5">
      <w:pPr>
        <w:ind w:left="3600" w:firstLine="720"/>
        <w:jc w:val="center"/>
        <w:rPr>
          <w:b/>
        </w:rPr>
      </w:pPr>
      <w:r w:rsidRPr="001F6FC5">
        <w:rPr>
          <w:b/>
        </w:rPr>
        <w:t xml:space="preserve">            </w:t>
      </w:r>
      <w:r w:rsidR="00F36204" w:rsidRPr="00784840">
        <w:rPr>
          <w:b/>
          <w:lang w:val="en-US"/>
        </w:rPr>
        <w:t>O</w:t>
      </w:r>
      <w:r w:rsidR="00F36204" w:rsidRPr="00784840">
        <w:rPr>
          <w:b/>
        </w:rPr>
        <w:t xml:space="preserve"> ΠΕΡΙΦΕΡΕΙΑΚΟΣ ΔΙΕΥΘΥΝΤΗΣ</w:t>
      </w:r>
      <w:r w:rsidR="00784840" w:rsidRPr="00784840">
        <w:rPr>
          <w:b/>
        </w:rPr>
        <w:t xml:space="preserve"> </w:t>
      </w:r>
      <w:r w:rsidR="00F36204" w:rsidRPr="00784840">
        <w:rPr>
          <w:b/>
        </w:rPr>
        <w:t>ΕΚΠΑΙΔΕΥΣΗΣ</w:t>
      </w:r>
    </w:p>
    <w:p w:rsidR="00F36204" w:rsidRPr="00784840" w:rsidRDefault="00F36204" w:rsidP="00F36204">
      <w:pPr>
        <w:rPr>
          <w:b/>
          <w:sz w:val="20"/>
        </w:rPr>
      </w:pPr>
    </w:p>
    <w:p w:rsidR="00F36204" w:rsidRPr="00784840" w:rsidRDefault="00784840" w:rsidP="00F36204">
      <w:pPr>
        <w:spacing w:line="360" w:lineRule="auto"/>
        <w:ind w:hanging="540"/>
        <w:rPr>
          <w:b/>
        </w:rPr>
      </w:pPr>
      <w:r w:rsidRPr="00784840">
        <w:rPr>
          <w:rFonts w:ascii="Cambria" w:hAnsi="Cambria"/>
          <w:b/>
          <w:sz w:val="24"/>
          <w:szCs w:val="24"/>
        </w:rPr>
        <w:tab/>
      </w:r>
      <w:r w:rsidRPr="00784840">
        <w:rPr>
          <w:rFonts w:ascii="Cambria" w:hAnsi="Cambria"/>
          <w:b/>
          <w:sz w:val="24"/>
          <w:szCs w:val="24"/>
        </w:rPr>
        <w:tab/>
      </w:r>
      <w:r w:rsidRPr="00784840">
        <w:rPr>
          <w:rFonts w:ascii="Cambria" w:hAnsi="Cambria"/>
          <w:b/>
          <w:sz w:val="24"/>
          <w:szCs w:val="24"/>
        </w:rPr>
        <w:tab/>
      </w:r>
      <w:r w:rsidRPr="00784840">
        <w:rPr>
          <w:rFonts w:ascii="Cambria" w:hAnsi="Cambria"/>
          <w:b/>
          <w:sz w:val="24"/>
          <w:szCs w:val="24"/>
        </w:rPr>
        <w:tab/>
      </w:r>
      <w:r w:rsidRPr="00784840">
        <w:rPr>
          <w:rFonts w:ascii="Cambria" w:hAnsi="Cambria"/>
          <w:b/>
          <w:sz w:val="24"/>
          <w:szCs w:val="24"/>
        </w:rPr>
        <w:tab/>
      </w:r>
      <w:r w:rsidRPr="00784840">
        <w:rPr>
          <w:rFonts w:ascii="Cambria" w:hAnsi="Cambria"/>
          <w:b/>
          <w:sz w:val="24"/>
          <w:szCs w:val="24"/>
        </w:rPr>
        <w:tab/>
      </w:r>
      <w:r w:rsidRPr="00784840">
        <w:rPr>
          <w:rFonts w:ascii="Cambria" w:hAnsi="Cambria"/>
          <w:b/>
          <w:sz w:val="24"/>
          <w:szCs w:val="24"/>
        </w:rPr>
        <w:tab/>
      </w:r>
      <w:r w:rsidRPr="00784840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    </w:t>
      </w:r>
      <w:r w:rsidR="001F6FC5">
        <w:rPr>
          <w:rFonts w:ascii="Cambria" w:hAnsi="Cambria"/>
          <w:b/>
          <w:sz w:val="24"/>
          <w:szCs w:val="24"/>
          <w:lang w:val="en-US"/>
        </w:rPr>
        <w:t xml:space="preserve">          </w:t>
      </w:r>
      <w:r>
        <w:rPr>
          <w:rFonts w:ascii="Cambria" w:hAnsi="Cambria"/>
          <w:b/>
          <w:sz w:val="24"/>
          <w:szCs w:val="24"/>
        </w:rPr>
        <w:t xml:space="preserve">     </w:t>
      </w:r>
      <w:r w:rsidRPr="00784840">
        <w:rPr>
          <w:b/>
        </w:rPr>
        <w:t xml:space="preserve">ΚΩΝΣΤΑΝΤΙΝΟΣ Θ. ΓΚΟΥΣΗΣ </w:t>
      </w:r>
    </w:p>
    <w:sectPr w:rsidR="00F36204" w:rsidRPr="00784840" w:rsidSect="003E327F">
      <w:type w:val="continuous"/>
      <w:pgSz w:w="11906" w:h="16838"/>
      <w:pgMar w:top="993" w:right="991" w:bottom="1418" w:left="851" w:header="284" w:footer="0" w:gutter="0"/>
      <w:cols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5F" w:rsidRDefault="00DB5C5F" w:rsidP="001F6FC5">
      <w:pPr>
        <w:spacing w:after="0" w:line="240" w:lineRule="auto"/>
      </w:pPr>
      <w:r>
        <w:separator/>
      </w:r>
    </w:p>
  </w:endnote>
  <w:endnote w:type="continuationSeparator" w:id="0">
    <w:p w:rsidR="00DB5C5F" w:rsidRDefault="00DB5C5F" w:rsidP="001F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5F" w:rsidRDefault="00DB5C5F" w:rsidP="001F6FC5">
      <w:pPr>
        <w:spacing w:after="0" w:line="240" w:lineRule="auto"/>
      </w:pPr>
      <w:r>
        <w:separator/>
      </w:r>
    </w:p>
  </w:footnote>
  <w:footnote w:type="continuationSeparator" w:id="0">
    <w:p w:rsidR="00DB5C5F" w:rsidRDefault="00DB5C5F" w:rsidP="001F6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99B"/>
    <w:multiLevelType w:val="hybridMultilevel"/>
    <w:tmpl w:val="56B28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405E"/>
    <w:multiLevelType w:val="hybridMultilevel"/>
    <w:tmpl w:val="4678BA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6253"/>
    <w:multiLevelType w:val="hybridMultilevel"/>
    <w:tmpl w:val="4EBAC25A"/>
    <w:lvl w:ilvl="0" w:tplc="9586B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A5E1C"/>
    <w:multiLevelType w:val="hybridMultilevel"/>
    <w:tmpl w:val="4C06E2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A5011"/>
    <w:multiLevelType w:val="hybridMultilevel"/>
    <w:tmpl w:val="C9CC509C"/>
    <w:lvl w:ilvl="0" w:tplc="BDC813C6">
      <w:start w:val="1"/>
      <w:numFmt w:val="decimal"/>
      <w:lvlText w:val="%1."/>
      <w:lvlJc w:val="left"/>
      <w:pPr>
        <w:ind w:left="900" w:hanging="360"/>
      </w:pPr>
      <w:rPr>
        <w:rFonts w:ascii="Verdana" w:eastAsia="Times New Roman" w:hAnsi="Verdana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430B0"/>
    <w:multiLevelType w:val="hybridMultilevel"/>
    <w:tmpl w:val="0CF8ED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87572"/>
    <w:multiLevelType w:val="hybridMultilevel"/>
    <w:tmpl w:val="56D6E3D6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322000"/>
    <w:multiLevelType w:val="hybridMultilevel"/>
    <w:tmpl w:val="A328D94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57C9D"/>
    <w:multiLevelType w:val="hybridMultilevel"/>
    <w:tmpl w:val="F2C87A9A"/>
    <w:lvl w:ilvl="0" w:tplc="036E0FCE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Arial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AA0840"/>
    <w:multiLevelType w:val="hybridMultilevel"/>
    <w:tmpl w:val="A92459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0C0D90"/>
    <w:multiLevelType w:val="hybridMultilevel"/>
    <w:tmpl w:val="E4C865B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"/>
        </w:tabs>
        <w:ind w:left="18" w:hanging="180"/>
      </w:pPr>
    </w:lvl>
    <w:lvl w:ilvl="3" w:tplc="0408000F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11">
    <w:nsid w:val="6C3E42D9"/>
    <w:multiLevelType w:val="hybridMultilevel"/>
    <w:tmpl w:val="A83EBF76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2A2EA0"/>
    <w:multiLevelType w:val="hybridMultilevel"/>
    <w:tmpl w:val="8DC421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F73EB2"/>
    <w:multiLevelType w:val="hybridMultilevel"/>
    <w:tmpl w:val="A4469C0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352232"/>
    <w:multiLevelType w:val="hybridMultilevel"/>
    <w:tmpl w:val="D6505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14"/>
  </w:num>
  <w:num w:numId="7">
    <w:abstractNumId w:val="3"/>
  </w:num>
  <w:num w:numId="8">
    <w:abstractNumId w:val="13"/>
  </w:num>
  <w:num w:numId="9">
    <w:abstractNumId w:val="4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oNotTrackMov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AD6"/>
    <w:rsid w:val="0000714B"/>
    <w:rsid w:val="00021718"/>
    <w:rsid w:val="00031783"/>
    <w:rsid w:val="00041044"/>
    <w:rsid w:val="000549ED"/>
    <w:rsid w:val="00071336"/>
    <w:rsid w:val="0007480E"/>
    <w:rsid w:val="000842D3"/>
    <w:rsid w:val="000970F6"/>
    <w:rsid w:val="000C5B5A"/>
    <w:rsid w:val="000D0194"/>
    <w:rsid w:val="000D6F2C"/>
    <w:rsid w:val="000F3984"/>
    <w:rsid w:val="00105A62"/>
    <w:rsid w:val="001201C7"/>
    <w:rsid w:val="00132771"/>
    <w:rsid w:val="00132DF8"/>
    <w:rsid w:val="001348DB"/>
    <w:rsid w:val="00146F96"/>
    <w:rsid w:val="00160564"/>
    <w:rsid w:val="001711AA"/>
    <w:rsid w:val="0019366A"/>
    <w:rsid w:val="001B23A6"/>
    <w:rsid w:val="001C40D9"/>
    <w:rsid w:val="001D2A73"/>
    <w:rsid w:val="001E26A8"/>
    <w:rsid w:val="001F687A"/>
    <w:rsid w:val="001F6FC5"/>
    <w:rsid w:val="00210EA4"/>
    <w:rsid w:val="00236C30"/>
    <w:rsid w:val="00264F6D"/>
    <w:rsid w:val="00275DB3"/>
    <w:rsid w:val="00276ED2"/>
    <w:rsid w:val="002802E3"/>
    <w:rsid w:val="00295106"/>
    <w:rsid w:val="002A705D"/>
    <w:rsid w:val="002B1A6A"/>
    <w:rsid w:val="002D14E1"/>
    <w:rsid w:val="002E2982"/>
    <w:rsid w:val="002F00B3"/>
    <w:rsid w:val="002F0217"/>
    <w:rsid w:val="00311B0F"/>
    <w:rsid w:val="003379DB"/>
    <w:rsid w:val="003669D5"/>
    <w:rsid w:val="0037732F"/>
    <w:rsid w:val="00377C26"/>
    <w:rsid w:val="00380EAC"/>
    <w:rsid w:val="003819E1"/>
    <w:rsid w:val="003C1414"/>
    <w:rsid w:val="003C56DB"/>
    <w:rsid w:val="003E327F"/>
    <w:rsid w:val="00437FB6"/>
    <w:rsid w:val="00497341"/>
    <w:rsid w:val="004A2355"/>
    <w:rsid w:val="004A7DE2"/>
    <w:rsid w:val="004C072B"/>
    <w:rsid w:val="004C0C36"/>
    <w:rsid w:val="004F619B"/>
    <w:rsid w:val="00503600"/>
    <w:rsid w:val="00503A5C"/>
    <w:rsid w:val="00503E40"/>
    <w:rsid w:val="00531397"/>
    <w:rsid w:val="005436D7"/>
    <w:rsid w:val="00577098"/>
    <w:rsid w:val="00587E0F"/>
    <w:rsid w:val="00596970"/>
    <w:rsid w:val="005B1C24"/>
    <w:rsid w:val="005D698C"/>
    <w:rsid w:val="006373FE"/>
    <w:rsid w:val="006474D4"/>
    <w:rsid w:val="00680B36"/>
    <w:rsid w:val="00684DB4"/>
    <w:rsid w:val="006A2A26"/>
    <w:rsid w:val="006C3635"/>
    <w:rsid w:val="006C7DF8"/>
    <w:rsid w:val="006D3D17"/>
    <w:rsid w:val="006D55F6"/>
    <w:rsid w:val="006D5612"/>
    <w:rsid w:val="006D6311"/>
    <w:rsid w:val="006F32AD"/>
    <w:rsid w:val="007166CC"/>
    <w:rsid w:val="0072221B"/>
    <w:rsid w:val="007270A5"/>
    <w:rsid w:val="00733745"/>
    <w:rsid w:val="007351FD"/>
    <w:rsid w:val="00737D5E"/>
    <w:rsid w:val="00747DE7"/>
    <w:rsid w:val="00765E49"/>
    <w:rsid w:val="007665D8"/>
    <w:rsid w:val="0077679D"/>
    <w:rsid w:val="00780C85"/>
    <w:rsid w:val="00784840"/>
    <w:rsid w:val="00794EA3"/>
    <w:rsid w:val="007B485B"/>
    <w:rsid w:val="007D326B"/>
    <w:rsid w:val="007D3478"/>
    <w:rsid w:val="007E6EB5"/>
    <w:rsid w:val="008021D5"/>
    <w:rsid w:val="0080449F"/>
    <w:rsid w:val="00823AB8"/>
    <w:rsid w:val="0082756E"/>
    <w:rsid w:val="00850009"/>
    <w:rsid w:val="00866AD6"/>
    <w:rsid w:val="00884698"/>
    <w:rsid w:val="00896A04"/>
    <w:rsid w:val="008A2163"/>
    <w:rsid w:val="008D00F4"/>
    <w:rsid w:val="0093030A"/>
    <w:rsid w:val="0094787D"/>
    <w:rsid w:val="00980463"/>
    <w:rsid w:val="009A2C08"/>
    <w:rsid w:val="009A7B80"/>
    <w:rsid w:val="009A7CE5"/>
    <w:rsid w:val="009B1BE7"/>
    <w:rsid w:val="009D03EB"/>
    <w:rsid w:val="009E1AB6"/>
    <w:rsid w:val="00A0111A"/>
    <w:rsid w:val="00A04D23"/>
    <w:rsid w:val="00A122C0"/>
    <w:rsid w:val="00A24B1D"/>
    <w:rsid w:val="00A33218"/>
    <w:rsid w:val="00A34629"/>
    <w:rsid w:val="00A34889"/>
    <w:rsid w:val="00A478E0"/>
    <w:rsid w:val="00A53E60"/>
    <w:rsid w:val="00A566F1"/>
    <w:rsid w:val="00A869EF"/>
    <w:rsid w:val="00A94518"/>
    <w:rsid w:val="00AB24FC"/>
    <w:rsid w:val="00AC0158"/>
    <w:rsid w:val="00AC3A60"/>
    <w:rsid w:val="00AC3C86"/>
    <w:rsid w:val="00AC550C"/>
    <w:rsid w:val="00AD5BE2"/>
    <w:rsid w:val="00AD64F1"/>
    <w:rsid w:val="00AE4617"/>
    <w:rsid w:val="00AE737C"/>
    <w:rsid w:val="00B45564"/>
    <w:rsid w:val="00B51754"/>
    <w:rsid w:val="00B7115B"/>
    <w:rsid w:val="00B9767F"/>
    <w:rsid w:val="00BB6278"/>
    <w:rsid w:val="00BD5275"/>
    <w:rsid w:val="00C01C9D"/>
    <w:rsid w:val="00C16E9D"/>
    <w:rsid w:val="00C17695"/>
    <w:rsid w:val="00C21BC1"/>
    <w:rsid w:val="00C40F4B"/>
    <w:rsid w:val="00C556CB"/>
    <w:rsid w:val="00C951D9"/>
    <w:rsid w:val="00C97681"/>
    <w:rsid w:val="00CB4654"/>
    <w:rsid w:val="00CB5C7F"/>
    <w:rsid w:val="00CF0CA4"/>
    <w:rsid w:val="00D00FCB"/>
    <w:rsid w:val="00D2697F"/>
    <w:rsid w:val="00D30758"/>
    <w:rsid w:val="00D40357"/>
    <w:rsid w:val="00D466F6"/>
    <w:rsid w:val="00D71703"/>
    <w:rsid w:val="00D80BFD"/>
    <w:rsid w:val="00D82A29"/>
    <w:rsid w:val="00D92EAA"/>
    <w:rsid w:val="00DB4975"/>
    <w:rsid w:val="00DB5C5F"/>
    <w:rsid w:val="00DC113D"/>
    <w:rsid w:val="00DC42BF"/>
    <w:rsid w:val="00E03426"/>
    <w:rsid w:val="00E128D3"/>
    <w:rsid w:val="00E310EB"/>
    <w:rsid w:val="00E346A4"/>
    <w:rsid w:val="00E36FF5"/>
    <w:rsid w:val="00E462EA"/>
    <w:rsid w:val="00E6578D"/>
    <w:rsid w:val="00E93DF6"/>
    <w:rsid w:val="00ED0CCD"/>
    <w:rsid w:val="00EE56E4"/>
    <w:rsid w:val="00F01383"/>
    <w:rsid w:val="00F2283C"/>
    <w:rsid w:val="00F339C4"/>
    <w:rsid w:val="00F36204"/>
    <w:rsid w:val="00F41F12"/>
    <w:rsid w:val="00F5545B"/>
    <w:rsid w:val="00F569FD"/>
    <w:rsid w:val="00F7416C"/>
    <w:rsid w:val="00F8623D"/>
    <w:rsid w:val="00F95C3F"/>
    <w:rsid w:val="00F95C71"/>
    <w:rsid w:val="00FA2841"/>
    <w:rsid w:val="00FA3D0D"/>
    <w:rsid w:val="00FA3FB4"/>
    <w:rsid w:val="00FB691C"/>
    <w:rsid w:val="00FC096C"/>
    <w:rsid w:val="00FC4EC3"/>
    <w:rsid w:val="00FD6E07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AC3A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5E4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32AD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6D55F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C3A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AC3A6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53139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footer"/>
    <w:basedOn w:val="a"/>
    <w:link w:val="Char0"/>
    <w:rsid w:val="00F339C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6"/>
    <w:uiPriority w:val="99"/>
    <w:rsid w:val="00F339C4"/>
    <w:rPr>
      <w:rFonts w:ascii="Times New Roman" w:hAnsi="Times New Roman"/>
      <w:sz w:val="24"/>
      <w:szCs w:val="24"/>
    </w:rPr>
  </w:style>
  <w:style w:type="paragraph" w:customStyle="1" w:styleId="a7">
    <w:name w:val="Στοιχεία επικοινωνίας"/>
    <w:basedOn w:val="a"/>
    <w:uiPriority w:val="1"/>
    <w:qFormat/>
    <w:rsid w:val="0019366A"/>
    <w:pPr>
      <w:spacing w:after="240" w:line="336" w:lineRule="auto"/>
      <w:ind w:left="142" w:right="142"/>
      <w:contextualSpacing/>
    </w:pPr>
    <w:rPr>
      <w:rFonts w:ascii="Century Gothic" w:eastAsia="Century Gothic" w:hAnsi="Century Gothic"/>
      <w:color w:val="262626"/>
      <w:sz w:val="20"/>
      <w:lang w:eastAsia="el-GR"/>
    </w:rPr>
  </w:style>
  <w:style w:type="paragraph" w:styleId="a8">
    <w:name w:val="Body Text"/>
    <w:basedOn w:val="a"/>
    <w:link w:val="Char1"/>
    <w:rsid w:val="00794EA3"/>
    <w:pPr>
      <w:spacing w:after="0" w:line="24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Char1">
    <w:name w:val="Σώμα κειμένου Char"/>
    <w:basedOn w:val="a0"/>
    <w:link w:val="a8"/>
    <w:rsid w:val="00794EA3"/>
    <w:rPr>
      <w:rFonts w:ascii="Arial" w:eastAsia="Times New Roman" w:hAnsi="Arial" w:cs="Arial"/>
      <w:sz w:val="22"/>
      <w:szCs w:val="24"/>
    </w:rPr>
  </w:style>
  <w:style w:type="character" w:styleId="-0">
    <w:name w:val="FollowedHyperlink"/>
    <w:basedOn w:val="a0"/>
    <w:uiPriority w:val="99"/>
    <w:semiHidden/>
    <w:unhideWhenUsed/>
    <w:rsid w:val="00FF71FE"/>
    <w:rPr>
      <w:color w:val="800080"/>
      <w:u w:val="single"/>
    </w:rPr>
  </w:style>
  <w:style w:type="paragraph" w:styleId="a9">
    <w:name w:val="header"/>
    <w:basedOn w:val="a"/>
    <w:link w:val="Char2"/>
    <w:unhideWhenUsed/>
    <w:rsid w:val="000970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2">
    <w:name w:val="Κεφαλίδα Char"/>
    <w:basedOn w:val="a0"/>
    <w:link w:val="a9"/>
    <w:rsid w:val="000970F6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Char"/>
    <w:rsid w:val="0072221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"/>
    <w:rsid w:val="0072221B"/>
    <w:rPr>
      <w:rFonts w:ascii="Times New Roman" w:eastAsia="Times New Roman" w:hAnsi="Times New Roman"/>
      <w:sz w:val="16"/>
      <w:szCs w:val="16"/>
    </w:rPr>
  </w:style>
  <w:style w:type="character" w:customStyle="1" w:styleId="Bodytext">
    <w:name w:val="Body text_"/>
    <w:basedOn w:val="a0"/>
    <w:link w:val="Bodytext0"/>
    <w:rsid w:val="00AE4617"/>
    <w:rPr>
      <w:rFonts w:ascii="Times New Roman" w:eastAsia="Times New Roman" w:hAnsi="Times New Roman"/>
      <w:spacing w:val="21"/>
      <w:sz w:val="18"/>
      <w:szCs w:val="18"/>
      <w:shd w:val="clear" w:color="auto" w:fill="FFFFFF"/>
    </w:rPr>
  </w:style>
  <w:style w:type="character" w:customStyle="1" w:styleId="Bodytext11ptBoldSpacing0pt">
    <w:name w:val="Body text + 11 pt;Bold;Spacing 0 pt"/>
    <w:basedOn w:val="Bodytext"/>
    <w:rsid w:val="00AE4617"/>
    <w:rPr>
      <w:b/>
      <w:bCs/>
      <w:color w:val="000000"/>
      <w:spacing w:val="1"/>
      <w:w w:val="100"/>
      <w:position w:val="0"/>
      <w:sz w:val="22"/>
      <w:szCs w:val="22"/>
      <w:lang w:val="el-GR" w:eastAsia="el-GR" w:bidi="el-GR"/>
    </w:rPr>
  </w:style>
  <w:style w:type="character" w:customStyle="1" w:styleId="Bodytext105ptSpacing0pt">
    <w:name w:val="Body text + 10;5 pt;Spacing 0 pt"/>
    <w:basedOn w:val="Bodytext"/>
    <w:rsid w:val="00AE4617"/>
    <w:rPr>
      <w:color w:val="000000"/>
      <w:spacing w:val="1"/>
      <w:w w:val="100"/>
      <w:position w:val="0"/>
      <w:sz w:val="21"/>
      <w:szCs w:val="21"/>
      <w:lang w:val="el-GR" w:eastAsia="el-GR" w:bidi="el-GR"/>
    </w:rPr>
  </w:style>
  <w:style w:type="paragraph" w:customStyle="1" w:styleId="Bodytext0">
    <w:name w:val="Body text"/>
    <w:basedOn w:val="a"/>
    <w:link w:val="Bodytext"/>
    <w:rsid w:val="00AE4617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/>
      <w:spacing w:val="21"/>
      <w:sz w:val="18"/>
      <w:szCs w:val="18"/>
      <w:lang w:eastAsia="el-GR"/>
    </w:rPr>
  </w:style>
  <w:style w:type="character" w:customStyle="1" w:styleId="Bodytext4">
    <w:name w:val="Body text (4)_"/>
    <w:basedOn w:val="a0"/>
    <w:rsid w:val="00AE4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Bodytext40">
    <w:name w:val="Body text (4)"/>
    <w:basedOn w:val="Bodytext4"/>
    <w:rsid w:val="00AE4617"/>
    <w:rPr>
      <w:color w:val="000000"/>
      <w:w w:val="100"/>
      <w:position w:val="0"/>
      <w:lang w:val="el-GR" w:eastAsia="el-GR" w:bidi="el-GR"/>
    </w:rPr>
  </w:style>
  <w:style w:type="character" w:customStyle="1" w:styleId="Tablecaption">
    <w:name w:val="Table caption"/>
    <w:basedOn w:val="a0"/>
    <w:rsid w:val="00AE4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Tablecaption0">
    <w:name w:val="Table caption_"/>
    <w:basedOn w:val="a0"/>
    <w:rsid w:val="00071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ail@ionion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onion.pde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16;&#953;&#945;&#946;&#953;&#946;&#945;&#963;&#964;&#953;&#954;&#972;%20&#954;&#945;&#961;&#945;&#946;&#945;&#963;&#943;&#955;&#951;&#962;%202015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FE3D-B5E4-4242-9A1C-2B5B0B0F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 καραβασίλης 2015</Template>
  <TotalTime>214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Links>
    <vt:vector size="12" baseType="variant">
      <vt:variant>
        <vt:i4>2555910</vt:i4>
      </vt:variant>
      <vt:variant>
        <vt:i4>3</vt:i4>
      </vt:variant>
      <vt:variant>
        <vt:i4>0</vt:i4>
      </vt:variant>
      <vt:variant>
        <vt:i4>5</vt:i4>
      </vt:variant>
      <vt:variant>
        <vt:lpwstr>mailto:mail@ionion.pde.sch.gr</vt:lpwstr>
      </vt:variant>
      <vt:variant>
        <vt:lpwstr/>
      </vt:variant>
      <vt:variant>
        <vt:i4>1572872</vt:i4>
      </vt:variant>
      <vt:variant>
        <vt:i4>0</vt:i4>
      </vt:variant>
      <vt:variant>
        <vt:i4>0</vt:i4>
      </vt:variant>
      <vt:variant>
        <vt:i4>5</vt:i4>
      </vt:variant>
      <vt:variant>
        <vt:lpwstr>http://ionion.pde.sch.gr/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46</cp:revision>
  <cp:lastPrinted>2018-04-10T08:05:00Z</cp:lastPrinted>
  <dcterms:created xsi:type="dcterms:W3CDTF">2018-03-16T08:30:00Z</dcterms:created>
  <dcterms:modified xsi:type="dcterms:W3CDTF">2018-06-01T07:17:00Z</dcterms:modified>
</cp:coreProperties>
</file>