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Pr="00DF215F" w:rsidRDefault="000D1213" w:rsidP="00DF215F">
      <w:pPr>
        <w:ind w:right="424"/>
        <w:rPr>
          <w:rFonts w:ascii="Calibri" w:hAnsi="Calibri"/>
          <w:lang w:val="en-US"/>
        </w:rPr>
      </w:pPr>
    </w:p>
    <w:tbl>
      <w:tblPr>
        <w:tblpPr w:leftFromText="180" w:rightFromText="180" w:vertAnchor="page" w:horzAnchor="margin" w:tblpY="1126"/>
        <w:tblW w:w="11247" w:type="dxa"/>
        <w:tblLook w:val="01E0"/>
      </w:tblPr>
      <w:tblGrid>
        <w:gridCol w:w="5183"/>
        <w:gridCol w:w="6064"/>
      </w:tblGrid>
      <w:tr w:rsidR="000D1213" w:rsidRPr="00BC2353" w:rsidTr="00DC749B">
        <w:trPr>
          <w:trHeight w:val="503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Pr="00BC23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 w:rsidRPr="00BC2353"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/>
            </w:pPr>
          </w:p>
        </w:tc>
      </w:tr>
      <w:tr w:rsidR="000D1213" w:rsidRPr="00BC2353" w:rsidTr="00DC749B">
        <w:trPr>
          <w:trHeight w:val="202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RPr="00BC2353" w:rsidTr="00DC749B">
        <w:trPr>
          <w:trHeight w:val="214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BC2353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BC2353">
              <w:rPr>
                <w:rFonts w:ascii="Calibri" w:hAnsi="Calibri"/>
                <w:sz w:val="20"/>
                <w:szCs w:val="20"/>
              </w:rPr>
              <w:t>ΙΔΕΙΑΣ ΚΑΙ ΘΡΗΣΚΕΥΜΑΤΩΝ</w:t>
            </w: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val="202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Αριθμ. Πρωτ.: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RPr="00BC2353" w:rsidTr="00DC749B">
        <w:trPr>
          <w:trHeight w:val="47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val="47"/>
        </w:trPr>
        <w:tc>
          <w:tcPr>
            <w:tcW w:w="5183" w:type="dxa"/>
            <w:hideMark/>
          </w:tcPr>
          <w:p w:rsidR="000D1213" w:rsidRPr="00BC2353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 w:rsidRPr="00BC235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200CBE">
        <w:trPr>
          <w:trHeight w:hRule="exact" w:val="207"/>
        </w:trPr>
        <w:tc>
          <w:tcPr>
            <w:tcW w:w="5183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Ταχ. Δ/νση :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Τηλ.: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 xml:space="preserve">e-mail: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BC235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P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BC2353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BC2353" w:rsidRDefault="00BC2353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</w:p>
    <w:p w:rsidR="009C7DD8" w:rsidRPr="00BC235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 w:rsidRPr="00BC2353">
        <w:rPr>
          <w:rFonts w:ascii="Calibri" w:hAnsi="Calibri" w:cs="Arial"/>
          <w:b/>
          <w:sz w:val="22"/>
          <w:szCs w:val="22"/>
        </w:rPr>
        <w:t>Θέμα</w:t>
      </w:r>
      <w:r w:rsidR="009C7DD8" w:rsidRPr="00BC2353">
        <w:rPr>
          <w:rFonts w:ascii="Calibri" w:hAnsi="Calibri" w:cs="Arial"/>
          <w:b/>
          <w:sz w:val="22"/>
          <w:szCs w:val="22"/>
        </w:rPr>
        <w:t>:</w:t>
      </w:r>
      <w:r w:rsidR="009C7DD8" w:rsidRPr="00BC2353">
        <w:rPr>
          <w:rFonts w:ascii="Calibri" w:hAnsi="Calibri" w:cs="Arial"/>
          <w:sz w:val="22"/>
          <w:szCs w:val="22"/>
        </w:rPr>
        <w:t xml:space="preserve"> </w:t>
      </w:r>
      <w:r w:rsidR="009C7DD8" w:rsidRPr="00BC2353">
        <w:rPr>
          <w:rFonts w:ascii="Calibri" w:hAnsi="Calibri" w:cs="Arial"/>
          <w:b/>
          <w:sz w:val="22"/>
          <w:szCs w:val="22"/>
        </w:rPr>
        <w:t>«</w:t>
      </w:r>
      <w:r w:rsidR="00DB42ED">
        <w:rPr>
          <w:rFonts w:ascii="Calibri" w:hAnsi="Calibri" w:cs="Arial"/>
          <w:b/>
          <w:sz w:val="22"/>
          <w:szCs w:val="22"/>
        </w:rPr>
        <w:t xml:space="preserve">Χορήγηση  </w:t>
      </w:r>
      <w:r w:rsidR="00E428D4" w:rsidRPr="00BC2353">
        <w:rPr>
          <w:rFonts w:ascii="Calibri" w:hAnsi="Calibri" w:cs="Arial"/>
          <w:b/>
          <w:sz w:val="22"/>
          <w:szCs w:val="22"/>
        </w:rPr>
        <w:t>άδειας</w:t>
      </w:r>
      <w:r w:rsidR="00DB42ED">
        <w:rPr>
          <w:rFonts w:ascii="Calibri" w:hAnsi="Calibri" w:cs="Arial"/>
          <w:b/>
          <w:sz w:val="22"/>
          <w:szCs w:val="22"/>
        </w:rPr>
        <w:t xml:space="preserve">  </w:t>
      </w:r>
      <w:r w:rsidR="002E3A23">
        <w:rPr>
          <w:rFonts w:ascii="Calibri" w:hAnsi="Calibri" w:cs="Arial"/>
          <w:b/>
          <w:sz w:val="22"/>
          <w:szCs w:val="22"/>
        </w:rPr>
        <w:t>λόγω θανάτου συγγενικού προσώπου</w:t>
      </w:r>
      <w:r w:rsidR="00E428D4" w:rsidRPr="00BC2353">
        <w:rPr>
          <w:rFonts w:ascii="Calibri" w:hAnsi="Calibri" w:cs="Arial"/>
          <w:b/>
          <w:sz w:val="22"/>
          <w:szCs w:val="22"/>
        </w:rPr>
        <w:t xml:space="preserve"> </w:t>
      </w:r>
      <w:r w:rsidR="009C7DD8" w:rsidRPr="00BC235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Διευθ…../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73016C" w:rsidRPr="00DB42ED" w:rsidRDefault="0073016C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</w:p>
    <w:p w:rsidR="00DB42ED" w:rsidRPr="00DB42ED" w:rsidRDefault="00BC2353" w:rsidP="00DB42ED">
      <w:pPr>
        <w:numPr>
          <w:ilvl w:val="0"/>
          <w:numId w:val="10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DB42ED">
        <w:rPr>
          <w:sz w:val="22"/>
          <w:szCs w:val="22"/>
        </w:rPr>
        <w:t xml:space="preserve"> </w:t>
      </w:r>
      <w:r w:rsidRPr="00DB42ED">
        <w:rPr>
          <w:rFonts w:ascii="Calibri" w:hAnsi="Calibri"/>
          <w:bCs/>
          <w:sz w:val="22"/>
          <w:szCs w:val="22"/>
        </w:rPr>
        <w:t>Την υπ’αριθμ. Φ.353.1/324/105657/Δ1/16.10.2002 Υπουργική Απόφαση του ΥΠ.Ε.Π.Θ. «Καθορισμός των ειδικότερων καθηκόντων των Προϊσταμένων των Περιφερειακών Υπηρεσιών Π/θμιας &amp; Δ/θμιας Εκπ/σης, ………» (ΦΕΚ 1340/16.10.2002 τ. Β΄) όπως τροποποιήθηκε με την υπ’αριθμ.Φ353.1/26/153324/Δ1/25-09-2014 Υ.Α του ΥΠΑΙΘ (ΦΕΚ 2648 τ.Β’/7-10-2014).</w:t>
      </w:r>
    </w:p>
    <w:p w:rsidR="00DB42ED" w:rsidRPr="00DB42ED" w:rsidRDefault="00DB42ED" w:rsidP="00DB42ED">
      <w:pPr>
        <w:numPr>
          <w:ilvl w:val="0"/>
          <w:numId w:val="10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spacing w:val="6"/>
          <w:sz w:val="22"/>
          <w:szCs w:val="22"/>
        </w:rPr>
      </w:pPr>
      <w:r w:rsidRPr="00DB42ED">
        <w:rPr>
          <w:rFonts w:ascii="Calibri" w:hAnsi="Calibri"/>
          <w:sz w:val="22"/>
          <w:szCs w:val="22"/>
        </w:rPr>
        <w:t>Τις διατάξεις του</w:t>
      </w:r>
      <w:r w:rsidRPr="00DB42ED">
        <w:rPr>
          <w:rFonts w:ascii="Calibri" w:hAnsi="Calibri"/>
          <w:b/>
          <w:sz w:val="22"/>
          <w:szCs w:val="22"/>
        </w:rPr>
        <w:t xml:space="preserve"> </w:t>
      </w:r>
      <w:r w:rsidR="002E3A23">
        <w:rPr>
          <w:rFonts w:ascii="Calibri" w:hAnsi="Calibri"/>
          <w:sz w:val="22"/>
          <w:szCs w:val="22"/>
        </w:rPr>
        <w:t>άρθρου 9</w:t>
      </w:r>
      <w:r w:rsidRPr="00DB42ED">
        <w:rPr>
          <w:rFonts w:ascii="Calibri" w:hAnsi="Calibri"/>
          <w:sz w:val="22"/>
          <w:szCs w:val="22"/>
        </w:rPr>
        <w:t xml:space="preserve"> της Εθνικής Συλλογικής Σύμβαση</w:t>
      </w:r>
      <w:r w:rsidR="002E3A23">
        <w:rPr>
          <w:rFonts w:ascii="Calibri" w:hAnsi="Calibri"/>
          <w:sz w:val="22"/>
          <w:szCs w:val="22"/>
        </w:rPr>
        <w:t>ς Εργασίας (ΕΓΣΣΕ) των ετών 2002 και 2003</w:t>
      </w:r>
      <w:r>
        <w:rPr>
          <w:rFonts w:ascii="Calibri" w:hAnsi="Calibri"/>
          <w:sz w:val="22"/>
          <w:szCs w:val="22"/>
        </w:rPr>
        <w:t>.</w:t>
      </w:r>
    </w:p>
    <w:p w:rsidR="00DB42ED" w:rsidRPr="002E3A23" w:rsidRDefault="00BC2353" w:rsidP="002E3A23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DB42ED">
        <w:rPr>
          <w:rFonts w:ascii="Calibri" w:hAnsi="Calibri"/>
          <w:spacing w:val="6"/>
          <w:sz w:val="22"/>
          <w:szCs w:val="22"/>
        </w:rPr>
        <w:t>Την υπ’αριθμ. Φ351.5/43/67822/Δ1/05-05-2014 εγκύκλιο του ΥΠΑΙΘ.</w:t>
      </w:r>
    </w:p>
    <w:p w:rsidR="0073016C" w:rsidRPr="00DB42ED" w:rsidRDefault="00BC2353" w:rsidP="00DB42ED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DB42ED">
        <w:rPr>
          <w:rFonts w:ascii="Calibri" w:hAnsi="Calibri"/>
          <w:sz w:val="22"/>
          <w:szCs w:val="22"/>
        </w:rPr>
        <w:t>Τ</w:t>
      </w:r>
      <w:r w:rsidR="0073016C" w:rsidRPr="00DB42ED">
        <w:rPr>
          <w:rFonts w:ascii="Calibri" w:hAnsi="Calibri"/>
          <w:sz w:val="22"/>
          <w:szCs w:val="22"/>
        </w:rPr>
        <w:t xml:space="preserve">ην από …………….αίτηση </w:t>
      </w:r>
      <w:r w:rsidRPr="00DB42ED">
        <w:rPr>
          <w:rFonts w:ascii="Calibri" w:hAnsi="Calibri"/>
          <w:sz w:val="22"/>
          <w:szCs w:val="22"/>
          <w:highlight w:val="yellow"/>
        </w:rPr>
        <w:t>της/ του</w:t>
      </w:r>
      <w:r w:rsidRPr="00DB42ED">
        <w:rPr>
          <w:rFonts w:ascii="Calibri" w:hAnsi="Calibri"/>
          <w:sz w:val="22"/>
          <w:szCs w:val="22"/>
        </w:rPr>
        <w:t xml:space="preserve"> εκπαιδευτικού</w:t>
      </w:r>
      <w:r w:rsidR="00DB42ED" w:rsidRPr="00DB42ED">
        <w:rPr>
          <w:rFonts w:ascii="Calibri" w:hAnsi="Calibri"/>
          <w:sz w:val="22"/>
          <w:szCs w:val="22"/>
        </w:rPr>
        <w:t xml:space="preserve"> μαζί με τη ληξιαρχική πράξη  </w:t>
      </w:r>
      <w:r w:rsidR="002E3A23">
        <w:rPr>
          <w:rFonts w:ascii="Calibri" w:hAnsi="Calibri"/>
          <w:sz w:val="22"/>
          <w:szCs w:val="22"/>
        </w:rPr>
        <w:t>θανάτου.</w:t>
      </w: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,αναπληρ…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BC235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ΔΣ/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N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ηπ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E428D4">
        <w:rPr>
          <w:rFonts w:asciiTheme="minorHAnsi" w:hAnsiTheme="minorHAnsi"/>
          <w:bCs w:val="0"/>
          <w:sz w:val="22"/>
          <w:szCs w:val="22"/>
        </w:rPr>
        <w:t xml:space="preserve"> άδεια </w:t>
      </w:r>
      <w:r w:rsidR="00C831CA" w:rsidRPr="00DB42ED">
        <w:rPr>
          <w:rFonts w:asciiTheme="minorHAnsi" w:hAnsiTheme="minorHAnsi"/>
          <w:sz w:val="22"/>
          <w:szCs w:val="22"/>
        </w:rPr>
        <w:t xml:space="preserve"> </w:t>
      </w:r>
      <w:r w:rsidR="002E3A23">
        <w:rPr>
          <w:rFonts w:asciiTheme="minorHAnsi" w:hAnsiTheme="minorHAnsi"/>
          <w:sz w:val="22"/>
          <w:szCs w:val="22"/>
        </w:rPr>
        <w:t xml:space="preserve">λόγω θανάτου </w:t>
      </w:r>
      <w:r w:rsidR="002E3A23" w:rsidRPr="002E3A23">
        <w:rPr>
          <w:rFonts w:asciiTheme="minorHAnsi" w:hAnsiTheme="minorHAnsi"/>
          <w:b w:val="0"/>
          <w:sz w:val="22"/>
          <w:szCs w:val="22"/>
          <w:highlight w:val="yellow"/>
        </w:rPr>
        <w:t>συγγενικού προσώπου</w:t>
      </w:r>
      <w:r w:rsidR="002E3A23">
        <w:rPr>
          <w:rFonts w:asciiTheme="minorHAnsi" w:hAnsiTheme="minorHAnsi"/>
          <w:sz w:val="22"/>
          <w:szCs w:val="22"/>
        </w:rPr>
        <w:t>,</w:t>
      </w:r>
      <w:r w:rsidR="00E428D4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E3A23">
        <w:rPr>
          <w:rFonts w:asciiTheme="minorHAnsi" w:hAnsiTheme="minorHAnsi"/>
          <w:b w:val="0"/>
          <w:sz w:val="22"/>
          <w:szCs w:val="22"/>
        </w:rPr>
        <w:t>,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    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E428D4">
        <w:rPr>
          <w:rFonts w:asciiTheme="minorHAnsi" w:hAnsiTheme="minorHAnsi"/>
          <w:b w:val="0"/>
          <w:bCs w:val="0"/>
          <w:sz w:val="22"/>
          <w:szCs w:val="22"/>
        </w:rPr>
        <w:t>,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</w:p>
    <w:p w:rsidR="00DC749B" w:rsidRPr="00374E69" w:rsidRDefault="00DC749B" w:rsidP="00200CBE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C749B" w:rsidRDefault="00DC749B" w:rsidP="00200CBE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</w:t>
      </w:r>
      <w:r w:rsidR="00DB42ED">
        <w:rPr>
          <w:rFonts w:asciiTheme="minorHAnsi" w:hAnsiTheme="minorHAnsi"/>
        </w:rPr>
        <w:t xml:space="preserve">                      </w:t>
      </w:r>
      <w:r>
        <w:rPr>
          <w:rFonts w:asciiTheme="minorHAnsi" w:hAnsiTheme="minorHAnsi"/>
        </w:rPr>
        <w:t xml:space="preserve">                          </w:t>
      </w:r>
    </w:p>
    <w:p w:rsidR="005B25CF" w:rsidRPr="005F5574" w:rsidRDefault="005B25CF" w:rsidP="005B25CF">
      <w:pPr>
        <w:ind w:left="1440" w:right="424"/>
        <w:rPr>
          <w:rFonts w:asciiTheme="minorHAnsi" w:hAnsiTheme="minorHAnsi"/>
          <w:sz w:val="22"/>
          <w:szCs w:val="22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 xml:space="preserve">              </w:t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 </w:t>
      </w:r>
      <w:r w:rsidRPr="005F5574">
        <w:rPr>
          <w:rFonts w:asciiTheme="minorHAnsi" w:hAnsiTheme="minorHAnsi"/>
          <w:sz w:val="22"/>
          <w:szCs w:val="22"/>
        </w:rPr>
        <w:t xml:space="preserve"> Η/Ο Διευθύντρια/-ντής   ή  Η/Ο Προϊσταμένη/-ος</w:t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</w:p>
    <w:p w:rsidR="00DC749B" w:rsidRPr="005B25CF" w:rsidRDefault="005B25CF" w:rsidP="00200CBE">
      <w:pPr>
        <w:ind w:left="284" w:right="424"/>
        <w:rPr>
          <w:rFonts w:asciiTheme="minorHAnsi" w:hAnsiTheme="minorHAnsi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 xml:space="preserve">Ενδιαφερόμενη/-ος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Pr="0066498B" w:rsidRDefault="00C831CA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66498B">
        <w:rPr>
          <w:rFonts w:asciiTheme="minorHAnsi" w:hAnsiTheme="minorHAnsi"/>
          <w:sz w:val="20"/>
          <w:szCs w:val="20"/>
        </w:rPr>
        <w:t>Σχολείο</w:t>
      </w:r>
    </w:p>
    <w:p w:rsidR="001F2C79" w:rsidRPr="00BC2353" w:rsidRDefault="0066498B" w:rsidP="00BC2353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</w:t>
      </w:r>
      <w:r w:rsidR="003D3D8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Π.Μ</w:t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A0664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A0664F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C79" w:rsidRPr="00BC2353" w:rsidSect="00C831CA">
      <w:footerReference w:type="default" r:id="rId10"/>
      <w:pgSz w:w="11906" w:h="16838"/>
      <w:pgMar w:top="539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E6" w:rsidRDefault="006B5FE6" w:rsidP="00200CBE">
      <w:r>
        <w:separator/>
      </w:r>
    </w:p>
  </w:endnote>
  <w:endnote w:type="continuationSeparator" w:id="0">
    <w:p w:rsidR="006B5FE6" w:rsidRDefault="006B5FE6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200CBE">
    <w:pPr>
      <w:pStyle w:val="a7"/>
    </w:pPr>
    <w:r w:rsidRPr="00200CBE">
      <w:rPr>
        <w:noProof/>
      </w:rPr>
      <w:drawing>
        <wp:inline distT="0" distB="0" distL="0" distR="0">
          <wp:extent cx="6705600" cy="5143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0732" cy="520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E6" w:rsidRDefault="006B5FE6" w:rsidP="00200CBE">
      <w:r>
        <w:separator/>
      </w:r>
    </w:p>
  </w:footnote>
  <w:footnote w:type="continuationSeparator" w:id="0">
    <w:p w:rsidR="006B5FE6" w:rsidRDefault="006B5FE6" w:rsidP="0020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73174"/>
    <w:multiLevelType w:val="hybridMultilevel"/>
    <w:tmpl w:val="C30428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E07CB"/>
    <w:multiLevelType w:val="hybridMultilevel"/>
    <w:tmpl w:val="064C0230"/>
    <w:lvl w:ilvl="0" w:tplc="6A744BEC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6230"/>
    <w:rsid w:val="000349CC"/>
    <w:rsid w:val="000362C7"/>
    <w:rsid w:val="00041C66"/>
    <w:rsid w:val="00043F25"/>
    <w:rsid w:val="00046163"/>
    <w:rsid w:val="00061D93"/>
    <w:rsid w:val="00075FB4"/>
    <w:rsid w:val="00094B15"/>
    <w:rsid w:val="000A5B8E"/>
    <w:rsid w:val="000B15CB"/>
    <w:rsid w:val="000B20ED"/>
    <w:rsid w:val="000B6E22"/>
    <w:rsid w:val="000C6470"/>
    <w:rsid w:val="000D0AB4"/>
    <w:rsid w:val="000D1213"/>
    <w:rsid w:val="000D1CD1"/>
    <w:rsid w:val="000E4152"/>
    <w:rsid w:val="000E70C4"/>
    <w:rsid w:val="001164BB"/>
    <w:rsid w:val="00117F5D"/>
    <w:rsid w:val="00127A4C"/>
    <w:rsid w:val="001345AC"/>
    <w:rsid w:val="00135B99"/>
    <w:rsid w:val="0013694C"/>
    <w:rsid w:val="001442DC"/>
    <w:rsid w:val="001507DE"/>
    <w:rsid w:val="001610B0"/>
    <w:rsid w:val="001839F9"/>
    <w:rsid w:val="00184997"/>
    <w:rsid w:val="0019192C"/>
    <w:rsid w:val="00192641"/>
    <w:rsid w:val="00197074"/>
    <w:rsid w:val="001A07EB"/>
    <w:rsid w:val="001A51F6"/>
    <w:rsid w:val="001B6CCF"/>
    <w:rsid w:val="001C28BB"/>
    <w:rsid w:val="001C3D1E"/>
    <w:rsid w:val="001D00BE"/>
    <w:rsid w:val="001D3D91"/>
    <w:rsid w:val="001F2C79"/>
    <w:rsid w:val="00200CBE"/>
    <w:rsid w:val="00202B5F"/>
    <w:rsid w:val="00204D63"/>
    <w:rsid w:val="002169C6"/>
    <w:rsid w:val="00224C89"/>
    <w:rsid w:val="0023234A"/>
    <w:rsid w:val="00245DB4"/>
    <w:rsid w:val="00252585"/>
    <w:rsid w:val="00255E56"/>
    <w:rsid w:val="00256B77"/>
    <w:rsid w:val="00263154"/>
    <w:rsid w:val="00276F1A"/>
    <w:rsid w:val="00277DC9"/>
    <w:rsid w:val="00292B12"/>
    <w:rsid w:val="002A0155"/>
    <w:rsid w:val="002C49C9"/>
    <w:rsid w:val="002E0DE2"/>
    <w:rsid w:val="002E3A23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43394"/>
    <w:rsid w:val="003531C9"/>
    <w:rsid w:val="00366B19"/>
    <w:rsid w:val="00371F91"/>
    <w:rsid w:val="00374E69"/>
    <w:rsid w:val="00390FA3"/>
    <w:rsid w:val="0039127A"/>
    <w:rsid w:val="00391C20"/>
    <w:rsid w:val="003A41CF"/>
    <w:rsid w:val="003C6C21"/>
    <w:rsid w:val="003D3D89"/>
    <w:rsid w:val="003F1691"/>
    <w:rsid w:val="003F450A"/>
    <w:rsid w:val="004076F7"/>
    <w:rsid w:val="00407A61"/>
    <w:rsid w:val="004133D1"/>
    <w:rsid w:val="00415974"/>
    <w:rsid w:val="00420B0E"/>
    <w:rsid w:val="00422E79"/>
    <w:rsid w:val="0043322C"/>
    <w:rsid w:val="00435B0F"/>
    <w:rsid w:val="00440E27"/>
    <w:rsid w:val="00452F1B"/>
    <w:rsid w:val="004633A3"/>
    <w:rsid w:val="00493650"/>
    <w:rsid w:val="00495FA4"/>
    <w:rsid w:val="004A2B31"/>
    <w:rsid w:val="004A429A"/>
    <w:rsid w:val="004D49AD"/>
    <w:rsid w:val="004D6435"/>
    <w:rsid w:val="004E38F2"/>
    <w:rsid w:val="004E4E52"/>
    <w:rsid w:val="004F4611"/>
    <w:rsid w:val="005113A9"/>
    <w:rsid w:val="00513637"/>
    <w:rsid w:val="00517F5D"/>
    <w:rsid w:val="00526A66"/>
    <w:rsid w:val="005309DB"/>
    <w:rsid w:val="00536B22"/>
    <w:rsid w:val="00544685"/>
    <w:rsid w:val="00554940"/>
    <w:rsid w:val="0058269F"/>
    <w:rsid w:val="0059036F"/>
    <w:rsid w:val="005918C7"/>
    <w:rsid w:val="005921A8"/>
    <w:rsid w:val="005950F4"/>
    <w:rsid w:val="005A1220"/>
    <w:rsid w:val="005A22DC"/>
    <w:rsid w:val="005B25CF"/>
    <w:rsid w:val="005C1C78"/>
    <w:rsid w:val="005C6F2A"/>
    <w:rsid w:val="005D4BD4"/>
    <w:rsid w:val="005D676F"/>
    <w:rsid w:val="005D7662"/>
    <w:rsid w:val="005E59C9"/>
    <w:rsid w:val="005F5574"/>
    <w:rsid w:val="005F5A0C"/>
    <w:rsid w:val="005F7A8C"/>
    <w:rsid w:val="006019A0"/>
    <w:rsid w:val="00610D3A"/>
    <w:rsid w:val="00613F0B"/>
    <w:rsid w:val="00657522"/>
    <w:rsid w:val="006617F7"/>
    <w:rsid w:val="00661F27"/>
    <w:rsid w:val="00662320"/>
    <w:rsid w:val="00662A94"/>
    <w:rsid w:val="0066498B"/>
    <w:rsid w:val="00693E6A"/>
    <w:rsid w:val="00694EF0"/>
    <w:rsid w:val="006A4642"/>
    <w:rsid w:val="006B5FE6"/>
    <w:rsid w:val="006C1089"/>
    <w:rsid w:val="006C18B9"/>
    <w:rsid w:val="006D3D8E"/>
    <w:rsid w:val="007124AA"/>
    <w:rsid w:val="00722E7B"/>
    <w:rsid w:val="0073016C"/>
    <w:rsid w:val="0074127A"/>
    <w:rsid w:val="00742E85"/>
    <w:rsid w:val="00760602"/>
    <w:rsid w:val="00762A4A"/>
    <w:rsid w:val="007A0C16"/>
    <w:rsid w:val="007A2314"/>
    <w:rsid w:val="007A5BA5"/>
    <w:rsid w:val="007C19ED"/>
    <w:rsid w:val="007C382A"/>
    <w:rsid w:val="007E493B"/>
    <w:rsid w:val="007F3459"/>
    <w:rsid w:val="0080429A"/>
    <w:rsid w:val="00805856"/>
    <w:rsid w:val="008068F2"/>
    <w:rsid w:val="00824644"/>
    <w:rsid w:val="00825F4F"/>
    <w:rsid w:val="00850B2C"/>
    <w:rsid w:val="00860FBE"/>
    <w:rsid w:val="00870674"/>
    <w:rsid w:val="00870C3C"/>
    <w:rsid w:val="008849D1"/>
    <w:rsid w:val="008853BC"/>
    <w:rsid w:val="00886ECD"/>
    <w:rsid w:val="008A055B"/>
    <w:rsid w:val="008A4F3A"/>
    <w:rsid w:val="008A618F"/>
    <w:rsid w:val="008A6416"/>
    <w:rsid w:val="008B723A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6080D"/>
    <w:rsid w:val="00962E8A"/>
    <w:rsid w:val="00986933"/>
    <w:rsid w:val="009B01E3"/>
    <w:rsid w:val="009B10D6"/>
    <w:rsid w:val="009B3A33"/>
    <w:rsid w:val="009C2861"/>
    <w:rsid w:val="009C6615"/>
    <w:rsid w:val="009C7DD8"/>
    <w:rsid w:val="00A040C4"/>
    <w:rsid w:val="00A04DAD"/>
    <w:rsid w:val="00A0664F"/>
    <w:rsid w:val="00A07476"/>
    <w:rsid w:val="00A13D71"/>
    <w:rsid w:val="00A25637"/>
    <w:rsid w:val="00A277E5"/>
    <w:rsid w:val="00A35E1C"/>
    <w:rsid w:val="00A53C67"/>
    <w:rsid w:val="00A63DA3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B04A10"/>
    <w:rsid w:val="00B05706"/>
    <w:rsid w:val="00B11145"/>
    <w:rsid w:val="00B11B72"/>
    <w:rsid w:val="00B172AE"/>
    <w:rsid w:val="00B33F92"/>
    <w:rsid w:val="00B35D24"/>
    <w:rsid w:val="00B444EB"/>
    <w:rsid w:val="00B4544F"/>
    <w:rsid w:val="00B500E5"/>
    <w:rsid w:val="00B5745F"/>
    <w:rsid w:val="00B6490A"/>
    <w:rsid w:val="00B6548F"/>
    <w:rsid w:val="00B91FAA"/>
    <w:rsid w:val="00B94882"/>
    <w:rsid w:val="00B95671"/>
    <w:rsid w:val="00BA3D51"/>
    <w:rsid w:val="00BA60BC"/>
    <w:rsid w:val="00BB51D8"/>
    <w:rsid w:val="00BC2353"/>
    <w:rsid w:val="00BC334A"/>
    <w:rsid w:val="00BE177C"/>
    <w:rsid w:val="00BE7BF0"/>
    <w:rsid w:val="00C3479A"/>
    <w:rsid w:val="00C3679A"/>
    <w:rsid w:val="00C51E8A"/>
    <w:rsid w:val="00C831CA"/>
    <w:rsid w:val="00C923D7"/>
    <w:rsid w:val="00CA28BF"/>
    <w:rsid w:val="00CC3F5D"/>
    <w:rsid w:val="00CD1375"/>
    <w:rsid w:val="00CD5E03"/>
    <w:rsid w:val="00CF1CA0"/>
    <w:rsid w:val="00D0084F"/>
    <w:rsid w:val="00D011CC"/>
    <w:rsid w:val="00D234BD"/>
    <w:rsid w:val="00D51D44"/>
    <w:rsid w:val="00D574CA"/>
    <w:rsid w:val="00D57EA4"/>
    <w:rsid w:val="00D72615"/>
    <w:rsid w:val="00DA48FD"/>
    <w:rsid w:val="00DA7D7C"/>
    <w:rsid w:val="00DB42ED"/>
    <w:rsid w:val="00DC12FE"/>
    <w:rsid w:val="00DC1A2E"/>
    <w:rsid w:val="00DC749B"/>
    <w:rsid w:val="00DE4251"/>
    <w:rsid w:val="00DE7282"/>
    <w:rsid w:val="00DF215F"/>
    <w:rsid w:val="00E029F8"/>
    <w:rsid w:val="00E10EC3"/>
    <w:rsid w:val="00E12F9B"/>
    <w:rsid w:val="00E14FE1"/>
    <w:rsid w:val="00E36D5D"/>
    <w:rsid w:val="00E428D4"/>
    <w:rsid w:val="00E4558D"/>
    <w:rsid w:val="00E61EA0"/>
    <w:rsid w:val="00E63616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C4D0A"/>
    <w:rsid w:val="00EC7B78"/>
    <w:rsid w:val="00EF0933"/>
    <w:rsid w:val="00EF36BE"/>
    <w:rsid w:val="00F27559"/>
    <w:rsid w:val="00F41A72"/>
    <w:rsid w:val="00F45C1E"/>
    <w:rsid w:val="00F524CF"/>
    <w:rsid w:val="00F61C85"/>
    <w:rsid w:val="00F6381E"/>
    <w:rsid w:val="00F6394C"/>
    <w:rsid w:val="00F6526B"/>
    <w:rsid w:val="00F82E39"/>
    <w:rsid w:val="00F83736"/>
    <w:rsid w:val="00F92507"/>
    <w:rsid w:val="00F93C25"/>
    <w:rsid w:val="00FB5E35"/>
    <w:rsid w:val="00FB6FF3"/>
    <w:rsid w:val="00FC477B"/>
    <w:rsid w:val="00FD0610"/>
    <w:rsid w:val="00FD2920"/>
    <w:rsid w:val="00FE229C"/>
    <w:rsid w:val="00FF1D5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DEA82-EC47-42E6-BE84-C462C365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2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4</cp:revision>
  <cp:lastPrinted>2021-10-13T06:38:00Z</cp:lastPrinted>
  <dcterms:created xsi:type="dcterms:W3CDTF">2022-12-07T18:44:00Z</dcterms:created>
  <dcterms:modified xsi:type="dcterms:W3CDTF">2022-12-07T18:47:00Z</dcterms:modified>
  <cp:category>άδειες</cp:category>
</cp:coreProperties>
</file>