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213" w:rsidRPr="00DF215F" w:rsidRDefault="000D1213" w:rsidP="00DF215F">
      <w:pPr>
        <w:ind w:right="424"/>
        <w:rPr>
          <w:rFonts w:ascii="Calibri" w:hAnsi="Calibri"/>
          <w:lang w:val="en-US"/>
        </w:rPr>
      </w:pPr>
    </w:p>
    <w:tbl>
      <w:tblPr>
        <w:tblpPr w:leftFromText="180" w:rightFromText="180" w:vertAnchor="page" w:horzAnchor="margin" w:tblpY="1126"/>
        <w:tblW w:w="10881" w:type="dxa"/>
        <w:tblLook w:val="01E0"/>
      </w:tblPr>
      <w:tblGrid>
        <w:gridCol w:w="5778"/>
        <w:gridCol w:w="5103"/>
      </w:tblGrid>
      <w:tr w:rsidR="000D1213" w:rsidRPr="00BC2353" w:rsidTr="003B4586">
        <w:trPr>
          <w:trHeight w:val="503"/>
        </w:trPr>
        <w:tc>
          <w:tcPr>
            <w:tcW w:w="5778" w:type="dxa"/>
            <w:hideMark/>
          </w:tcPr>
          <w:p w:rsidR="000D1213" w:rsidRPr="00BC2353" w:rsidRDefault="000D1213" w:rsidP="00200CBE">
            <w:pPr>
              <w:ind w:left="284" w:right="424"/>
              <w:jc w:val="center"/>
              <w:rPr>
                <w:rFonts w:ascii="Calibri" w:hAnsi="Calibri"/>
                <w:sz w:val="22"/>
              </w:rPr>
            </w:pPr>
          </w:p>
          <w:p w:rsidR="002F6653" w:rsidRPr="00BC2353" w:rsidRDefault="002F6653" w:rsidP="00200CBE">
            <w:pPr>
              <w:ind w:left="284" w:right="424"/>
              <w:jc w:val="center"/>
              <w:rPr>
                <w:rFonts w:ascii="Calibri" w:hAnsi="Calibri"/>
              </w:rPr>
            </w:pPr>
            <w:r w:rsidRPr="00BC2353">
              <w:rPr>
                <w:rFonts w:ascii="Calibri" w:hAnsi="Calibri"/>
                <w:noProof/>
              </w:rPr>
              <w:drawing>
                <wp:inline distT="0" distB="0" distL="0" distR="0">
                  <wp:extent cx="390338" cy="398145"/>
                  <wp:effectExtent l="19050" t="0" r="0" b="0"/>
                  <wp:docPr id="12" name="Εικόνα 12" descr="C:\Users\admin\Desktop\κατάλογο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Desktop\κατάλογος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489" cy="3982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0D1213" w:rsidRPr="00BC2353" w:rsidRDefault="000D1213" w:rsidP="00200CBE">
            <w:pPr>
              <w:ind w:left="284" w:right="424"/>
            </w:pPr>
          </w:p>
        </w:tc>
      </w:tr>
      <w:tr w:rsidR="000D1213" w:rsidRPr="00BC2353" w:rsidTr="003B4586">
        <w:trPr>
          <w:trHeight w:val="202"/>
        </w:trPr>
        <w:tc>
          <w:tcPr>
            <w:tcW w:w="5778" w:type="dxa"/>
            <w:hideMark/>
          </w:tcPr>
          <w:p w:rsidR="000D1213" w:rsidRPr="00BC2353" w:rsidRDefault="000D1213" w:rsidP="00200CBE">
            <w:pPr>
              <w:ind w:left="284" w:right="424"/>
              <w:jc w:val="center"/>
              <w:outlineLvl w:val="0"/>
              <w:rPr>
                <w:rFonts w:ascii="Calibri" w:hAnsi="Calibri"/>
                <w:sz w:val="20"/>
                <w:szCs w:val="20"/>
                <w:lang w:val="en-US"/>
              </w:rPr>
            </w:pPr>
            <w:r w:rsidRPr="00BC2353">
              <w:rPr>
                <w:rFonts w:ascii="Calibri" w:hAnsi="Calibri"/>
                <w:sz w:val="20"/>
                <w:szCs w:val="20"/>
              </w:rPr>
              <w:t>ΕΛΛΗΝΙΚΗ  ΔΗΜΟΚΡΑΤΙΑ</w:t>
            </w:r>
          </w:p>
        </w:tc>
        <w:tc>
          <w:tcPr>
            <w:tcW w:w="5103" w:type="dxa"/>
            <w:hideMark/>
          </w:tcPr>
          <w:p w:rsidR="000D1213" w:rsidRPr="00BC2353" w:rsidRDefault="000D1213" w:rsidP="00200CBE">
            <w:pPr>
              <w:ind w:left="284" w:right="424" w:firstLine="750"/>
              <w:jc w:val="both"/>
              <w:rPr>
                <w:rFonts w:ascii="Calibri" w:hAnsi="Calibri"/>
                <w:sz w:val="20"/>
                <w:szCs w:val="20"/>
              </w:rPr>
            </w:pPr>
            <w:r w:rsidRPr="00BC2353">
              <w:rPr>
                <w:rFonts w:ascii="Calibri" w:hAnsi="Calibri"/>
                <w:sz w:val="20"/>
                <w:szCs w:val="20"/>
              </w:rPr>
              <w:t xml:space="preserve">Λευκάδα, </w:t>
            </w:r>
            <w:r w:rsidR="005D4BD4" w:rsidRPr="00BC2353">
              <w:rPr>
                <w:rFonts w:ascii="Calibri" w:hAnsi="Calibri"/>
                <w:sz w:val="20"/>
                <w:szCs w:val="20"/>
                <w:highlight w:val="yellow"/>
              </w:rPr>
              <w:t>ΧΧ- ΧΧ-ΧΧΧΧ</w:t>
            </w:r>
          </w:p>
        </w:tc>
      </w:tr>
      <w:tr w:rsidR="000D1213" w:rsidRPr="00BC2353" w:rsidTr="003B4586">
        <w:trPr>
          <w:trHeight w:val="214"/>
        </w:trPr>
        <w:tc>
          <w:tcPr>
            <w:tcW w:w="5778" w:type="dxa"/>
            <w:hideMark/>
          </w:tcPr>
          <w:p w:rsidR="000D1213" w:rsidRPr="003B4586" w:rsidRDefault="000D1213" w:rsidP="003B4586">
            <w:pPr>
              <w:ind w:left="284" w:right="424"/>
              <w:jc w:val="center"/>
              <w:rPr>
                <w:rFonts w:ascii="Calibri" w:hAnsi="Calibri"/>
                <w:sz w:val="20"/>
                <w:szCs w:val="20"/>
              </w:rPr>
            </w:pPr>
            <w:r w:rsidRPr="00BC2353">
              <w:rPr>
                <w:rFonts w:ascii="Calibri" w:hAnsi="Calibri"/>
                <w:sz w:val="20"/>
                <w:szCs w:val="20"/>
              </w:rPr>
              <w:t>ΥΠΟΥΡΓΕΙΟ Π</w:t>
            </w:r>
            <w:r w:rsidRPr="00BC2353">
              <w:rPr>
                <w:rFonts w:ascii="Calibri" w:hAnsi="Calibri"/>
                <w:sz w:val="20"/>
                <w:szCs w:val="20"/>
                <w:lang w:val="en-US"/>
              </w:rPr>
              <w:t>A</w:t>
            </w:r>
            <w:r w:rsidRPr="00BC2353">
              <w:rPr>
                <w:rFonts w:ascii="Calibri" w:hAnsi="Calibri"/>
                <w:sz w:val="20"/>
                <w:szCs w:val="20"/>
              </w:rPr>
              <w:t>ΙΔΕΙΑΣ</w:t>
            </w:r>
            <w:r w:rsidR="003B4586" w:rsidRPr="003B4586">
              <w:rPr>
                <w:rFonts w:ascii="Calibri" w:hAnsi="Calibri"/>
                <w:sz w:val="20"/>
                <w:szCs w:val="20"/>
              </w:rPr>
              <w:t>,</w:t>
            </w:r>
            <w:r w:rsidRPr="00BC2353">
              <w:rPr>
                <w:rFonts w:ascii="Calibri" w:hAnsi="Calibri"/>
                <w:sz w:val="20"/>
                <w:szCs w:val="20"/>
              </w:rPr>
              <w:t xml:space="preserve"> ΘΡΗΣΚΕΥΜΑΤΩΝ</w:t>
            </w:r>
            <w:r w:rsidR="003B4586" w:rsidRPr="003B458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B4586">
              <w:rPr>
                <w:rFonts w:ascii="Calibri" w:hAnsi="Calibri"/>
                <w:sz w:val="20"/>
                <w:szCs w:val="20"/>
              </w:rPr>
              <w:t>ΚΑΙ ΑΘΛΗΤΙΣΜΟΥ</w:t>
            </w:r>
          </w:p>
        </w:tc>
        <w:tc>
          <w:tcPr>
            <w:tcW w:w="5103" w:type="dxa"/>
          </w:tcPr>
          <w:p w:rsidR="000D1213" w:rsidRPr="00BC2353" w:rsidRDefault="000D1213" w:rsidP="00200CBE">
            <w:pPr>
              <w:ind w:left="284" w:right="424" w:firstLine="750"/>
              <w:rPr>
                <w:rFonts w:ascii="Calibri" w:hAnsi="Calibri"/>
                <w:sz w:val="20"/>
                <w:szCs w:val="20"/>
              </w:rPr>
            </w:pPr>
          </w:p>
        </w:tc>
      </w:tr>
      <w:tr w:rsidR="000D1213" w:rsidRPr="00BC2353" w:rsidTr="003B4586">
        <w:trPr>
          <w:trHeight w:val="202"/>
        </w:trPr>
        <w:tc>
          <w:tcPr>
            <w:tcW w:w="5778" w:type="dxa"/>
            <w:hideMark/>
          </w:tcPr>
          <w:p w:rsidR="000D1213" w:rsidRPr="00BC2353" w:rsidRDefault="000D1213" w:rsidP="00200CBE">
            <w:pPr>
              <w:spacing w:after="120"/>
              <w:ind w:left="284" w:right="424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03" w:type="dxa"/>
            <w:hideMark/>
          </w:tcPr>
          <w:p w:rsidR="000D1213" w:rsidRPr="00BC2353" w:rsidRDefault="000D1213" w:rsidP="00200CBE">
            <w:pPr>
              <w:ind w:left="284" w:right="424" w:firstLine="750"/>
              <w:jc w:val="both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C2353">
              <w:rPr>
                <w:rFonts w:ascii="Calibri" w:hAnsi="Calibri"/>
                <w:sz w:val="20"/>
                <w:szCs w:val="20"/>
              </w:rPr>
              <w:t>Αριθμ</w:t>
            </w:r>
            <w:proofErr w:type="spellEnd"/>
            <w:r w:rsidRPr="00BC2353">
              <w:rPr>
                <w:rFonts w:ascii="Calibri" w:hAnsi="Calibri"/>
                <w:sz w:val="20"/>
                <w:szCs w:val="20"/>
              </w:rPr>
              <w:t xml:space="preserve">. </w:t>
            </w:r>
            <w:proofErr w:type="spellStart"/>
            <w:r w:rsidRPr="00BC2353">
              <w:rPr>
                <w:rFonts w:ascii="Calibri" w:hAnsi="Calibri"/>
                <w:sz w:val="20"/>
                <w:szCs w:val="20"/>
              </w:rPr>
              <w:t>Πρωτ</w:t>
            </w:r>
            <w:proofErr w:type="spellEnd"/>
            <w:r w:rsidRPr="00BC2353">
              <w:rPr>
                <w:rFonts w:ascii="Calibri" w:hAnsi="Calibri"/>
                <w:sz w:val="20"/>
                <w:szCs w:val="20"/>
              </w:rPr>
              <w:t xml:space="preserve">.: </w:t>
            </w:r>
            <w:r w:rsidR="005D4BD4" w:rsidRPr="00BC2353">
              <w:rPr>
                <w:rFonts w:ascii="Calibri" w:hAnsi="Calibri"/>
                <w:sz w:val="20"/>
                <w:szCs w:val="20"/>
                <w:highlight w:val="yellow"/>
              </w:rPr>
              <w:t>ΧΧΧΧ</w:t>
            </w:r>
          </w:p>
        </w:tc>
      </w:tr>
      <w:tr w:rsidR="000D1213" w:rsidRPr="00BC2353" w:rsidTr="003B4586">
        <w:trPr>
          <w:trHeight w:val="47"/>
        </w:trPr>
        <w:tc>
          <w:tcPr>
            <w:tcW w:w="5778" w:type="dxa"/>
            <w:hideMark/>
          </w:tcPr>
          <w:p w:rsidR="000D1213" w:rsidRPr="00BC2353" w:rsidRDefault="000D1213" w:rsidP="00200CBE">
            <w:pPr>
              <w:spacing w:after="120"/>
              <w:ind w:left="284" w:right="424"/>
              <w:jc w:val="center"/>
              <w:rPr>
                <w:rFonts w:ascii="Calibri" w:hAnsi="Calibri"/>
                <w:sz w:val="20"/>
                <w:szCs w:val="20"/>
              </w:rPr>
            </w:pPr>
            <w:r w:rsidRPr="00BC2353">
              <w:rPr>
                <w:rFonts w:ascii="Calibri" w:hAnsi="Calibri"/>
                <w:sz w:val="20"/>
                <w:szCs w:val="20"/>
              </w:rPr>
              <w:t>ΠΕΡΙΦΕΡΕΙΑΚΗ ΔΙΕΥΘΥΝΣΗ ΠΡΩΤΟΒΑΘΜΙΑΣ &amp; ΔΕΥΤΕΡΟΒΑΘΜΙΑΣ ΕΚΠΑΙΔΕΥΣΗΣ ΙΟΝΙΩΝ ΝΗΣΩΝ</w:t>
            </w:r>
          </w:p>
        </w:tc>
        <w:tc>
          <w:tcPr>
            <w:tcW w:w="5103" w:type="dxa"/>
            <w:hideMark/>
          </w:tcPr>
          <w:p w:rsidR="000D1213" w:rsidRPr="00BC2353" w:rsidRDefault="000D1213" w:rsidP="00200CBE">
            <w:pPr>
              <w:ind w:left="284" w:right="424" w:firstLine="75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0D1213" w:rsidRPr="00BC2353" w:rsidTr="003B4586">
        <w:trPr>
          <w:trHeight w:val="47"/>
        </w:trPr>
        <w:tc>
          <w:tcPr>
            <w:tcW w:w="5778" w:type="dxa"/>
            <w:hideMark/>
          </w:tcPr>
          <w:p w:rsidR="000D1213" w:rsidRPr="00BC2353" w:rsidRDefault="005D4BD4" w:rsidP="00200CBE">
            <w:pPr>
              <w:ind w:left="284" w:right="424"/>
              <w:jc w:val="center"/>
              <w:outlineLvl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C2353">
              <w:rPr>
                <w:rFonts w:ascii="Calibri" w:hAnsi="Calibri"/>
                <w:b/>
                <w:bCs/>
                <w:sz w:val="20"/>
                <w:szCs w:val="20"/>
                <w:highlight w:val="yellow"/>
              </w:rPr>
              <w:t>ΟΝΟΜΑ  ΣΧΟΛΕΙΟΥ</w:t>
            </w:r>
            <w:r w:rsidRPr="00BC2353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hideMark/>
          </w:tcPr>
          <w:p w:rsidR="000D1213" w:rsidRPr="00BC2353" w:rsidRDefault="000D1213" w:rsidP="00200CBE">
            <w:pPr>
              <w:ind w:left="284" w:right="424" w:firstLine="75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0D1213" w:rsidRPr="00BC2353" w:rsidTr="003B4586">
        <w:trPr>
          <w:trHeight w:hRule="exact" w:val="207"/>
        </w:trPr>
        <w:tc>
          <w:tcPr>
            <w:tcW w:w="5778" w:type="dxa"/>
          </w:tcPr>
          <w:p w:rsidR="000D1213" w:rsidRPr="00BC2353" w:rsidRDefault="000D1213" w:rsidP="00200CBE">
            <w:pPr>
              <w:ind w:left="284" w:right="424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03" w:type="dxa"/>
          </w:tcPr>
          <w:p w:rsidR="000D1213" w:rsidRPr="00BC2353" w:rsidRDefault="000D1213" w:rsidP="00200CBE">
            <w:pPr>
              <w:ind w:left="284" w:right="424" w:firstLine="75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D1213" w:rsidRPr="00BC2353" w:rsidTr="003B4586">
        <w:trPr>
          <w:trHeight w:hRule="exact" w:val="286"/>
        </w:trPr>
        <w:tc>
          <w:tcPr>
            <w:tcW w:w="5778" w:type="dxa"/>
            <w:hideMark/>
          </w:tcPr>
          <w:p w:rsidR="000D1213" w:rsidRPr="00BC2353" w:rsidRDefault="000D1213" w:rsidP="00202B5F">
            <w:pPr>
              <w:tabs>
                <w:tab w:val="left" w:pos="1440"/>
              </w:tabs>
              <w:spacing w:after="120"/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C2353">
              <w:rPr>
                <w:rFonts w:ascii="Calibri" w:hAnsi="Calibri"/>
                <w:sz w:val="20"/>
                <w:szCs w:val="20"/>
              </w:rPr>
              <w:t>Ταχ</w:t>
            </w:r>
            <w:proofErr w:type="spellEnd"/>
            <w:r w:rsidRPr="00BC2353">
              <w:rPr>
                <w:rFonts w:ascii="Calibri" w:hAnsi="Calibri"/>
                <w:sz w:val="20"/>
                <w:szCs w:val="20"/>
              </w:rPr>
              <w:t>. Δ/</w:t>
            </w:r>
            <w:proofErr w:type="spellStart"/>
            <w:r w:rsidRPr="00BC2353">
              <w:rPr>
                <w:rFonts w:ascii="Calibri" w:hAnsi="Calibri"/>
                <w:sz w:val="20"/>
                <w:szCs w:val="20"/>
              </w:rPr>
              <w:t>νση</w:t>
            </w:r>
            <w:proofErr w:type="spellEnd"/>
            <w:r w:rsidRPr="00BC2353">
              <w:rPr>
                <w:rFonts w:ascii="Calibri" w:hAnsi="Calibri"/>
                <w:sz w:val="20"/>
                <w:szCs w:val="20"/>
              </w:rPr>
              <w:t xml:space="preserve"> :</w:t>
            </w:r>
            <w:r w:rsidRPr="00BC2353">
              <w:rPr>
                <w:rFonts w:ascii="Calibri" w:hAnsi="Calibri"/>
                <w:sz w:val="20"/>
                <w:szCs w:val="20"/>
              </w:rPr>
              <w:tab/>
            </w:r>
            <w:r w:rsidR="005D4BD4" w:rsidRPr="00BC2353">
              <w:rPr>
                <w:rFonts w:ascii="Calibri" w:hAnsi="Calibri"/>
                <w:sz w:val="20"/>
                <w:szCs w:val="20"/>
                <w:highlight w:val="yellow"/>
              </w:rPr>
              <w:t>ΧΧΧΧΧΧΧΧ</w:t>
            </w:r>
          </w:p>
        </w:tc>
        <w:tc>
          <w:tcPr>
            <w:tcW w:w="5103" w:type="dxa"/>
            <w:hideMark/>
          </w:tcPr>
          <w:p w:rsidR="000D1213" w:rsidRPr="00BC2353" w:rsidRDefault="000D1213" w:rsidP="00200CBE">
            <w:pPr>
              <w:ind w:left="284" w:right="424" w:firstLine="750"/>
              <w:rPr>
                <w:rFonts w:ascii="Calibri" w:hAnsi="Calibri"/>
                <w:b/>
                <w:sz w:val="20"/>
                <w:szCs w:val="20"/>
              </w:rPr>
            </w:pPr>
            <w:r w:rsidRPr="00BC2353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ΑΠΟΦΑΣΗ</w:t>
            </w:r>
          </w:p>
        </w:tc>
      </w:tr>
      <w:tr w:rsidR="000D1213" w:rsidRPr="00BC2353" w:rsidTr="003B4586">
        <w:trPr>
          <w:trHeight w:hRule="exact" w:val="286"/>
        </w:trPr>
        <w:tc>
          <w:tcPr>
            <w:tcW w:w="5778" w:type="dxa"/>
            <w:hideMark/>
          </w:tcPr>
          <w:p w:rsidR="000D1213" w:rsidRPr="00BC2353" w:rsidRDefault="000D1213" w:rsidP="00200CBE">
            <w:pPr>
              <w:spacing w:after="120"/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  <w:r w:rsidRPr="00BC2353">
              <w:rPr>
                <w:rFonts w:ascii="Calibri" w:hAnsi="Calibri"/>
                <w:sz w:val="20"/>
                <w:szCs w:val="20"/>
              </w:rPr>
              <w:t xml:space="preserve">31 100 ΛΕΥΚΑΔΑ </w:t>
            </w:r>
          </w:p>
        </w:tc>
        <w:tc>
          <w:tcPr>
            <w:tcW w:w="5103" w:type="dxa"/>
            <w:hideMark/>
          </w:tcPr>
          <w:p w:rsidR="000D1213" w:rsidRPr="00BC2353" w:rsidRDefault="000D1213" w:rsidP="00200CBE">
            <w:pPr>
              <w:ind w:left="284" w:right="424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0D1213" w:rsidRPr="00BC2353" w:rsidTr="003B4586">
        <w:trPr>
          <w:trHeight w:hRule="exact" w:val="286"/>
        </w:trPr>
        <w:tc>
          <w:tcPr>
            <w:tcW w:w="5778" w:type="dxa"/>
            <w:hideMark/>
          </w:tcPr>
          <w:p w:rsidR="000D1213" w:rsidRPr="00BC2353" w:rsidRDefault="000D1213" w:rsidP="00200CBE">
            <w:pPr>
              <w:tabs>
                <w:tab w:val="left" w:pos="1440"/>
              </w:tabs>
              <w:spacing w:after="120"/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  <w:r w:rsidRPr="00BC2353">
              <w:rPr>
                <w:rFonts w:ascii="Calibri" w:hAnsi="Calibri"/>
                <w:sz w:val="20"/>
                <w:szCs w:val="20"/>
              </w:rPr>
              <w:t xml:space="preserve">Πληροφορίες: </w:t>
            </w:r>
            <w:r w:rsidR="005D4BD4" w:rsidRPr="00BC2353">
              <w:rPr>
                <w:rFonts w:ascii="Calibri" w:hAnsi="Calibri"/>
                <w:sz w:val="20"/>
                <w:szCs w:val="20"/>
                <w:highlight w:val="yellow"/>
              </w:rPr>
              <w:t>ΧΧΧΧΧΧΧΧΧ</w:t>
            </w:r>
            <w:r w:rsidRPr="00BC2353"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5103" w:type="dxa"/>
            <w:hideMark/>
          </w:tcPr>
          <w:p w:rsidR="000D1213" w:rsidRPr="00BC2353" w:rsidRDefault="000D1213" w:rsidP="00200CBE">
            <w:pPr>
              <w:ind w:left="284" w:right="424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0D1213" w:rsidRPr="00BC2353" w:rsidTr="003B4586">
        <w:trPr>
          <w:trHeight w:hRule="exact" w:val="286"/>
        </w:trPr>
        <w:tc>
          <w:tcPr>
            <w:tcW w:w="5778" w:type="dxa"/>
            <w:hideMark/>
          </w:tcPr>
          <w:p w:rsidR="000D1213" w:rsidRPr="00BC2353" w:rsidRDefault="000D1213" w:rsidP="00202B5F">
            <w:pPr>
              <w:tabs>
                <w:tab w:val="left" w:pos="1440"/>
              </w:tabs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  <w:lang w:val="en-US"/>
              </w:rPr>
            </w:pPr>
            <w:proofErr w:type="spellStart"/>
            <w:r w:rsidRPr="00BC2353">
              <w:rPr>
                <w:rFonts w:ascii="Calibri" w:hAnsi="Calibri"/>
                <w:sz w:val="20"/>
                <w:szCs w:val="20"/>
              </w:rPr>
              <w:t>Τηλ</w:t>
            </w:r>
            <w:proofErr w:type="spellEnd"/>
            <w:r w:rsidRPr="00BC2353">
              <w:rPr>
                <w:rFonts w:ascii="Calibri" w:hAnsi="Calibri"/>
                <w:sz w:val="20"/>
                <w:szCs w:val="20"/>
              </w:rPr>
              <w:t xml:space="preserve">.: </w:t>
            </w:r>
            <w:r w:rsidR="005D4BD4" w:rsidRPr="00BC2353">
              <w:rPr>
                <w:rFonts w:ascii="Calibri" w:hAnsi="Calibri"/>
                <w:sz w:val="20"/>
                <w:szCs w:val="20"/>
                <w:highlight w:val="yellow"/>
              </w:rPr>
              <w:t>ΧΧΧΧΧΧΧΧΧΧΧΧΧΧΧΧ</w:t>
            </w:r>
            <w:r w:rsidRPr="00BC2353"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5103" w:type="dxa"/>
            <w:hideMark/>
          </w:tcPr>
          <w:p w:rsidR="000D1213" w:rsidRPr="00BC2353" w:rsidRDefault="000D1213" w:rsidP="00200CBE">
            <w:pPr>
              <w:ind w:left="284" w:right="424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0D1213" w:rsidRPr="00BC2353" w:rsidTr="003B4586">
        <w:trPr>
          <w:trHeight w:hRule="exact" w:val="286"/>
        </w:trPr>
        <w:tc>
          <w:tcPr>
            <w:tcW w:w="5778" w:type="dxa"/>
          </w:tcPr>
          <w:p w:rsidR="000D1213" w:rsidRPr="00BC2353" w:rsidRDefault="000D1213" w:rsidP="00200CBE">
            <w:pPr>
              <w:tabs>
                <w:tab w:val="left" w:pos="1440"/>
              </w:tabs>
              <w:spacing w:after="120"/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  <w:lang w:val="de-DE"/>
              </w:rPr>
            </w:pPr>
            <w:r w:rsidRPr="00BC2353">
              <w:rPr>
                <w:rFonts w:ascii="Calibri" w:hAnsi="Calibri"/>
                <w:sz w:val="20"/>
                <w:szCs w:val="20"/>
                <w:lang w:val="de-DE"/>
              </w:rPr>
              <w:t>e-</w:t>
            </w:r>
            <w:proofErr w:type="spellStart"/>
            <w:r w:rsidRPr="00BC2353">
              <w:rPr>
                <w:rFonts w:ascii="Calibri" w:hAnsi="Calibri"/>
                <w:sz w:val="20"/>
                <w:szCs w:val="20"/>
                <w:lang w:val="de-DE"/>
              </w:rPr>
              <w:t>mail</w:t>
            </w:r>
            <w:proofErr w:type="spellEnd"/>
            <w:r w:rsidRPr="00BC2353">
              <w:rPr>
                <w:rFonts w:ascii="Calibri" w:hAnsi="Calibri"/>
                <w:sz w:val="20"/>
                <w:szCs w:val="20"/>
                <w:lang w:val="de-DE"/>
              </w:rPr>
              <w:t xml:space="preserve">: </w:t>
            </w:r>
            <w:r w:rsidR="005D4BD4" w:rsidRPr="00BC2353">
              <w:rPr>
                <w:rFonts w:ascii="Calibri" w:hAnsi="Calibri"/>
                <w:sz w:val="20"/>
                <w:szCs w:val="20"/>
                <w:highlight w:val="yellow"/>
              </w:rPr>
              <w:t>ΧΧΧΧΧΧΧΧΧΧΧΧΧΧ</w:t>
            </w:r>
            <w:r w:rsidRPr="00BC2353">
              <w:rPr>
                <w:rFonts w:ascii="Calibri" w:hAnsi="Calibri"/>
                <w:sz w:val="20"/>
                <w:szCs w:val="20"/>
                <w:lang w:val="de-DE"/>
              </w:rPr>
              <w:tab/>
            </w:r>
          </w:p>
          <w:p w:rsidR="000D1213" w:rsidRPr="00BC2353" w:rsidRDefault="000D1213" w:rsidP="00200CBE">
            <w:pPr>
              <w:tabs>
                <w:tab w:val="left" w:pos="1440"/>
              </w:tabs>
              <w:spacing w:after="120"/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  <w:lang w:val="de-DE"/>
              </w:rPr>
            </w:pPr>
          </w:p>
          <w:p w:rsidR="000D1213" w:rsidRPr="00BC2353" w:rsidRDefault="000D1213" w:rsidP="00200CBE">
            <w:pPr>
              <w:tabs>
                <w:tab w:val="left" w:pos="1440"/>
              </w:tabs>
              <w:spacing w:after="120"/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  <w:lang w:val="de-DE"/>
              </w:rPr>
            </w:pPr>
          </w:p>
          <w:p w:rsidR="000D1213" w:rsidRPr="00BC2353" w:rsidRDefault="000D1213" w:rsidP="00200CBE">
            <w:pPr>
              <w:tabs>
                <w:tab w:val="left" w:pos="1440"/>
              </w:tabs>
              <w:spacing w:after="120"/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  <w:lang w:val="de-DE"/>
              </w:rPr>
            </w:pPr>
          </w:p>
          <w:p w:rsidR="000D1213" w:rsidRPr="00BC2353" w:rsidRDefault="000D1213" w:rsidP="00200CBE">
            <w:pPr>
              <w:tabs>
                <w:tab w:val="left" w:pos="1440"/>
              </w:tabs>
              <w:spacing w:after="120"/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  <w:lang w:val="de-DE"/>
              </w:rPr>
            </w:pPr>
          </w:p>
          <w:p w:rsidR="000D1213" w:rsidRPr="00BC2353" w:rsidRDefault="000D1213" w:rsidP="00200CBE">
            <w:pPr>
              <w:tabs>
                <w:tab w:val="left" w:pos="1440"/>
              </w:tabs>
              <w:spacing w:after="120"/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  <w:lang w:val="de-DE"/>
              </w:rPr>
            </w:pPr>
          </w:p>
          <w:p w:rsidR="000D1213" w:rsidRPr="00BC2353" w:rsidRDefault="000D1213" w:rsidP="00200CBE">
            <w:pPr>
              <w:tabs>
                <w:tab w:val="left" w:pos="1440"/>
              </w:tabs>
              <w:spacing w:after="120"/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5103" w:type="dxa"/>
            <w:hideMark/>
          </w:tcPr>
          <w:p w:rsidR="000D1213" w:rsidRPr="00BC2353" w:rsidRDefault="000D1213" w:rsidP="00200CBE">
            <w:pPr>
              <w:ind w:left="284" w:right="424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0D1213" w:rsidRPr="00BC2353" w:rsidTr="003B4586">
        <w:trPr>
          <w:trHeight w:hRule="exact" w:val="286"/>
        </w:trPr>
        <w:tc>
          <w:tcPr>
            <w:tcW w:w="5778" w:type="dxa"/>
            <w:hideMark/>
          </w:tcPr>
          <w:p w:rsidR="000D1213" w:rsidRDefault="00DC749B" w:rsidP="00202B5F">
            <w:pPr>
              <w:tabs>
                <w:tab w:val="left" w:pos="1701"/>
              </w:tabs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  <w:r w:rsidRPr="00BC2353">
              <w:rPr>
                <w:rFonts w:ascii="Calibri" w:hAnsi="Calibri"/>
                <w:sz w:val="20"/>
                <w:szCs w:val="20"/>
              </w:rPr>
              <w:t xml:space="preserve">Ιστοσελίδα:     </w:t>
            </w:r>
            <w:r w:rsidR="005D4BD4" w:rsidRPr="00BC2353">
              <w:rPr>
                <w:rFonts w:ascii="Calibri" w:hAnsi="Calibri"/>
                <w:sz w:val="20"/>
                <w:szCs w:val="20"/>
                <w:highlight w:val="yellow"/>
              </w:rPr>
              <w:t>ΧΧΧΧΧΧΧΧΧ</w:t>
            </w:r>
            <w:r w:rsidRPr="00BC2353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0D1213" w:rsidRPr="00BC2353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BC2353" w:rsidRDefault="00BC2353" w:rsidP="00202B5F">
            <w:pPr>
              <w:tabs>
                <w:tab w:val="left" w:pos="1701"/>
              </w:tabs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</w:p>
          <w:p w:rsidR="00BC2353" w:rsidRDefault="00BC2353" w:rsidP="00202B5F">
            <w:pPr>
              <w:tabs>
                <w:tab w:val="left" w:pos="1701"/>
              </w:tabs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</w:p>
          <w:p w:rsidR="00BC2353" w:rsidRDefault="00BC2353" w:rsidP="00202B5F">
            <w:pPr>
              <w:tabs>
                <w:tab w:val="left" w:pos="1701"/>
              </w:tabs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</w:p>
          <w:p w:rsidR="00BC2353" w:rsidRDefault="00BC2353" w:rsidP="00202B5F">
            <w:pPr>
              <w:tabs>
                <w:tab w:val="left" w:pos="1701"/>
              </w:tabs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</w:p>
          <w:p w:rsidR="00BC2353" w:rsidRDefault="00BC2353" w:rsidP="00202B5F">
            <w:pPr>
              <w:tabs>
                <w:tab w:val="left" w:pos="1701"/>
              </w:tabs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</w:p>
          <w:p w:rsidR="00BC2353" w:rsidRPr="00BC2353" w:rsidRDefault="00BC2353" w:rsidP="00202B5F">
            <w:pPr>
              <w:tabs>
                <w:tab w:val="left" w:pos="1701"/>
              </w:tabs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03" w:type="dxa"/>
          </w:tcPr>
          <w:p w:rsidR="000D1213" w:rsidRPr="00BC2353" w:rsidRDefault="000D1213" w:rsidP="00200CBE">
            <w:pPr>
              <w:ind w:left="284" w:right="424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D1213" w:rsidRPr="00BC2353" w:rsidRDefault="000D1213" w:rsidP="00200CBE">
      <w:pPr>
        <w:ind w:left="284" w:right="424"/>
        <w:rPr>
          <w:rFonts w:ascii="Calibri" w:hAnsi="Calibri" w:cs="Arial"/>
          <w:b/>
          <w:sz w:val="10"/>
          <w:szCs w:val="10"/>
        </w:rPr>
      </w:pPr>
    </w:p>
    <w:p w:rsidR="00BC2353" w:rsidRDefault="00BC2353" w:rsidP="00200CBE">
      <w:pPr>
        <w:ind w:left="284" w:right="424"/>
        <w:rPr>
          <w:rFonts w:ascii="Calibri" w:hAnsi="Calibri" w:cs="Arial"/>
          <w:b/>
          <w:sz w:val="22"/>
          <w:szCs w:val="22"/>
        </w:rPr>
      </w:pPr>
    </w:p>
    <w:p w:rsidR="009C7DD8" w:rsidRPr="00BC2353" w:rsidRDefault="005E59C9" w:rsidP="00200CBE">
      <w:pPr>
        <w:ind w:left="284" w:right="424"/>
        <w:rPr>
          <w:rFonts w:ascii="Calibri" w:hAnsi="Calibri" w:cs="Arial"/>
          <w:b/>
          <w:sz w:val="22"/>
          <w:szCs w:val="22"/>
        </w:rPr>
      </w:pPr>
      <w:r w:rsidRPr="00BC2353">
        <w:rPr>
          <w:rFonts w:ascii="Calibri" w:hAnsi="Calibri" w:cs="Arial"/>
          <w:b/>
          <w:sz w:val="22"/>
          <w:szCs w:val="22"/>
        </w:rPr>
        <w:t>Θέμα</w:t>
      </w:r>
      <w:r w:rsidR="009C7DD8" w:rsidRPr="00BC2353">
        <w:rPr>
          <w:rFonts w:ascii="Calibri" w:hAnsi="Calibri" w:cs="Arial"/>
          <w:b/>
          <w:sz w:val="22"/>
          <w:szCs w:val="22"/>
        </w:rPr>
        <w:t>:</w:t>
      </w:r>
      <w:r w:rsidR="009C7DD8" w:rsidRPr="00BC2353">
        <w:rPr>
          <w:rFonts w:ascii="Calibri" w:hAnsi="Calibri" w:cs="Arial"/>
          <w:sz w:val="22"/>
          <w:szCs w:val="22"/>
        </w:rPr>
        <w:t xml:space="preserve"> </w:t>
      </w:r>
      <w:r w:rsidR="009C7DD8" w:rsidRPr="00BC2353">
        <w:rPr>
          <w:rFonts w:ascii="Calibri" w:hAnsi="Calibri" w:cs="Arial"/>
          <w:b/>
          <w:sz w:val="22"/>
          <w:szCs w:val="22"/>
        </w:rPr>
        <w:t>«</w:t>
      </w:r>
      <w:r w:rsidR="00DB42ED">
        <w:rPr>
          <w:rFonts w:ascii="Calibri" w:hAnsi="Calibri" w:cs="Arial"/>
          <w:b/>
          <w:sz w:val="22"/>
          <w:szCs w:val="22"/>
        </w:rPr>
        <w:t xml:space="preserve">Χορήγηση  </w:t>
      </w:r>
      <w:r w:rsidR="00E428D4" w:rsidRPr="00BC2353">
        <w:rPr>
          <w:rFonts w:ascii="Calibri" w:hAnsi="Calibri" w:cs="Arial"/>
          <w:b/>
          <w:sz w:val="22"/>
          <w:szCs w:val="22"/>
        </w:rPr>
        <w:t>άδειας</w:t>
      </w:r>
      <w:r w:rsidR="00DB42ED">
        <w:rPr>
          <w:rFonts w:ascii="Calibri" w:hAnsi="Calibri" w:cs="Arial"/>
          <w:b/>
          <w:sz w:val="22"/>
          <w:szCs w:val="22"/>
        </w:rPr>
        <w:t xml:space="preserve">  </w:t>
      </w:r>
      <w:r w:rsidR="002E3A23">
        <w:rPr>
          <w:rFonts w:ascii="Calibri" w:hAnsi="Calibri" w:cs="Arial"/>
          <w:b/>
          <w:sz w:val="22"/>
          <w:szCs w:val="22"/>
        </w:rPr>
        <w:t>λόγω θανάτου συγγενικού προσώπου</w:t>
      </w:r>
      <w:r w:rsidR="00E428D4" w:rsidRPr="00BC2353">
        <w:rPr>
          <w:rFonts w:ascii="Calibri" w:hAnsi="Calibri" w:cs="Arial"/>
          <w:b/>
          <w:sz w:val="22"/>
          <w:szCs w:val="22"/>
        </w:rPr>
        <w:t xml:space="preserve"> </w:t>
      </w:r>
      <w:r w:rsidR="009C7DD8" w:rsidRPr="00BC2353">
        <w:rPr>
          <w:rFonts w:ascii="Calibri" w:hAnsi="Calibri" w:cs="Arial"/>
          <w:b/>
          <w:sz w:val="22"/>
          <w:szCs w:val="22"/>
        </w:rPr>
        <w:t>»</w:t>
      </w:r>
    </w:p>
    <w:p w:rsidR="000D1213" w:rsidRPr="00200CBE" w:rsidRDefault="000D1213" w:rsidP="00200CBE">
      <w:pPr>
        <w:pStyle w:val="3"/>
        <w:ind w:left="284" w:right="424"/>
        <w:jc w:val="left"/>
        <w:rPr>
          <w:rFonts w:ascii="Calibri" w:hAnsi="Calibri" w:cs="Arial"/>
          <w:bCs w:val="0"/>
          <w:sz w:val="16"/>
          <w:szCs w:val="16"/>
          <w:u w:val="none"/>
        </w:rPr>
      </w:pPr>
    </w:p>
    <w:p w:rsidR="000D1213" w:rsidRPr="009526E6" w:rsidRDefault="00202B5F" w:rsidP="00200CBE">
      <w:pPr>
        <w:pStyle w:val="3"/>
        <w:ind w:left="284" w:right="424"/>
        <w:jc w:val="left"/>
        <w:rPr>
          <w:rFonts w:ascii="Calibri" w:hAnsi="Calibri"/>
          <w:sz w:val="22"/>
          <w:szCs w:val="22"/>
        </w:rPr>
      </w:pPr>
      <w:r w:rsidRPr="005D4BD4">
        <w:rPr>
          <w:rFonts w:ascii="Calibri" w:hAnsi="Calibri"/>
          <w:sz w:val="22"/>
          <w:szCs w:val="22"/>
          <w:highlight w:val="yellow"/>
        </w:rPr>
        <w:t>Η</w:t>
      </w:r>
      <w:r w:rsidR="003F450A" w:rsidRPr="005D4BD4">
        <w:rPr>
          <w:rFonts w:ascii="Calibri" w:hAnsi="Calibri"/>
          <w:sz w:val="22"/>
          <w:szCs w:val="22"/>
          <w:highlight w:val="yellow"/>
        </w:rPr>
        <w:t xml:space="preserve">/Ο </w:t>
      </w:r>
      <w:proofErr w:type="spellStart"/>
      <w:r w:rsidR="003F450A" w:rsidRPr="005D4BD4">
        <w:rPr>
          <w:rFonts w:ascii="Calibri" w:hAnsi="Calibri"/>
          <w:sz w:val="22"/>
          <w:szCs w:val="22"/>
          <w:highlight w:val="yellow"/>
        </w:rPr>
        <w:t>Διευθ</w:t>
      </w:r>
      <w:proofErr w:type="spellEnd"/>
      <w:r w:rsidR="003F450A" w:rsidRPr="005D4BD4">
        <w:rPr>
          <w:rFonts w:ascii="Calibri" w:hAnsi="Calibri"/>
          <w:sz w:val="22"/>
          <w:szCs w:val="22"/>
          <w:highlight w:val="yellow"/>
        </w:rPr>
        <w:t xml:space="preserve">…../ </w:t>
      </w:r>
      <w:r w:rsidRPr="005D4BD4">
        <w:rPr>
          <w:rFonts w:ascii="Calibri" w:hAnsi="Calibri"/>
          <w:sz w:val="22"/>
          <w:szCs w:val="22"/>
          <w:highlight w:val="yellow"/>
        </w:rPr>
        <w:t xml:space="preserve"> </w:t>
      </w:r>
      <w:r w:rsidR="005D4BD4" w:rsidRPr="005D4BD4">
        <w:rPr>
          <w:rFonts w:ascii="Calibri" w:hAnsi="Calibri"/>
          <w:sz w:val="22"/>
          <w:szCs w:val="22"/>
          <w:highlight w:val="yellow"/>
        </w:rPr>
        <w:t xml:space="preserve">Η/Ο </w:t>
      </w:r>
      <w:r w:rsidRPr="005D4BD4">
        <w:rPr>
          <w:rFonts w:ascii="Calibri" w:hAnsi="Calibri"/>
          <w:sz w:val="22"/>
          <w:szCs w:val="22"/>
          <w:highlight w:val="yellow"/>
        </w:rPr>
        <w:t>Προϊσταμένη</w:t>
      </w:r>
      <w:r w:rsidR="005D4BD4" w:rsidRPr="005D4BD4">
        <w:rPr>
          <w:rFonts w:ascii="Calibri" w:hAnsi="Calibri"/>
          <w:sz w:val="22"/>
          <w:szCs w:val="22"/>
          <w:highlight w:val="yellow"/>
        </w:rPr>
        <w:t xml:space="preserve"> /-ος της σχολικής μονάδας</w:t>
      </w:r>
    </w:p>
    <w:p w:rsidR="00200CBE" w:rsidRPr="009526E6" w:rsidRDefault="00200CBE" w:rsidP="00200CBE">
      <w:pPr>
        <w:rPr>
          <w:sz w:val="16"/>
          <w:szCs w:val="16"/>
        </w:rPr>
      </w:pPr>
    </w:p>
    <w:p w:rsidR="009B01E3" w:rsidRDefault="000D1213" w:rsidP="00200CBE">
      <w:pPr>
        <w:ind w:left="284" w:right="425"/>
        <w:rPr>
          <w:rFonts w:ascii="Calibri" w:hAnsi="Calibri"/>
          <w:b/>
          <w:spacing w:val="54"/>
          <w:sz w:val="22"/>
          <w:szCs w:val="22"/>
        </w:rPr>
      </w:pPr>
      <w:r w:rsidRPr="005E59C9">
        <w:rPr>
          <w:rFonts w:ascii="Calibri" w:hAnsi="Calibri"/>
          <w:b/>
          <w:sz w:val="22"/>
          <w:szCs w:val="22"/>
        </w:rPr>
        <w:t>Έχοντας   υπόψη</w:t>
      </w:r>
      <w:r w:rsidRPr="009D28FB">
        <w:rPr>
          <w:rFonts w:ascii="Calibri" w:hAnsi="Calibri"/>
          <w:b/>
          <w:spacing w:val="54"/>
          <w:sz w:val="22"/>
          <w:szCs w:val="22"/>
        </w:rPr>
        <w:t xml:space="preserve"> :</w:t>
      </w:r>
    </w:p>
    <w:p w:rsidR="0073016C" w:rsidRPr="00DB42ED" w:rsidRDefault="0073016C" w:rsidP="00200CBE">
      <w:pPr>
        <w:ind w:left="284" w:right="425"/>
        <w:rPr>
          <w:rFonts w:ascii="Calibri" w:hAnsi="Calibri"/>
          <w:b/>
          <w:spacing w:val="54"/>
          <w:sz w:val="22"/>
          <w:szCs w:val="22"/>
        </w:rPr>
      </w:pPr>
    </w:p>
    <w:p w:rsidR="00DB42ED" w:rsidRPr="00DB42ED" w:rsidRDefault="00BC2353" w:rsidP="00DB42ED">
      <w:pPr>
        <w:numPr>
          <w:ilvl w:val="0"/>
          <w:numId w:val="10"/>
        </w:numPr>
        <w:tabs>
          <w:tab w:val="clear" w:pos="1040"/>
          <w:tab w:val="num" w:pos="567"/>
          <w:tab w:val="num" w:pos="1106"/>
        </w:tabs>
        <w:ind w:left="567" w:hanging="283"/>
        <w:jc w:val="both"/>
        <w:rPr>
          <w:rFonts w:ascii="Calibri" w:hAnsi="Calibri"/>
          <w:b/>
          <w:spacing w:val="6"/>
          <w:sz w:val="22"/>
          <w:szCs w:val="22"/>
        </w:rPr>
      </w:pPr>
      <w:r w:rsidRPr="00DB42ED">
        <w:rPr>
          <w:sz w:val="22"/>
          <w:szCs w:val="22"/>
        </w:rPr>
        <w:t xml:space="preserve"> </w:t>
      </w:r>
      <w:r w:rsidRPr="00DB42ED">
        <w:rPr>
          <w:rFonts w:ascii="Calibri" w:hAnsi="Calibri"/>
          <w:bCs/>
          <w:sz w:val="22"/>
          <w:szCs w:val="22"/>
        </w:rPr>
        <w:t xml:space="preserve">Την </w:t>
      </w:r>
      <w:proofErr w:type="spellStart"/>
      <w:r w:rsidRPr="00DB42ED">
        <w:rPr>
          <w:rFonts w:ascii="Calibri" w:hAnsi="Calibri"/>
          <w:bCs/>
          <w:sz w:val="22"/>
          <w:szCs w:val="22"/>
        </w:rPr>
        <w:t>υπ’αριθμ</w:t>
      </w:r>
      <w:proofErr w:type="spellEnd"/>
      <w:r w:rsidRPr="00DB42ED">
        <w:rPr>
          <w:rFonts w:ascii="Calibri" w:hAnsi="Calibri"/>
          <w:bCs/>
          <w:sz w:val="22"/>
          <w:szCs w:val="22"/>
        </w:rPr>
        <w:t>. Φ.353.1/324/105657/Δ1/16.10.2002 Υπουργική Απόφαση του ΥΠ.Ε.Π.Θ. «Καθορισμός των ειδικότερων καθηκόντων των Προϊσταμένων των Περιφερειακών Υπηρεσιών Π/</w:t>
      </w:r>
      <w:proofErr w:type="spellStart"/>
      <w:r w:rsidRPr="00DB42ED">
        <w:rPr>
          <w:rFonts w:ascii="Calibri" w:hAnsi="Calibri"/>
          <w:bCs/>
          <w:sz w:val="22"/>
          <w:szCs w:val="22"/>
        </w:rPr>
        <w:t>θμιας</w:t>
      </w:r>
      <w:proofErr w:type="spellEnd"/>
      <w:r w:rsidRPr="00DB42ED">
        <w:rPr>
          <w:rFonts w:ascii="Calibri" w:hAnsi="Calibri"/>
          <w:bCs/>
          <w:sz w:val="22"/>
          <w:szCs w:val="22"/>
        </w:rPr>
        <w:t xml:space="preserve"> &amp; Δ/</w:t>
      </w:r>
      <w:proofErr w:type="spellStart"/>
      <w:r w:rsidRPr="00DB42ED">
        <w:rPr>
          <w:rFonts w:ascii="Calibri" w:hAnsi="Calibri"/>
          <w:bCs/>
          <w:sz w:val="22"/>
          <w:szCs w:val="22"/>
        </w:rPr>
        <w:t>θμιας</w:t>
      </w:r>
      <w:proofErr w:type="spellEnd"/>
      <w:r w:rsidRPr="00DB42ED">
        <w:rPr>
          <w:rFonts w:ascii="Calibri" w:hAnsi="Calibri"/>
          <w:bCs/>
          <w:sz w:val="22"/>
          <w:szCs w:val="22"/>
        </w:rPr>
        <w:t xml:space="preserve"> </w:t>
      </w:r>
      <w:proofErr w:type="spellStart"/>
      <w:r w:rsidRPr="00DB42ED">
        <w:rPr>
          <w:rFonts w:ascii="Calibri" w:hAnsi="Calibri"/>
          <w:bCs/>
          <w:sz w:val="22"/>
          <w:szCs w:val="22"/>
        </w:rPr>
        <w:t>Εκπ</w:t>
      </w:r>
      <w:proofErr w:type="spellEnd"/>
      <w:r w:rsidRPr="00DB42ED">
        <w:rPr>
          <w:rFonts w:ascii="Calibri" w:hAnsi="Calibri"/>
          <w:bCs/>
          <w:sz w:val="22"/>
          <w:szCs w:val="22"/>
        </w:rPr>
        <w:t>/σης, ………» (ΦΕΚ 1340/16.10.2002 τ. Β΄) όπως τροποποιήθηκε με την υπ’αριθμ.Φ353.1/26/153324/Δ1/25-09-2014 Υ.Α του ΥΠΑΙΘ (ΦΕΚ 2648 τ.Β’/7-10-2014).</w:t>
      </w:r>
    </w:p>
    <w:p w:rsidR="00DB42ED" w:rsidRPr="00C679AC" w:rsidRDefault="00DB42ED" w:rsidP="00DB42ED">
      <w:pPr>
        <w:numPr>
          <w:ilvl w:val="0"/>
          <w:numId w:val="10"/>
        </w:numPr>
        <w:tabs>
          <w:tab w:val="clear" w:pos="1040"/>
          <w:tab w:val="num" w:pos="567"/>
          <w:tab w:val="num" w:pos="1106"/>
        </w:tabs>
        <w:ind w:left="567" w:hanging="283"/>
        <w:jc w:val="both"/>
        <w:rPr>
          <w:rFonts w:asciiTheme="minorHAnsi" w:hAnsiTheme="minorHAnsi" w:cstheme="minorHAnsi"/>
          <w:spacing w:val="6"/>
          <w:sz w:val="22"/>
          <w:szCs w:val="22"/>
        </w:rPr>
      </w:pPr>
      <w:r w:rsidRPr="00C679AC">
        <w:rPr>
          <w:rFonts w:asciiTheme="minorHAnsi" w:hAnsiTheme="minorHAnsi" w:cstheme="minorHAnsi"/>
          <w:sz w:val="22"/>
          <w:szCs w:val="22"/>
        </w:rPr>
        <w:t>Τις διατάξεις του</w:t>
      </w:r>
      <w:r w:rsidRPr="00C679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E3A23" w:rsidRPr="00C679AC">
        <w:rPr>
          <w:rFonts w:asciiTheme="minorHAnsi" w:hAnsiTheme="minorHAnsi" w:cstheme="minorHAnsi"/>
          <w:sz w:val="22"/>
          <w:szCs w:val="22"/>
        </w:rPr>
        <w:t>άρθρου 9</w:t>
      </w:r>
      <w:r w:rsidRPr="00C679AC">
        <w:rPr>
          <w:rFonts w:asciiTheme="minorHAnsi" w:hAnsiTheme="minorHAnsi" w:cstheme="minorHAnsi"/>
          <w:sz w:val="22"/>
          <w:szCs w:val="22"/>
        </w:rPr>
        <w:t xml:space="preserve"> της Εθνικής Συλλογικής Σύμβαση</w:t>
      </w:r>
      <w:r w:rsidR="002E3A23" w:rsidRPr="00C679AC">
        <w:rPr>
          <w:rFonts w:asciiTheme="minorHAnsi" w:hAnsiTheme="minorHAnsi" w:cstheme="minorHAnsi"/>
          <w:sz w:val="22"/>
          <w:szCs w:val="22"/>
        </w:rPr>
        <w:t>ς Εργασίας (ΕΓΣΣΕ) των ετών 2002 και 2003</w:t>
      </w:r>
      <w:r w:rsidR="00C679AC" w:rsidRPr="00C679AC">
        <w:rPr>
          <w:rFonts w:asciiTheme="minorHAnsi" w:hAnsiTheme="minorHAnsi" w:cstheme="minorHAnsi"/>
          <w:sz w:val="22"/>
          <w:szCs w:val="22"/>
        </w:rPr>
        <w:t xml:space="preserve"> &amp; του άρθρου 8 της Ε.Γ.Σ.Σ.Ε. ετών 2010- 2011-2012.</w:t>
      </w:r>
    </w:p>
    <w:p w:rsidR="00DB42ED" w:rsidRPr="002E3A23" w:rsidRDefault="00BC2353" w:rsidP="002E3A23">
      <w:pPr>
        <w:numPr>
          <w:ilvl w:val="0"/>
          <w:numId w:val="9"/>
        </w:numPr>
        <w:tabs>
          <w:tab w:val="clear" w:pos="1040"/>
          <w:tab w:val="num" w:pos="567"/>
          <w:tab w:val="num" w:pos="1106"/>
        </w:tabs>
        <w:ind w:left="567" w:hanging="283"/>
        <w:jc w:val="both"/>
        <w:rPr>
          <w:rFonts w:ascii="Calibri" w:hAnsi="Calibri"/>
          <w:b/>
          <w:bCs/>
          <w:spacing w:val="6"/>
          <w:sz w:val="22"/>
          <w:szCs w:val="22"/>
        </w:rPr>
      </w:pPr>
      <w:r w:rsidRPr="00DB42ED">
        <w:rPr>
          <w:rFonts w:ascii="Calibri" w:hAnsi="Calibri"/>
          <w:spacing w:val="6"/>
          <w:sz w:val="22"/>
          <w:szCs w:val="22"/>
        </w:rPr>
        <w:t xml:space="preserve">Την </w:t>
      </w:r>
      <w:proofErr w:type="spellStart"/>
      <w:r w:rsidRPr="00DB42ED">
        <w:rPr>
          <w:rFonts w:ascii="Calibri" w:hAnsi="Calibri"/>
          <w:spacing w:val="6"/>
          <w:sz w:val="22"/>
          <w:szCs w:val="22"/>
        </w:rPr>
        <w:t>υπ’αριθμ</w:t>
      </w:r>
      <w:proofErr w:type="spellEnd"/>
      <w:r w:rsidRPr="00DB42ED">
        <w:rPr>
          <w:rFonts w:ascii="Calibri" w:hAnsi="Calibri"/>
          <w:spacing w:val="6"/>
          <w:sz w:val="22"/>
          <w:szCs w:val="22"/>
        </w:rPr>
        <w:t>. Φ351.5/43/67822/Δ1/05-05-2014 εγκύκλιο του ΥΠΑΙΘ.</w:t>
      </w:r>
    </w:p>
    <w:p w:rsidR="0073016C" w:rsidRPr="00DB42ED" w:rsidRDefault="00BC2353" w:rsidP="00DB42ED">
      <w:pPr>
        <w:numPr>
          <w:ilvl w:val="0"/>
          <w:numId w:val="9"/>
        </w:numPr>
        <w:tabs>
          <w:tab w:val="clear" w:pos="1040"/>
          <w:tab w:val="num" w:pos="567"/>
          <w:tab w:val="num" w:pos="1106"/>
        </w:tabs>
        <w:ind w:left="567" w:hanging="283"/>
        <w:jc w:val="both"/>
        <w:rPr>
          <w:rFonts w:ascii="Calibri" w:hAnsi="Calibri"/>
          <w:b/>
          <w:bCs/>
          <w:spacing w:val="6"/>
          <w:sz w:val="22"/>
          <w:szCs w:val="22"/>
        </w:rPr>
      </w:pPr>
      <w:r w:rsidRPr="00DB42ED">
        <w:rPr>
          <w:rFonts w:ascii="Calibri" w:hAnsi="Calibri"/>
          <w:sz w:val="22"/>
          <w:szCs w:val="22"/>
        </w:rPr>
        <w:t>Τ</w:t>
      </w:r>
      <w:r w:rsidR="0073016C" w:rsidRPr="00DB42ED">
        <w:rPr>
          <w:rFonts w:ascii="Calibri" w:hAnsi="Calibri"/>
          <w:sz w:val="22"/>
          <w:szCs w:val="22"/>
        </w:rPr>
        <w:t xml:space="preserve">ην από …………….αίτηση </w:t>
      </w:r>
      <w:r w:rsidRPr="00DB42ED">
        <w:rPr>
          <w:rFonts w:ascii="Calibri" w:hAnsi="Calibri"/>
          <w:sz w:val="22"/>
          <w:szCs w:val="22"/>
          <w:highlight w:val="yellow"/>
        </w:rPr>
        <w:t>της/ του</w:t>
      </w:r>
      <w:r w:rsidRPr="00DB42ED">
        <w:rPr>
          <w:rFonts w:ascii="Calibri" w:hAnsi="Calibri"/>
          <w:sz w:val="22"/>
          <w:szCs w:val="22"/>
        </w:rPr>
        <w:t xml:space="preserve"> εκπαιδευτικού</w:t>
      </w:r>
      <w:r w:rsidR="00DB42ED" w:rsidRPr="00DB42ED">
        <w:rPr>
          <w:rFonts w:ascii="Calibri" w:hAnsi="Calibri"/>
          <w:sz w:val="22"/>
          <w:szCs w:val="22"/>
        </w:rPr>
        <w:t xml:space="preserve"> μαζί με τη ληξιαρχική πράξη  </w:t>
      </w:r>
      <w:r w:rsidR="002E3A23">
        <w:rPr>
          <w:rFonts w:ascii="Calibri" w:hAnsi="Calibri"/>
          <w:sz w:val="22"/>
          <w:szCs w:val="22"/>
        </w:rPr>
        <w:t>θανάτου.</w:t>
      </w:r>
    </w:p>
    <w:p w:rsidR="00DC749B" w:rsidRPr="005F5574" w:rsidRDefault="00DC749B" w:rsidP="00200CBE">
      <w:pPr>
        <w:ind w:left="284" w:right="424"/>
        <w:jc w:val="center"/>
        <w:rPr>
          <w:rFonts w:asciiTheme="minorHAnsi" w:hAnsiTheme="minorHAnsi"/>
          <w:b/>
          <w:sz w:val="22"/>
          <w:szCs w:val="22"/>
        </w:rPr>
      </w:pPr>
    </w:p>
    <w:p w:rsidR="009B01E3" w:rsidRPr="000D1213" w:rsidRDefault="000D1213" w:rsidP="00200CBE">
      <w:pPr>
        <w:ind w:left="284" w:right="425"/>
        <w:jc w:val="center"/>
        <w:rPr>
          <w:rFonts w:asciiTheme="minorHAnsi" w:hAnsiTheme="minorHAnsi"/>
          <w:b/>
        </w:rPr>
      </w:pPr>
      <w:r w:rsidRPr="000D1213">
        <w:rPr>
          <w:rFonts w:asciiTheme="minorHAnsi" w:hAnsiTheme="minorHAnsi"/>
          <w:b/>
        </w:rPr>
        <w:t>Α π ο φ α σ ί ζ ο υ μ ε</w:t>
      </w:r>
    </w:p>
    <w:p w:rsidR="009B01E3" w:rsidRPr="00374E69" w:rsidRDefault="00A0664F" w:rsidP="00200CBE">
      <w:pPr>
        <w:pStyle w:val="4"/>
        <w:ind w:left="284" w:right="425"/>
        <w:jc w:val="both"/>
        <w:rPr>
          <w:rFonts w:asciiTheme="minorHAnsi" w:hAnsiTheme="minorHAnsi" w:cs="Arial"/>
          <w:sz w:val="22"/>
          <w:szCs w:val="22"/>
        </w:rPr>
      </w:pPr>
      <w:r w:rsidRPr="001345AC">
        <w:rPr>
          <w:rFonts w:asciiTheme="minorHAnsi" w:hAnsiTheme="minorHAnsi"/>
          <w:sz w:val="22"/>
          <w:szCs w:val="22"/>
        </w:rPr>
        <w:t>Χ</w:t>
      </w:r>
      <w:r w:rsidR="001345AC" w:rsidRPr="001345AC">
        <w:rPr>
          <w:rFonts w:asciiTheme="minorHAnsi" w:hAnsiTheme="minorHAnsi"/>
          <w:sz w:val="22"/>
          <w:szCs w:val="22"/>
        </w:rPr>
        <w:t xml:space="preserve"> </w:t>
      </w:r>
      <w:r w:rsidRPr="001345AC">
        <w:rPr>
          <w:rFonts w:asciiTheme="minorHAnsi" w:hAnsiTheme="minorHAnsi"/>
          <w:sz w:val="22"/>
          <w:szCs w:val="22"/>
        </w:rPr>
        <w:t>ο</w:t>
      </w:r>
      <w:r w:rsidR="001345AC" w:rsidRPr="001345AC">
        <w:rPr>
          <w:rFonts w:asciiTheme="minorHAnsi" w:hAnsiTheme="minorHAnsi"/>
          <w:sz w:val="22"/>
          <w:szCs w:val="22"/>
        </w:rPr>
        <w:t xml:space="preserve"> </w:t>
      </w:r>
      <w:r w:rsidRPr="001345AC">
        <w:rPr>
          <w:rFonts w:asciiTheme="minorHAnsi" w:hAnsiTheme="minorHAnsi"/>
          <w:sz w:val="22"/>
          <w:szCs w:val="22"/>
        </w:rPr>
        <w:t>ρ</w:t>
      </w:r>
      <w:r w:rsidR="001345AC" w:rsidRPr="001345AC">
        <w:rPr>
          <w:rFonts w:asciiTheme="minorHAnsi" w:hAnsiTheme="minorHAnsi"/>
          <w:sz w:val="22"/>
          <w:szCs w:val="22"/>
        </w:rPr>
        <w:t xml:space="preserve"> </w:t>
      </w:r>
      <w:r w:rsidRPr="001345AC">
        <w:rPr>
          <w:rFonts w:asciiTheme="minorHAnsi" w:hAnsiTheme="minorHAnsi"/>
          <w:sz w:val="22"/>
          <w:szCs w:val="22"/>
        </w:rPr>
        <w:t>η</w:t>
      </w:r>
      <w:r w:rsidR="001345AC" w:rsidRPr="001345AC">
        <w:rPr>
          <w:rFonts w:asciiTheme="minorHAnsi" w:hAnsiTheme="minorHAnsi"/>
          <w:sz w:val="22"/>
          <w:szCs w:val="22"/>
        </w:rPr>
        <w:t xml:space="preserve"> </w:t>
      </w:r>
      <w:r w:rsidRPr="001345AC">
        <w:rPr>
          <w:rFonts w:asciiTheme="minorHAnsi" w:hAnsiTheme="minorHAnsi"/>
          <w:sz w:val="22"/>
          <w:szCs w:val="22"/>
        </w:rPr>
        <w:t>γ</w:t>
      </w:r>
      <w:r w:rsidR="001345AC" w:rsidRPr="001345AC">
        <w:rPr>
          <w:rFonts w:asciiTheme="minorHAnsi" w:hAnsiTheme="minorHAnsi"/>
          <w:sz w:val="22"/>
          <w:szCs w:val="22"/>
        </w:rPr>
        <w:t xml:space="preserve"> </w:t>
      </w:r>
      <w:r w:rsidRPr="001345AC">
        <w:rPr>
          <w:rFonts w:asciiTheme="minorHAnsi" w:hAnsiTheme="minorHAnsi"/>
          <w:sz w:val="22"/>
          <w:szCs w:val="22"/>
        </w:rPr>
        <w:t>ο</w:t>
      </w:r>
      <w:r w:rsidR="001345AC" w:rsidRPr="001345AC">
        <w:rPr>
          <w:rFonts w:asciiTheme="minorHAnsi" w:hAnsiTheme="minorHAnsi"/>
          <w:sz w:val="22"/>
          <w:szCs w:val="22"/>
        </w:rPr>
        <w:t xml:space="preserve"> </w:t>
      </w:r>
      <w:r w:rsidRPr="001345AC">
        <w:rPr>
          <w:rFonts w:asciiTheme="minorHAnsi" w:hAnsiTheme="minorHAnsi"/>
          <w:sz w:val="22"/>
          <w:szCs w:val="22"/>
        </w:rPr>
        <w:t>ύ</w:t>
      </w:r>
      <w:r w:rsidR="001345AC" w:rsidRPr="001345AC">
        <w:rPr>
          <w:rFonts w:asciiTheme="minorHAnsi" w:hAnsiTheme="minorHAnsi"/>
          <w:sz w:val="22"/>
          <w:szCs w:val="22"/>
        </w:rPr>
        <w:t xml:space="preserve"> </w:t>
      </w:r>
      <w:r w:rsidRPr="001345AC">
        <w:rPr>
          <w:rFonts w:asciiTheme="minorHAnsi" w:hAnsiTheme="minorHAnsi"/>
          <w:sz w:val="22"/>
          <w:szCs w:val="22"/>
        </w:rPr>
        <w:t>μ</w:t>
      </w:r>
      <w:r w:rsidR="001345AC" w:rsidRPr="001345AC">
        <w:rPr>
          <w:rFonts w:asciiTheme="minorHAnsi" w:hAnsiTheme="minorHAnsi"/>
          <w:sz w:val="22"/>
          <w:szCs w:val="22"/>
        </w:rPr>
        <w:t xml:space="preserve"> </w:t>
      </w:r>
      <w:r w:rsidRPr="001345AC">
        <w:rPr>
          <w:rFonts w:asciiTheme="minorHAnsi" w:hAnsiTheme="minorHAnsi"/>
          <w:sz w:val="22"/>
          <w:szCs w:val="22"/>
        </w:rPr>
        <w:t>ε</w:t>
      </w:r>
      <w:r w:rsidR="005F5574" w:rsidRPr="0059036F">
        <w:rPr>
          <w:rFonts w:asciiTheme="minorHAnsi" w:hAnsiTheme="minorHAnsi"/>
          <w:sz w:val="22"/>
          <w:szCs w:val="22"/>
        </w:rPr>
        <w:t xml:space="preserve"> </w:t>
      </w:r>
      <w:r w:rsidR="00202B5F">
        <w:rPr>
          <w:rFonts w:asciiTheme="minorHAnsi" w:hAnsiTheme="minorHAnsi"/>
          <w:b w:val="0"/>
          <w:sz w:val="22"/>
          <w:szCs w:val="22"/>
        </w:rPr>
        <w:t xml:space="preserve"> </w:t>
      </w:r>
      <w:r w:rsidRPr="00DC749B">
        <w:rPr>
          <w:rFonts w:asciiTheme="minorHAnsi" w:hAnsiTheme="minorHAnsi"/>
          <w:b w:val="0"/>
          <w:sz w:val="22"/>
          <w:szCs w:val="22"/>
        </w:rPr>
        <w:t>στην</w:t>
      </w:r>
      <w:r w:rsidR="00C831CA">
        <w:rPr>
          <w:rFonts w:asciiTheme="minorHAnsi" w:hAnsiTheme="minorHAnsi"/>
          <w:b w:val="0"/>
          <w:sz w:val="22"/>
          <w:szCs w:val="22"/>
        </w:rPr>
        <w:t xml:space="preserve">/στον </w:t>
      </w:r>
      <w:r w:rsidRPr="00DC749B">
        <w:rPr>
          <w:rFonts w:asciiTheme="minorHAnsi" w:hAnsiTheme="minorHAnsi"/>
          <w:b w:val="0"/>
          <w:sz w:val="22"/>
          <w:szCs w:val="22"/>
        </w:rPr>
        <w:t xml:space="preserve"> </w:t>
      </w:r>
      <w:r w:rsidRPr="00DC749B">
        <w:rPr>
          <w:rFonts w:asciiTheme="minorHAnsi" w:hAnsiTheme="minorHAnsi"/>
          <w:b w:val="0"/>
          <w:bCs w:val="0"/>
          <w:sz w:val="22"/>
          <w:szCs w:val="22"/>
        </w:rPr>
        <w:t>κ</w:t>
      </w:r>
      <w:r w:rsidR="00C831CA">
        <w:rPr>
          <w:rFonts w:asciiTheme="minorHAnsi" w:hAnsiTheme="minorHAnsi"/>
          <w:b w:val="0"/>
          <w:bCs w:val="0"/>
          <w:sz w:val="22"/>
          <w:szCs w:val="22"/>
        </w:rPr>
        <w:t xml:space="preserve">. </w:t>
      </w:r>
      <w:proofErr w:type="spellStart"/>
      <w:proofErr w:type="gramStart"/>
      <w:r w:rsidR="00C831CA" w:rsidRPr="00C831CA">
        <w:rPr>
          <w:rFonts w:asciiTheme="minorHAnsi" w:hAnsiTheme="minorHAnsi"/>
          <w:b w:val="0"/>
          <w:bCs w:val="0"/>
          <w:sz w:val="22"/>
          <w:szCs w:val="22"/>
          <w:highlight w:val="yellow"/>
          <w:lang w:val="en-US"/>
        </w:rPr>
        <w:t>xxxxxxxxx</w:t>
      </w:r>
      <w:proofErr w:type="spellEnd"/>
      <w:proofErr w:type="gramEnd"/>
      <w:r w:rsidR="00C831CA" w:rsidRPr="00C831CA">
        <w:rPr>
          <w:rFonts w:asciiTheme="minorHAnsi" w:hAnsiTheme="minorHAnsi"/>
          <w:b w:val="0"/>
          <w:bCs w:val="0"/>
          <w:sz w:val="22"/>
          <w:szCs w:val="22"/>
          <w:highlight w:val="yellow"/>
        </w:rPr>
        <w:t xml:space="preserve">     </w:t>
      </w:r>
      <w:proofErr w:type="spellStart"/>
      <w:r w:rsidR="00C831CA" w:rsidRPr="00C831CA">
        <w:rPr>
          <w:rFonts w:asciiTheme="minorHAnsi" w:hAnsiTheme="minorHAnsi"/>
          <w:b w:val="0"/>
          <w:bCs w:val="0"/>
          <w:sz w:val="22"/>
          <w:szCs w:val="22"/>
          <w:highlight w:val="yellow"/>
          <w:lang w:val="en-US"/>
        </w:rPr>
        <w:t>xxxxxxxxx</w:t>
      </w:r>
      <w:proofErr w:type="spellEnd"/>
      <w:r w:rsidRPr="00DC749B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C831CA">
        <w:rPr>
          <w:rFonts w:asciiTheme="minorHAnsi" w:hAnsiTheme="minorHAnsi"/>
          <w:b w:val="0"/>
          <w:bCs w:val="0"/>
          <w:sz w:val="22"/>
          <w:szCs w:val="22"/>
        </w:rPr>
        <w:t>,</w:t>
      </w:r>
      <w:proofErr w:type="spellStart"/>
      <w:r w:rsidR="00C831CA">
        <w:rPr>
          <w:rFonts w:asciiTheme="minorHAnsi" w:hAnsiTheme="minorHAnsi"/>
          <w:b w:val="0"/>
          <w:bCs w:val="0"/>
          <w:sz w:val="22"/>
          <w:szCs w:val="22"/>
        </w:rPr>
        <w:t>αναπληρ</w:t>
      </w:r>
      <w:proofErr w:type="spellEnd"/>
      <w:r w:rsidR="00C831CA">
        <w:rPr>
          <w:rFonts w:asciiTheme="minorHAnsi" w:hAnsiTheme="minorHAnsi"/>
          <w:b w:val="0"/>
          <w:bCs w:val="0"/>
          <w:sz w:val="22"/>
          <w:szCs w:val="22"/>
        </w:rPr>
        <w:t>…</w:t>
      </w:r>
      <w:r w:rsidR="00C831CA" w:rsidRPr="00C831CA">
        <w:rPr>
          <w:rFonts w:asciiTheme="minorHAnsi" w:hAnsiTheme="minorHAnsi"/>
          <w:b w:val="0"/>
          <w:bCs w:val="0"/>
          <w:sz w:val="22"/>
          <w:szCs w:val="22"/>
        </w:rPr>
        <w:t>.</w:t>
      </w:r>
      <w:r w:rsidR="005F5574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BC2353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5F5574">
        <w:rPr>
          <w:rFonts w:asciiTheme="minorHAnsi" w:hAnsiTheme="minorHAnsi"/>
          <w:b w:val="0"/>
          <w:bCs w:val="0"/>
          <w:sz w:val="22"/>
          <w:szCs w:val="22"/>
        </w:rPr>
        <w:t xml:space="preserve">εκπαιδευτικό ΕΣΠΑ, </w:t>
      </w:r>
      <w:r w:rsidRPr="0002220D">
        <w:rPr>
          <w:rFonts w:asciiTheme="minorHAnsi" w:hAnsiTheme="minorHAnsi"/>
          <w:b w:val="0"/>
          <w:bCs w:val="0"/>
          <w:sz w:val="22"/>
          <w:szCs w:val="22"/>
        </w:rPr>
        <w:t>κλάδου</w:t>
      </w:r>
      <w:r w:rsidRPr="0002220D">
        <w:rPr>
          <w:rFonts w:asciiTheme="minorHAnsi" w:hAnsiTheme="minorHAnsi"/>
          <w:bCs w:val="0"/>
          <w:sz w:val="22"/>
          <w:szCs w:val="22"/>
        </w:rPr>
        <w:t xml:space="preserve"> </w:t>
      </w:r>
      <w:r w:rsidR="00C831CA">
        <w:rPr>
          <w:rFonts w:asciiTheme="minorHAnsi" w:hAnsiTheme="minorHAnsi"/>
          <w:b w:val="0"/>
          <w:bCs w:val="0"/>
          <w:sz w:val="22"/>
          <w:szCs w:val="22"/>
        </w:rPr>
        <w:t>Π.</w:t>
      </w:r>
      <w:r w:rsidR="00C831CA">
        <w:rPr>
          <w:rFonts w:asciiTheme="minorHAnsi" w:hAnsiTheme="minorHAnsi"/>
          <w:b w:val="0"/>
          <w:bCs w:val="0"/>
          <w:sz w:val="22"/>
          <w:szCs w:val="22"/>
          <w:lang w:val="en-US"/>
        </w:rPr>
        <w:t>E</w:t>
      </w:r>
      <w:r w:rsidR="00C831CA" w:rsidRPr="00C831CA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C831CA">
        <w:rPr>
          <w:rFonts w:asciiTheme="minorHAnsi" w:hAnsiTheme="minorHAnsi"/>
          <w:b w:val="0"/>
          <w:bCs w:val="0"/>
          <w:sz w:val="22"/>
          <w:szCs w:val="22"/>
        </w:rPr>
        <w:t>…</w:t>
      </w:r>
      <w:r w:rsidR="005F5574" w:rsidRPr="005F5574">
        <w:rPr>
          <w:rFonts w:asciiTheme="minorHAnsi" w:hAnsiTheme="minorHAnsi"/>
          <w:bCs w:val="0"/>
          <w:sz w:val="22"/>
          <w:szCs w:val="22"/>
        </w:rPr>
        <w:t>..</w:t>
      </w:r>
      <w:r w:rsidR="005F5574" w:rsidRPr="0073016C">
        <w:rPr>
          <w:rFonts w:asciiTheme="minorHAnsi" w:hAnsiTheme="minorHAnsi"/>
          <w:bCs w:val="0"/>
          <w:sz w:val="22"/>
          <w:szCs w:val="22"/>
        </w:rPr>
        <w:t xml:space="preserve">, </w:t>
      </w:r>
      <w:r w:rsidR="005F5574" w:rsidRPr="005F5574">
        <w:rPr>
          <w:rFonts w:asciiTheme="minorHAnsi" w:hAnsiTheme="minorHAnsi"/>
          <w:b w:val="0"/>
          <w:bCs w:val="0"/>
          <w:sz w:val="22"/>
          <w:szCs w:val="22"/>
        </w:rPr>
        <w:t>του</w:t>
      </w:r>
      <w:r w:rsidR="005F5574">
        <w:rPr>
          <w:rFonts w:asciiTheme="minorHAnsi" w:hAnsiTheme="minorHAnsi"/>
          <w:bCs w:val="0"/>
          <w:sz w:val="22"/>
          <w:szCs w:val="22"/>
        </w:rPr>
        <w:t xml:space="preserve"> …….. </w:t>
      </w:r>
      <w:r w:rsidR="005F5574" w:rsidRPr="00BC2353">
        <w:rPr>
          <w:rFonts w:asciiTheme="minorHAnsi" w:hAnsiTheme="minorHAnsi"/>
          <w:bCs w:val="0"/>
          <w:sz w:val="22"/>
          <w:szCs w:val="22"/>
          <w:highlight w:val="yellow"/>
        </w:rPr>
        <w:t>ΔΣ/</w:t>
      </w:r>
      <w:r w:rsidR="005F5574" w:rsidRPr="00BC2353">
        <w:rPr>
          <w:rFonts w:asciiTheme="minorHAnsi" w:hAnsiTheme="minorHAnsi"/>
          <w:bCs w:val="0"/>
          <w:sz w:val="22"/>
          <w:szCs w:val="22"/>
          <w:highlight w:val="yellow"/>
          <w:lang w:val="en-US"/>
        </w:rPr>
        <w:t>N</w:t>
      </w:r>
      <w:proofErr w:type="spellStart"/>
      <w:r w:rsidR="005F5574" w:rsidRPr="00BC2353">
        <w:rPr>
          <w:rFonts w:asciiTheme="minorHAnsi" w:hAnsiTheme="minorHAnsi"/>
          <w:bCs w:val="0"/>
          <w:sz w:val="22"/>
          <w:szCs w:val="22"/>
          <w:highlight w:val="yellow"/>
        </w:rPr>
        <w:t>ηπ</w:t>
      </w:r>
      <w:proofErr w:type="spellEnd"/>
      <w:r w:rsidR="005F5574">
        <w:rPr>
          <w:rFonts w:asciiTheme="minorHAnsi" w:hAnsiTheme="minorHAnsi"/>
          <w:bCs w:val="0"/>
          <w:sz w:val="22"/>
          <w:szCs w:val="22"/>
        </w:rPr>
        <w:t xml:space="preserve">. </w:t>
      </w:r>
      <w:r w:rsidR="005F5574" w:rsidRPr="005F5574">
        <w:rPr>
          <w:rFonts w:asciiTheme="minorHAnsi" w:hAnsiTheme="minorHAnsi"/>
          <w:bCs w:val="0"/>
          <w:sz w:val="22"/>
          <w:szCs w:val="22"/>
        </w:rPr>
        <w:t xml:space="preserve"> </w:t>
      </w:r>
      <w:proofErr w:type="spellStart"/>
      <w:proofErr w:type="gramStart"/>
      <w:r w:rsidR="005F5574" w:rsidRPr="005F5574">
        <w:rPr>
          <w:rFonts w:asciiTheme="minorHAnsi" w:hAnsiTheme="minorHAnsi"/>
          <w:bCs w:val="0"/>
          <w:sz w:val="22"/>
          <w:szCs w:val="22"/>
          <w:highlight w:val="yellow"/>
          <w:lang w:val="en-US"/>
        </w:rPr>
        <w:t>xxxxxxxxx</w:t>
      </w:r>
      <w:proofErr w:type="spellEnd"/>
      <w:proofErr w:type="gramEnd"/>
      <w:r w:rsidR="005F5574" w:rsidRPr="0073016C">
        <w:rPr>
          <w:rFonts w:asciiTheme="minorHAnsi" w:hAnsiTheme="minorHAnsi"/>
          <w:bCs w:val="0"/>
          <w:sz w:val="22"/>
          <w:szCs w:val="22"/>
        </w:rPr>
        <w:t xml:space="preserve">, </w:t>
      </w:r>
      <w:r w:rsidR="00E428D4">
        <w:rPr>
          <w:rFonts w:asciiTheme="minorHAnsi" w:hAnsiTheme="minorHAnsi"/>
          <w:bCs w:val="0"/>
          <w:sz w:val="22"/>
          <w:szCs w:val="22"/>
        </w:rPr>
        <w:t xml:space="preserve"> άδεια </w:t>
      </w:r>
      <w:r w:rsidR="00C831CA" w:rsidRPr="00DB42ED">
        <w:rPr>
          <w:rFonts w:asciiTheme="minorHAnsi" w:hAnsiTheme="minorHAnsi"/>
          <w:sz w:val="22"/>
          <w:szCs w:val="22"/>
        </w:rPr>
        <w:t xml:space="preserve"> </w:t>
      </w:r>
      <w:r w:rsidR="002E3A23">
        <w:rPr>
          <w:rFonts w:asciiTheme="minorHAnsi" w:hAnsiTheme="minorHAnsi"/>
          <w:sz w:val="22"/>
          <w:szCs w:val="22"/>
        </w:rPr>
        <w:t xml:space="preserve">λόγω θανάτου </w:t>
      </w:r>
      <w:r w:rsidR="002E3A23" w:rsidRPr="002E3A23">
        <w:rPr>
          <w:rFonts w:asciiTheme="minorHAnsi" w:hAnsiTheme="minorHAnsi"/>
          <w:b w:val="0"/>
          <w:sz w:val="22"/>
          <w:szCs w:val="22"/>
          <w:highlight w:val="yellow"/>
        </w:rPr>
        <w:t>συγγενικού προσώπου</w:t>
      </w:r>
      <w:r w:rsidR="002E3A23">
        <w:rPr>
          <w:rFonts w:asciiTheme="minorHAnsi" w:hAnsiTheme="minorHAnsi"/>
          <w:sz w:val="22"/>
          <w:szCs w:val="22"/>
        </w:rPr>
        <w:t>,</w:t>
      </w:r>
      <w:r w:rsidR="00E428D4">
        <w:rPr>
          <w:rFonts w:asciiTheme="minorHAnsi" w:hAnsiTheme="minorHAnsi"/>
          <w:b w:val="0"/>
          <w:sz w:val="22"/>
          <w:szCs w:val="22"/>
        </w:rPr>
        <w:t xml:space="preserve"> </w:t>
      </w:r>
      <w:r w:rsidRPr="00DC749B">
        <w:rPr>
          <w:rFonts w:asciiTheme="minorHAnsi" w:hAnsiTheme="minorHAnsi"/>
          <w:b w:val="0"/>
          <w:sz w:val="22"/>
          <w:szCs w:val="22"/>
        </w:rPr>
        <w:t xml:space="preserve">με αποδοχές </w:t>
      </w:r>
      <w:r w:rsidR="002E3A23">
        <w:rPr>
          <w:rFonts w:asciiTheme="minorHAnsi" w:hAnsiTheme="minorHAnsi"/>
          <w:b w:val="0"/>
          <w:sz w:val="22"/>
          <w:szCs w:val="22"/>
        </w:rPr>
        <w:t>,</w:t>
      </w:r>
      <w:r w:rsidR="00202B5F">
        <w:rPr>
          <w:rFonts w:asciiTheme="minorHAnsi" w:hAnsiTheme="minorHAnsi"/>
          <w:bCs w:val="0"/>
          <w:sz w:val="22"/>
          <w:szCs w:val="22"/>
        </w:rPr>
        <w:t>……………………</w:t>
      </w:r>
      <w:r w:rsidR="00374E69">
        <w:rPr>
          <w:rFonts w:asciiTheme="minorHAnsi" w:hAnsiTheme="minorHAnsi"/>
          <w:bCs w:val="0"/>
          <w:sz w:val="22"/>
          <w:szCs w:val="22"/>
        </w:rPr>
        <w:t xml:space="preserve"> (</w:t>
      </w:r>
      <w:r w:rsidR="00202B5F">
        <w:rPr>
          <w:rFonts w:asciiTheme="minorHAnsi" w:hAnsiTheme="minorHAnsi"/>
          <w:bCs w:val="0"/>
          <w:sz w:val="22"/>
          <w:szCs w:val="22"/>
        </w:rPr>
        <w:t>….</w:t>
      </w:r>
      <w:r w:rsidR="0002220D">
        <w:rPr>
          <w:rFonts w:asciiTheme="minorHAnsi" w:hAnsiTheme="minorHAnsi"/>
          <w:bCs w:val="0"/>
          <w:sz w:val="22"/>
          <w:szCs w:val="22"/>
        </w:rPr>
        <w:t xml:space="preserve">) </w:t>
      </w:r>
      <w:proofErr w:type="spellStart"/>
      <w:r w:rsidR="0002220D" w:rsidRPr="005F5574">
        <w:rPr>
          <w:rFonts w:asciiTheme="minorHAnsi" w:hAnsiTheme="minorHAnsi"/>
          <w:b w:val="0"/>
          <w:bCs w:val="0"/>
          <w:sz w:val="22"/>
          <w:szCs w:val="22"/>
        </w:rPr>
        <w:t>εργά</w:t>
      </w:r>
      <w:r w:rsidRPr="005F5574">
        <w:rPr>
          <w:rFonts w:asciiTheme="minorHAnsi" w:hAnsiTheme="minorHAnsi"/>
          <w:b w:val="0"/>
          <w:bCs w:val="0"/>
          <w:sz w:val="22"/>
          <w:szCs w:val="22"/>
        </w:rPr>
        <w:t>σιμ</w:t>
      </w:r>
      <w:proofErr w:type="spellEnd"/>
      <w:r w:rsidR="00C831CA" w:rsidRPr="005F5574">
        <w:rPr>
          <w:rFonts w:asciiTheme="minorHAnsi" w:hAnsiTheme="minorHAnsi"/>
          <w:b w:val="0"/>
          <w:bCs w:val="0"/>
          <w:sz w:val="22"/>
          <w:szCs w:val="22"/>
        </w:rPr>
        <w:t xml:space="preserve">…    </w:t>
      </w:r>
      <w:proofErr w:type="spellStart"/>
      <w:r w:rsidR="00C831CA" w:rsidRPr="005F5574">
        <w:rPr>
          <w:rFonts w:asciiTheme="minorHAnsi" w:hAnsiTheme="minorHAnsi"/>
          <w:b w:val="0"/>
          <w:bCs w:val="0"/>
          <w:sz w:val="22"/>
          <w:szCs w:val="22"/>
        </w:rPr>
        <w:t>ημε</w:t>
      </w:r>
      <w:r w:rsidR="001345AC" w:rsidRPr="005F5574">
        <w:rPr>
          <w:rFonts w:asciiTheme="minorHAnsi" w:hAnsiTheme="minorHAnsi"/>
          <w:b w:val="0"/>
          <w:bCs w:val="0"/>
          <w:sz w:val="22"/>
          <w:szCs w:val="22"/>
        </w:rPr>
        <w:t>ρ</w:t>
      </w:r>
      <w:proofErr w:type="spellEnd"/>
      <w:r w:rsidR="00C831CA" w:rsidRPr="005F5574">
        <w:rPr>
          <w:rFonts w:asciiTheme="minorHAnsi" w:hAnsiTheme="minorHAnsi"/>
          <w:b w:val="0"/>
          <w:bCs w:val="0"/>
          <w:sz w:val="22"/>
          <w:szCs w:val="22"/>
        </w:rPr>
        <w:t>….</w:t>
      </w:r>
      <w:r w:rsidR="00E428D4">
        <w:rPr>
          <w:rFonts w:asciiTheme="minorHAnsi" w:hAnsiTheme="minorHAnsi"/>
          <w:b w:val="0"/>
          <w:bCs w:val="0"/>
          <w:sz w:val="22"/>
          <w:szCs w:val="22"/>
        </w:rPr>
        <w:t>,</w:t>
      </w:r>
      <w:r w:rsidR="00C831CA">
        <w:rPr>
          <w:rFonts w:asciiTheme="minorHAnsi" w:hAnsiTheme="minorHAnsi"/>
          <w:bCs w:val="0"/>
          <w:sz w:val="22"/>
          <w:szCs w:val="22"/>
        </w:rPr>
        <w:t xml:space="preserve"> </w:t>
      </w:r>
      <w:r w:rsidR="00C831CA" w:rsidRPr="005F5574">
        <w:rPr>
          <w:rFonts w:asciiTheme="minorHAnsi" w:hAnsiTheme="minorHAnsi"/>
          <w:b w:val="0"/>
          <w:bCs w:val="0"/>
          <w:sz w:val="22"/>
          <w:szCs w:val="22"/>
        </w:rPr>
        <w:t>από</w:t>
      </w:r>
      <w:r w:rsidR="00C831CA">
        <w:rPr>
          <w:rFonts w:asciiTheme="minorHAnsi" w:hAnsiTheme="minorHAnsi"/>
          <w:bCs w:val="0"/>
          <w:sz w:val="22"/>
          <w:szCs w:val="22"/>
        </w:rPr>
        <w:t xml:space="preserve"> </w:t>
      </w:r>
      <w:r w:rsidR="0002220D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C831CA">
        <w:rPr>
          <w:rFonts w:asciiTheme="minorHAnsi" w:hAnsiTheme="minorHAnsi"/>
          <w:b w:val="0"/>
          <w:bCs w:val="0"/>
          <w:sz w:val="22"/>
          <w:szCs w:val="22"/>
        </w:rPr>
        <w:t>……………. έως και ……………..</w:t>
      </w:r>
    </w:p>
    <w:p w:rsidR="00DC749B" w:rsidRPr="00374E69" w:rsidRDefault="00DC749B" w:rsidP="00200CBE">
      <w:pPr>
        <w:ind w:left="284" w:right="424"/>
        <w:rPr>
          <w:rFonts w:asciiTheme="minorHAnsi" w:hAnsiTheme="minorHAnsi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:rsidR="00DC749B" w:rsidRDefault="00DC749B" w:rsidP="00200CBE">
      <w:pPr>
        <w:ind w:left="284" w:right="42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</w:t>
      </w:r>
      <w:r w:rsidR="00DB42ED">
        <w:rPr>
          <w:rFonts w:asciiTheme="minorHAnsi" w:hAnsiTheme="minorHAnsi"/>
        </w:rPr>
        <w:t xml:space="preserve">                      </w:t>
      </w:r>
      <w:r>
        <w:rPr>
          <w:rFonts w:asciiTheme="minorHAnsi" w:hAnsiTheme="minorHAnsi"/>
        </w:rPr>
        <w:t xml:space="preserve">                          </w:t>
      </w:r>
    </w:p>
    <w:p w:rsidR="005B25CF" w:rsidRPr="005F5574" w:rsidRDefault="005B25CF" w:rsidP="005B25CF">
      <w:pPr>
        <w:ind w:left="1440" w:right="424"/>
        <w:rPr>
          <w:rFonts w:asciiTheme="minorHAnsi" w:hAnsiTheme="minorHAnsi"/>
          <w:sz w:val="22"/>
          <w:szCs w:val="22"/>
        </w:rPr>
      </w:pPr>
      <w:r w:rsidRPr="005B25CF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 xml:space="preserve">              </w:t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</w:rPr>
        <w:t xml:space="preserve">                                                                                                             </w:t>
      </w:r>
      <w:r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2"/>
          <w:szCs w:val="22"/>
        </w:rPr>
        <w:t xml:space="preserve">                                                    </w:t>
      </w:r>
      <w:r w:rsidR="005F5574">
        <w:rPr>
          <w:rFonts w:asciiTheme="minorHAnsi" w:hAnsiTheme="minorHAnsi"/>
          <w:sz w:val="22"/>
          <w:szCs w:val="22"/>
        </w:rPr>
        <w:t xml:space="preserve">                     </w:t>
      </w:r>
      <w:r w:rsidRPr="005F5574">
        <w:rPr>
          <w:rFonts w:asciiTheme="minorHAnsi" w:hAnsiTheme="minorHAnsi"/>
          <w:sz w:val="22"/>
          <w:szCs w:val="22"/>
        </w:rPr>
        <w:t xml:space="preserve"> Η/Ο Διευθύντρια/-</w:t>
      </w:r>
      <w:proofErr w:type="spellStart"/>
      <w:r w:rsidRPr="005F5574">
        <w:rPr>
          <w:rFonts w:asciiTheme="minorHAnsi" w:hAnsiTheme="minorHAnsi"/>
          <w:sz w:val="22"/>
          <w:szCs w:val="22"/>
        </w:rPr>
        <w:t>ντής</w:t>
      </w:r>
      <w:proofErr w:type="spellEnd"/>
      <w:r w:rsidRPr="005F5574">
        <w:rPr>
          <w:rFonts w:asciiTheme="minorHAnsi" w:hAnsiTheme="minorHAnsi"/>
          <w:sz w:val="22"/>
          <w:szCs w:val="22"/>
        </w:rPr>
        <w:t xml:space="preserve">   ή  Η/Ο Προϊσταμένη/-</w:t>
      </w:r>
      <w:proofErr w:type="spellStart"/>
      <w:r w:rsidRPr="005F5574">
        <w:rPr>
          <w:rFonts w:asciiTheme="minorHAnsi" w:hAnsiTheme="minorHAnsi"/>
          <w:sz w:val="22"/>
          <w:szCs w:val="22"/>
        </w:rPr>
        <w:t>ος</w:t>
      </w:r>
      <w:proofErr w:type="spellEnd"/>
      <w:r w:rsidRPr="005F5574">
        <w:rPr>
          <w:rFonts w:asciiTheme="minorHAnsi" w:hAnsiTheme="minorHAnsi"/>
          <w:sz w:val="22"/>
          <w:szCs w:val="22"/>
        </w:rPr>
        <w:tab/>
      </w:r>
      <w:r w:rsidRPr="005F5574">
        <w:rPr>
          <w:rFonts w:asciiTheme="minorHAnsi" w:hAnsiTheme="minorHAnsi"/>
          <w:sz w:val="22"/>
          <w:szCs w:val="22"/>
        </w:rPr>
        <w:tab/>
      </w:r>
      <w:r w:rsidRPr="005F5574">
        <w:rPr>
          <w:rFonts w:asciiTheme="minorHAnsi" w:hAnsiTheme="minorHAnsi"/>
          <w:sz w:val="22"/>
          <w:szCs w:val="22"/>
        </w:rPr>
        <w:tab/>
      </w:r>
      <w:r w:rsidRPr="005F5574">
        <w:rPr>
          <w:rFonts w:asciiTheme="minorHAnsi" w:hAnsiTheme="minorHAnsi"/>
          <w:sz w:val="22"/>
          <w:szCs w:val="22"/>
        </w:rPr>
        <w:tab/>
      </w:r>
      <w:r w:rsidRPr="005F5574">
        <w:rPr>
          <w:rFonts w:asciiTheme="minorHAnsi" w:hAnsiTheme="minorHAnsi"/>
          <w:sz w:val="22"/>
          <w:szCs w:val="22"/>
        </w:rPr>
        <w:tab/>
      </w:r>
      <w:r w:rsidRPr="005F5574">
        <w:rPr>
          <w:rFonts w:asciiTheme="minorHAnsi" w:hAnsiTheme="minorHAnsi"/>
          <w:sz w:val="22"/>
          <w:szCs w:val="22"/>
        </w:rPr>
        <w:tab/>
      </w:r>
      <w:r w:rsidRPr="005F5574">
        <w:rPr>
          <w:rFonts w:asciiTheme="minorHAnsi" w:hAnsiTheme="minorHAnsi"/>
          <w:sz w:val="22"/>
          <w:szCs w:val="22"/>
        </w:rPr>
        <w:tab/>
      </w:r>
      <w:r w:rsidRPr="005F5574">
        <w:rPr>
          <w:rFonts w:asciiTheme="minorHAnsi" w:hAnsiTheme="minorHAnsi"/>
          <w:sz w:val="22"/>
          <w:szCs w:val="22"/>
        </w:rPr>
        <w:tab/>
      </w:r>
      <w:r w:rsidRPr="005F5574">
        <w:rPr>
          <w:rFonts w:asciiTheme="minorHAnsi" w:hAnsiTheme="minorHAnsi"/>
          <w:sz w:val="22"/>
          <w:szCs w:val="22"/>
        </w:rPr>
        <w:tab/>
      </w:r>
      <w:r w:rsidRPr="005F5574">
        <w:rPr>
          <w:rFonts w:asciiTheme="minorHAnsi" w:hAnsiTheme="minorHAnsi"/>
          <w:sz w:val="22"/>
          <w:szCs w:val="22"/>
        </w:rPr>
        <w:tab/>
      </w:r>
      <w:r w:rsidRPr="005F5574">
        <w:rPr>
          <w:rFonts w:asciiTheme="minorHAnsi" w:hAnsiTheme="minorHAnsi"/>
          <w:sz w:val="22"/>
          <w:szCs w:val="22"/>
        </w:rPr>
        <w:tab/>
      </w:r>
    </w:p>
    <w:p w:rsidR="00DC749B" w:rsidRPr="005B25CF" w:rsidRDefault="005B25CF" w:rsidP="00200CBE">
      <w:pPr>
        <w:ind w:left="284" w:right="424"/>
        <w:rPr>
          <w:rFonts w:asciiTheme="minorHAnsi" w:hAnsiTheme="minorHAnsi"/>
        </w:rPr>
      </w:pP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  <w:t xml:space="preserve">   </w:t>
      </w:r>
    </w:p>
    <w:p w:rsidR="00202B5F" w:rsidRDefault="00A0664F" w:rsidP="005B25CF">
      <w:pPr>
        <w:ind w:right="425"/>
        <w:rPr>
          <w:rFonts w:asciiTheme="minorHAnsi" w:hAnsiTheme="minorHAnsi"/>
          <w:sz w:val="20"/>
          <w:szCs w:val="20"/>
        </w:rPr>
      </w:pPr>
      <w:r w:rsidRPr="009526E6">
        <w:rPr>
          <w:rFonts w:asciiTheme="minorHAnsi" w:hAnsiTheme="minorHAnsi"/>
          <w:b/>
          <w:sz w:val="20"/>
          <w:szCs w:val="20"/>
        </w:rPr>
        <w:t>ΚΟΙΝΟΠΟΙΗΣΗ</w:t>
      </w:r>
      <w:r w:rsidRPr="009526E6">
        <w:rPr>
          <w:rFonts w:asciiTheme="minorHAnsi" w:hAnsiTheme="minorHAnsi"/>
          <w:sz w:val="20"/>
          <w:szCs w:val="20"/>
        </w:rPr>
        <w:t>:</w:t>
      </w:r>
      <w:r w:rsidR="00C831CA">
        <w:rPr>
          <w:rFonts w:asciiTheme="minorHAnsi" w:hAnsiTheme="minorHAnsi"/>
          <w:sz w:val="20"/>
          <w:szCs w:val="20"/>
        </w:rPr>
        <w:t xml:space="preserve">           </w:t>
      </w:r>
      <w:r w:rsidR="00C831CA">
        <w:rPr>
          <w:rFonts w:asciiTheme="minorHAnsi" w:hAnsiTheme="minorHAnsi"/>
          <w:sz w:val="20"/>
          <w:szCs w:val="20"/>
        </w:rPr>
        <w:tab/>
      </w:r>
      <w:r w:rsidR="00C831CA">
        <w:rPr>
          <w:rFonts w:asciiTheme="minorHAnsi" w:hAnsiTheme="minorHAnsi"/>
          <w:sz w:val="20"/>
          <w:szCs w:val="20"/>
        </w:rPr>
        <w:tab/>
      </w:r>
      <w:r w:rsidR="00C831CA">
        <w:rPr>
          <w:rFonts w:asciiTheme="minorHAnsi" w:hAnsiTheme="minorHAnsi"/>
          <w:sz w:val="20"/>
          <w:szCs w:val="20"/>
        </w:rPr>
        <w:tab/>
      </w:r>
      <w:r w:rsidR="00C831CA">
        <w:rPr>
          <w:rFonts w:asciiTheme="minorHAnsi" w:hAnsiTheme="minorHAnsi"/>
          <w:sz w:val="20"/>
          <w:szCs w:val="20"/>
        </w:rPr>
        <w:tab/>
      </w:r>
      <w:r w:rsidR="00C831CA">
        <w:rPr>
          <w:rFonts w:asciiTheme="minorHAnsi" w:hAnsiTheme="minorHAnsi"/>
          <w:sz w:val="20"/>
          <w:szCs w:val="20"/>
        </w:rPr>
        <w:tab/>
      </w:r>
      <w:r w:rsidR="00C831CA">
        <w:rPr>
          <w:rFonts w:asciiTheme="minorHAnsi" w:hAnsiTheme="minorHAnsi"/>
          <w:sz w:val="20"/>
          <w:szCs w:val="20"/>
        </w:rPr>
        <w:tab/>
      </w:r>
      <w:r w:rsidR="00C831CA">
        <w:rPr>
          <w:rFonts w:asciiTheme="minorHAnsi" w:hAnsiTheme="minorHAnsi"/>
          <w:sz w:val="20"/>
          <w:szCs w:val="20"/>
        </w:rPr>
        <w:tab/>
      </w:r>
      <w:r w:rsidR="005B25CF" w:rsidRPr="005B25CF">
        <w:rPr>
          <w:rFonts w:asciiTheme="minorHAnsi" w:hAnsiTheme="minorHAnsi"/>
          <w:sz w:val="20"/>
          <w:szCs w:val="20"/>
        </w:rPr>
        <w:t xml:space="preserve">         </w:t>
      </w:r>
      <w:proofErr w:type="spellStart"/>
      <w:r w:rsidR="005B25CF">
        <w:rPr>
          <w:rFonts w:asciiTheme="minorHAnsi" w:hAnsiTheme="minorHAnsi"/>
          <w:sz w:val="20"/>
          <w:szCs w:val="20"/>
          <w:lang w:val="en-US"/>
        </w:rPr>
        <w:t>xxxxxxxxx</w:t>
      </w:r>
      <w:proofErr w:type="spellEnd"/>
      <w:r w:rsidR="005B25CF" w:rsidRPr="005B25CF">
        <w:rPr>
          <w:rFonts w:asciiTheme="minorHAnsi" w:hAnsiTheme="minorHAnsi"/>
          <w:sz w:val="20"/>
          <w:szCs w:val="20"/>
        </w:rPr>
        <w:t xml:space="preserve">   </w:t>
      </w:r>
      <w:proofErr w:type="spellStart"/>
      <w:r w:rsidR="005B25CF">
        <w:rPr>
          <w:rFonts w:asciiTheme="minorHAnsi" w:hAnsiTheme="minorHAnsi"/>
          <w:sz w:val="20"/>
          <w:szCs w:val="20"/>
          <w:lang w:val="en-US"/>
        </w:rPr>
        <w:t>xxxxxxxxxxxxxxxxx</w:t>
      </w:r>
      <w:proofErr w:type="spellEnd"/>
      <w:r w:rsidR="00C831CA">
        <w:rPr>
          <w:rFonts w:asciiTheme="minorHAnsi" w:hAnsiTheme="minorHAnsi"/>
          <w:sz w:val="20"/>
          <w:szCs w:val="20"/>
        </w:rPr>
        <w:tab/>
        <w:t xml:space="preserve"> </w:t>
      </w:r>
    </w:p>
    <w:p w:rsidR="00202B5F" w:rsidRPr="00C831CA" w:rsidRDefault="00C831CA" w:rsidP="00C831CA">
      <w:pPr>
        <w:ind w:right="425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1. </w:t>
      </w:r>
      <w:r w:rsidRPr="00C831CA">
        <w:rPr>
          <w:rFonts w:asciiTheme="minorHAnsi" w:hAnsiTheme="minorHAnsi"/>
          <w:sz w:val="20"/>
          <w:szCs w:val="20"/>
        </w:rPr>
        <w:t>Ενδιαφερόμενη/-</w:t>
      </w:r>
      <w:proofErr w:type="spellStart"/>
      <w:r w:rsidRPr="00C831CA">
        <w:rPr>
          <w:rFonts w:asciiTheme="minorHAnsi" w:hAnsiTheme="minorHAnsi"/>
          <w:sz w:val="20"/>
          <w:szCs w:val="20"/>
        </w:rPr>
        <w:t>ος</w:t>
      </w:r>
      <w:proofErr w:type="spellEnd"/>
      <w:r w:rsidRPr="00C831CA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 xml:space="preserve"> </w:t>
      </w:r>
    </w:p>
    <w:p w:rsidR="00043F25" w:rsidRPr="0066498B" w:rsidRDefault="00C831CA" w:rsidP="00C831CA">
      <w:pPr>
        <w:autoSpaceDN w:val="0"/>
        <w:ind w:right="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2. </w:t>
      </w:r>
      <w:r w:rsidR="0066498B">
        <w:rPr>
          <w:rFonts w:asciiTheme="minorHAnsi" w:hAnsiTheme="minorHAnsi"/>
          <w:sz w:val="20"/>
          <w:szCs w:val="20"/>
        </w:rPr>
        <w:t>Σχολείο</w:t>
      </w:r>
    </w:p>
    <w:p w:rsidR="001F2C79" w:rsidRPr="00BC2353" w:rsidRDefault="0066498B" w:rsidP="00BC2353">
      <w:pPr>
        <w:autoSpaceDN w:val="0"/>
        <w:ind w:right="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3.</w:t>
      </w:r>
      <w:r w:rsidR="003D3D89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Π.Μ</w:t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A0664F"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990600</wp:posOffset>
            </wp:positionH>
            <wp:positionV relativeFrom="paragraph">
              <wp:posOffset>9702800</wp:posOffset>
            </wp:positionV>
            <wp:extent cx="5814060" cy="556260"/>
            <wp:effectExtent l="19050" t="0" r="0" b="0"/>
            <wp:wrapNone/>
            <wp:docPr id="1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6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A0664F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990600</wp:posOffset>
            </wp:positionH>
            <wp:positionV relativeFrom="paragraph">
              <wp:posOffset>9702800</wp:posOffset>
            </wp:positionV>
            <wp:extent cx="5814060" cy="556260"/>
            <wp:effectExtent l="19050" t="0" r="0" b="0"/>
            <wp:wrapNone/>
            <wp:docPr id="1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6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F2C79" w:rsidRPr="00BC2353" w:rsidSect="00C831CA">
      <w:footerReference w:type="default" r:id="rId10"/>
      <w:pgSz w:w="11906" w:h="16838"/>
      <w:pgMar w:top="539" w:right="424" w:bottom="709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8A3" w:rsidRDefault="00B908A3" w:rsidP="00200CBE">
      <w:r>
        <w:separator/>
      </w:r>
    </w:p>
  </w:endnote>
  <w:endnote w:type="continuationSeparator" w:id="0">
    <w:p w:rsidR="00B908A3" w:rsidRDefault="00B908A3" w:rsidP="00200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Mg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CBE" w:rsidRDefault="00540E40">
    <w:pPr>
      <w:pStyle w:val="a7"/>
    </w:pPr>
    <w:r w:rsidRPr="00540E40">
      <w:rPr>
        <w:noProof/>
      </w:rPr>
      <w:drawing>
        <wp:inline distT="0" distB="0" distL="0" distR="0">
          <wp:extent cx="6038850" cy="666750"/>
          <wp:effectExtent l="19050" t="0" r="0" b="0"/>
          <wp:docPr id="2" name="Εικόνα 2" descr="\\10.1.71.14\eggrafa\Μονάδα Β3\ΣΧΟΛΙΚΕΣ ΧΡΟΝΙΕΣ\Σχολική Χρονιά 2023-2024\Ιόνια Νησιά\Ιόνια Νησιά_ΕΣΠΑ 2021-2027_logo_με ΥΠΑΙΘ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\\10.1.71.14\eggrafa\Μονάδα Β3\ΣΧΟΛΙΚΕΣ ΧΡΟΝΙΕΣ\Σχολική Χρονιά 2023-2024\Ιόνια Νησιά\Ιόνια Νησιά_ΕΣΠΑ 2021-2027_logo_με ΥΠΑΙΘΑ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234" cy="6681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8A3" w:rsidRDefault="00B908A3" w:rsidP="00200CBE">
      <w:r>
        <w:separator/>
      </w:r>
    </w:p>
  </w:footnote>
  <w:footnote w:type="continuationSeparator" w:id="0">
    <w:p w:rsidR="00B908A3" w:rsidRDefault="00B908A3" w:rsidP="00200C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3737"/>
    <w:multiLevelType w:val="hybridMultilevel"/>
    <w:tmpl w:val="E66EA6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F53F4"/>
    <w:multiLevelType w:val="singleLevel"/>
    <w:tmpl w:val="DD465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">
    <w:nsid w:val="19D528A4"/>
    <w:multiLevelType w:val="hybridMultilevel"/>
    <w:tmpl w:val="B226DAF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3">
    <w:nsid w:val="2D6D7326"/>
    <w:multiLevelType w:val="hybridMultilevel"/>
    <w:tmpl w:val="8D1CEC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73174"/>
    <w:multiLevelType w:val="hybridMultilevel"/>
    <w:tmpl w:val="C304287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556B45"/>
    <w:multiLevelType w:val="hybridMultilevel"/>
    <w:tmpl w:val="2100558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825FCD"/>
    <w:multiLevelType w:val="hybridMultilevel"/>
    <w:tmpl w:val="001A2EEE"/>
    <w:lvl w:ilvl="0" w:tplc="85626A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0E07CB"/>
    <w:multiLevelType w:val="hybridMultilevel"/>
    <w:tmpl w:val="064C0230"/>
    <w:lvl w:ilvl="0" w:tplc="6A744BEC">
      <w:start w:val="1"/>
      <w:numFmt w:val="decimal"/>
      <w:lvlText w:val="%1."/>
      <w:lvlJc w:val="left"/>
      <w:pPr>
        <w:tabs>
          <w:tab w:val="num" w:pos="1040"/>
        </w:tabs>
        <w:ind w:left="1040" w:hanging="680"/>
      </w:pPr>
      <w:rPr>
        <w:rFonts w:ascii="Calibri" w:hAnsi="Calibri" w:hint="default"/>
        <w:b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C23E10"/>
    <w:multiLevelType w:val="hybridMultilevel"/>
    <w:tmpl w:val="48229026"/>
    <w:lvl w:ilvl="0" w:tplc="C60C3938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486B7D"/>
    <w:multiLevelType w:val="hybridMultilevel"/>
    <w:tmpl w:val="C1404574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2"/>
  </w:num>
  <w:num w:numId="5">
    <w:abstractNumId w:val="8"/>
  </w:num>
  <w:num w:numId="6">
    <w:abstractNumId w:val="0"/>
  </w:num>
  <w:num w:numId="7">
    <w:abstractNumId w:val="3"/>
  </w:num>
  <w:num w:numId="8">
    <w:abstractNumId w:val="5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/>
  <w:rsids>
    <w:rsidRoot w:val="002A0155"/>
    <w:rsid w:val="000126D4"/>
    <w:rsid w:val="00020699"/>
    <w:rsid w:val="0002220D"/>
    <w:rsid w:val="00026230"/>
    <w:rsid w:val="000349CC"/>
    <w:rsid w:val="000362C7"/>
    <w:rsid w:val="00041C66"/>
    <w:rsid w:val="00043F25"/>
    <w:rsid w:val="00046163"/>
    <w:rsid w:val="00061D93"/>
    <w:rsid w:val="00073F93"/>
    <w:rsid w:val="00075FB4"/>
    <w:rsid w:val="00094B15"/>
    <w:rsid w:val="000A5B8E"/>
    <w:rsid w:val="000B15CB"/>
    <w:rsid w:val="000B20ED"/>
    <w:rsid w:val="000B6E22"/>
    <w:rsid w:val="000C6470"/>
    <w:rsid w:val="000D0AB4"/>
    <w:rsid w:val="000D1213"/>
    <w:rsid w:val="000D1CD1"/>
    <w:rsid w:val="000E35F8"/>
    <w:rsid w:val="000E4152"/>
    <w:rsid w:val="000E70C4"/>
    <w:rsid w:val="001164BB"/>
    <w:rsid w:val="00117F5D"/>
    <w:rsid w:val="00127A4C"/>
    <w:rsid w:val="001345AC"/>
    <w:rsid w:val="00135B99"/>
    <w:rsid w:val="0013694C"/>
    <w:rsid w:val="001442DC"/>
    <w:rsid w:val="001507DE"/>
    <w:rsid w:val="001610B0"/>
    <w:rsid w:val="001839F9"/>
    <w:rsid w:val="00184997"/>
    <w:rsid w:val="0019192C"/>
    <w:rsid w:val="00192641"/>
    <w:rsid w:val="00197074"/>
    <w:rsid w:val="001A07EB"/>
    <w:rsid w:val="001A51F6"/>
    <w:rsid w:val="001B6CCF"/>
    <w:rsid w:val="001C28BB"/>
    <w:rsid w:val="001C3D1E"/>
    <w:rsid w:val="001D00BE"/>
    <w:rsid w:val="001D3D91"/>
    <w:rsid w:val="001F2C79"/>
    <w:rsid w:val="00200CBE"/>
    <w:rsid w:val="00202B5F"/>
    <w:rsid w:val="00204D63"/>
    <w:rsid w:val="002169C6"/>
    <w:rsid w:val="00224C89"/>
    <w:rsid w:val="0023234A"/>
    <w:rsid w:val="00245DB4"/>
    <w:rsid w:val="00252585"/>
    <w:rsid w:val="00255E56"/>
    <w:rsid w:val="00256B77"/>
    <w:rsid w:val="00263154"/>
    <w:rsid w:val="00265BDC"/>
    <w:rsid w:val="00276F1A"/>
    <w:rsid w:val="00277DC9"/>
    <w:rsid w:val="00292B12"/>
    <w:rsid w:val="002A0155"/>
    <w:rsid w:val="002C49C9"/>
    <w:rsid w:val="002E0DE2"/>
    <w:rsid w:val="002E3A23"/>
    <w:rsid w:val="002E4F47"/>
    <w:rsid w:val="002F3367"/>
    <w:rsid w:val="002F4E1F"/>
    <w:rsid w:val="002F52D4"/>
    <w:rsid w:val="002F6653"/>
    <w:rsid w:val="00302CF1"/>
    <w:rsid w:val="00307A43"/>
    <w:rsid w:val="00312204"/>
    <w:rsid w:val="003211FD"/>
    <w:rsid w:val="00321B25"/>
    <w:rsid w:val="00323AAC"/>
    <w:rsid w:val="00331624"/>
    <w:rsid w:val="00331B0D"/>
    <w:rsid w:val="00331FFF"/>
    <w:rsid w:val="00343394"/>
    <w:rsid w:val="0034529C"/>
    <w:rsid w:val="003531C9"/>
    <w:rsid w:val="00366B19"/>
    <w:rsid w:val="00371F91"/>
    <w:rsid w:val="00374E69"/>
    <w:rsid w:val="00390FA3"/>
    <w:rsid w:val="0039127A"/>
    <w:rsid w:val="00391C20"/>
    <w:rsid w:val="003A41CF"/>
    <w:rsid w:val="003B4586"/>
    <w:rsid w:val="003C6C21"/>
    <w:rsid w:val="003D3D89"/>
    <w:rsid w:val="003F1691"/>
    <w:rsid w:val="003F450A"/>
    <w:rsid w:val="004076F7"/>
    <w:rsid w:val="00407A61"/>
    <w:rsid w:val="004133D1"/>
    <w:rsid w:val="00415974"/>
    <w:rsid w:val="00420B0E"/>
    <w:rsid w:val="00422E79"/>
    <w:rsid w:val="0043322C"/>
    <w:rsid w:val="00435B0F"/>
    <w:rsid w:val="00440E27"/>
    <w:rsid w:val="00452F1B"/>
    <w:rsid w:val="004633A3"/>
    <w:rsid w:val="00493650"/>
    <w:rsid w:val="00495FA4"/>
    <w:rsid w:val="004A2B31"/>
    <w:rsid w:val="004A429A"/>
    <w:rsid w:val="004D49AD"/>
    <w:rsid w:val="004D6435"/>
    <w:rsid w:val="004E38F2"/>
    <w:rsid w:val="004E4E52"/>
    <w:rsid w:val="004F4611"/>
    <w:rsid w:val="005113A9"/>
    <w:rsid w:val="00513637"/>
    <w:rsid w:val="00517F5D"/>
    <w:rsid w:val="00526A66"/>
    <w:rsid w:val="005309DB"/>
    <w:rsid w:val="00536B22"/>
    <w:rsid w:val="00540E40"/>
    <w:rsid w:val="00544685"/>
    <w:rsid w:val="00554940"/>
    <w:rsid w:val="0058269F"/>
    <w:rsid w:val="0059036F"/>
    <w:rsid w:val="005918C7"/>
    <w:rsid w:val="005921A8"/>
    <w:rsid w:val="005950F4"/>
    <w:rsid w:val="005A1220"/>
    <w:rsid w:val="005A22DC"/>
    <w:rsid w:val="005B25CF"/>
    <w:rsid w:val="005C1C78"/>
    <w:rsid w:val="005C6F2A"/>
    <w:rsid w:val="005D05C1"/>
    <w:rsid w:val="005D4BD4"/>
    <w:rsid w:val="005D676F"/>
    <w:rsid w:val="005D7662"/>
    <w:rsid w:val="005E59C9"/>
    <w:rsid w:val="005F5574"/>
    <w:rsid w:val="005F5A0C"/>
    <w:rsid w:val="005F7A8C"/>
    <w:rsid w:val="006019A0"/>
    <w:rsid w:val="00610D3A"/>
    <w:rsid w:val="00613F0B"/>
    <w:rsid w:val="00657522"/>
    <w:rsid w:val="006617F7"/>
    <w:rsid w:val="00661F27"/>
    <w:rsid w:val="00662320"/>
    <w:rsid w:val="00662A94"/>
    <w:rsid w:val="0066388E"/>
    <w:rsid w:val="0066498B"/>
    <w:rsid w:val="00693E6A"/>
    <w:rsid w:val="00694EF0"/>
    <w:rsid w:val="006A4642"/>
    <w:rsid w:val="006B5FE6"/>
    <w:rsid w:val="006C1089"/>
    <w:rsid w:val="006C18B9"/>
    <w:rsid w:val="006D3D8E"/>
    <w:rsid w:val="007124AA"/>
    <w:rsid w:val="00722E7B"/>
    <w:rsid w:val="00727382"/>
    <w:rsid w:val="0073016C"/>
    <w:rsid w:val="0074127A"/>
    <w:rsid w:val="00742E85"/>
    <w:rsid w:val="00760602"/>
    <w:rsid w:val="00762A4A"/>
    <w:rsid w:val="007A0C16"/>
    <w:rsid w:val="007A2314"/>
    <w:rsid w:val="007A5BA5"/>
    <w:rsid w:val="007C19ED"/>
    <w:rsid w:val="007C382A"/>
    <w:rsid w:val="007E493B"/>
    <w:rsid w:val="007F3459"/>
    <w:rsid w:val="0080429A"/>
    <w:rsid w:val="00805856"/>
    <w:rsid w:val="008068F2"/>
    <w:rsid w:val="00824644"/>
    <w:rsid w:val="00825F4F"/>
    <w:rsid w:val="00850B2C"/>
    <w:rsid w:val="00860FBE"/>
    <w:rsid w:val="00870674"/>
    <w:rsid w:val="00870C3C"/>
    <w:rsid w:val="008849D1"/>
    <w:rsid w:val="008853BC"/>
    <w:rsid w:val="00886ECD"/>
    <w:rsid w:val="008963AB"/>
    <w:rsid w:val="008A055B"/>
    <w:rsid w:val="008A4F3A"/>
    <w:rsid w:val="008A618F"/>
    <w:rsid w:val="008A6416"/>
    <w:rsid w:val="008B723A"/>
    <w:rsid w:val="008D077D"/>
    <w:rsid w:val="008D4B60"/>
    <w:rsid w:val="008D7E4D"/>
    <w:rsid w:val="008E335E"/>
    <w:rsid w:val="008E5EB6"/>
    <w:rsid w:val="009035EA"/>
    <w:rsid w:val="00911C26"/>
    <w:rsid w:val="0091228E"/>
    <w:rsid w:val="00914868"/>
    <w:rsid w:val="00920293"/>
    <w:rsid w:val="009205AF"/>
    <w:rsid w:val="00941905"/>
    <w:rsid w:val="009465BB"/>
    <w:rsid w:val="009526E6"/>
    <w:rsid w:val="0096080D"/>
    <w:rsid w:val="00962E8A"/>
    <w:rsid w:val="00986933"/>
    <w:rsid w:val="009B01E3"/>
    <w:rsid w:val="009B10D6"/>
    <w:rsid w:val="009B3A33"/>
    <w:rsid w:val="009C2861"/>
    <w:rsid w:val="009C6615"/>
    <w:rsid w:val="009C7DD8"/>
    <w:rsid w:val="00A040C4"/>
    <w:rsid w:val="00A04DAD"/>
    <w:rsid w:val="00A0664F"/>
    <w:rsid w:val="00A07476"/>
    <w:rsid w:val="00A13D71"/>
    <w:rsid w:val="00A25637"/>
    <w:rsid w:val="00A277E5"/>
    <w:rsid w:val="00A35E1C"/>
    <w:rsid w:val="00A53C67"/>
    <w:rsid w:val="00A63DA3"/>
    <w:rsid w:val="00A73CC7"/>
    <w:rsid w:val="00A80D1D"/>
    <w:rsid w:val="00A9186A"/>
    <w:rsid w:val="00AB0ADE"/>
    <w:rsid w:val="00AB3DDB"/>
    <w:rsid w:val="00AB6CB2"/>
    <w:rsid w:val="00AD361C"/>
    <w:rsid w:val="00AD53C3"/>
    <w:rsid w:val="00AD7476"/>
    <w:rsid w:val="00AE0E52"/>
    <w:rsid w:val="00AF0D34"/>
    <w:rsid w:val="00B04A10"/>
    <w:rsid w:val="00B05706"/>
    <w:rsid w:val="00B11145"/>
    <w:rsid w:val="00B11B72"/>
    <w:rsid w:val="00B172AE"/>
    <w:rsid w:val="00B33F92"/>
    <w:rsid w:val="00B35D24"/>
    <w:rsid w:val="00B444EB"/>
    <w:rsid w:val="00B4544F"/>
    <w:rsid w:val="00B500E5"/>
    <w:rsid w:val="00B5745F"/>
    <w:rsid w:val="00B6490A"/>
    <w:rsid w:val="00B6548F"/>
    <w:rsid w:val="00B908A3"/>
    <w:rsid w:val="00B91FAA"/>
    <w:rsid w:val="00B94882"/>
    <w:rsid w:val="00B95671"/>
    <w:rsid w:val="00BA3D51"/>
    <w:rsid w:val="00BA60BC"/>
    <w:rsid w:val="00BB280D"/>
    <w:rsid w:val="00BB51D8"/>
    <w:rsid w:val="00BC2353"/>
    <w:rsid w:val="00BC334A"/>
    <w:rsid w:val="00BE177C"/>
    <w:rsid w:val="00BE7BF0"/>
    <w:rsid w:val="00C3479A"/>
    <w:rsid w:val="00C3679A"/>
    <w:rsid w:val="00C51E8A"/>
    <w:rsid w:val="00C679AC"/>
    <w:rsid w:val="00C831CA"/>
    <w:rsid w:val="00C923D7"/>
    <w:rsid w:val="00CA28BF"/>
    <w:rsid w:val="00CC3F5D"/>
    <w:rsid w:val="00CD1375"/>
    <w:rsid w:val="00CD5E03"/>
    <w:rsid w:val="00CF1CA0"/>
    <w:rsid w:val="00D0084F"/>
    <w:rsid w:val="00D011CC"/>
    <w:rsid w:val="00D234BD"/>
    <w:rsid w:val="00D51D44"/>
    <w:rsid w:val="00D574CA"/>
    <w:rsid w:val="00D57EA4"/>
    <w:rsid w:val="00D72615"/>
    <w:rsid w:val="00DA48FD"/>
    <w:rsid w:val="00DA7D7C"/>
    <w:rsid w:val="00DB42ED"/>
    <w:rsid w:val="00DC12FE"/>
    <w:rsid w:val="00DC1A2E"/>
    <w:rsid w:val="00DC749B"/>
    <w:rsid w:val="00DE4251"/>
    <w:rsid w:val="00DE7282"/>
    <w:rsid w:val="00DF215F"/>
    <w:rsid w:val="00E029F8"/>
    <w:rsid w:val="00E10EC3"/>
    <w:rsid w:val="00E12F9B"/>
    <w:rsid w:val="00E14FE1"/>
    <w:rsid w:val="00E36D5D"/>
    <w:rsid w:val="00E428D4"/>
    <w:rsid w:val="00E4558D"/>
    <w:rsid w:val="00E61EA0"/>
    <w:rsid w:val="00E63616"/>
    <w:rsid w:val="00E71417"/>
    <w:rsid w:val="00E72477"/>
    <w:rsid w:val="00E729F6"/>
    <w:rsid w:val="00E7486D"/>
    <w:rsid w:val="00E822E9"/>
    <w:rsid w:val="00E92177"/>
    <w:rsid w:val="00E95EF6"/>
    <w:rsid w:val="00EA04B4"/>
    <w:rsid w:val="00EA3C0B"/>
    <w:rsid w:val="00EA50B1"/>
    <w:rsid w:val="00EC4D0A"/>
    <w:rsid w:val="00EC7B78"/>
    <w:rsid w:val="00EF0933"/>
    <w:rsid w:val="00EF36BE"/>
    <w:rsid w:val="00F27559"/>
    <w:rsid w:val="00F41A72"/>
    <w:rsid w:val="00F45C1E"/>
    <w:rsid w:val="00F524CF"/>
    <w:rsid w:val="00F61C85"/>
    <w:rsid w:val="00F6381E"/>
    <w:rsid w:val="00F6394C"/>
    <w:rsid w:val="00F6526B"/>
    <w:rsid w:val="00F82E39"/>
    <w:rsid w:val="00F83736"/>
    <w:rsid w:val="00F92507"/>
    <w:rsid w:val="00F93C25"/>
    <w:rsid w:val="00FB5E35"/>
    <w:rsid w:val="00FB6FF3"/>
    <w:rsid w:val="00FC477B"/>
    <w:rsid w:val="00FD0610"/>
    <w:rsid w:val="00FD2920"/>
    <w:rsid w:val="00FE229C"/>
    <w:rsid w:val="00FF1D5A"/>
    <w:rsid w:val="00FF4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F92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A0664F"/>
    <w:pPr>
      <w:keepNext/>
      <w:widowControl w:val="0"/>
      <w:overflowPunct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E12F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33F92"/>
    <w:pPr>
      <w:keepNext/>
      <w:jc w:val="center"/>
      <w:outlineLvl w:val="2"/>
    </w:pPr>
    <w:rPr>
      <w:rFonts w:ascii="Book Antiqua" w:hAnsi="Book Antiqua"/>
      <w:b/>
      <w:bCs/>
      <w:sz w:val="20"/>
      <w:szCs w:val="20"/>
      <w:u w:val="single"/>
    </w:rPr>
  </w:style>
  <w:style w:type="paragraph" w:styleId="4">
    <w:name w:val="heading 4"/>
    <w:basedOn w:val="a"/>
    <w:next w:val="a"/>
    <w:qFormat/>
    <w:rsid w:val="00371F9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71F9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B33F92"/>
    <w:rPr>
      <w:color w:val="0000FF"/>
      <w:u w:val="single"/>
    </w:rPr>
  </w:style>
  <w:style w:type="paragraph" w:styleId="a3">
    <w:name w:val="header"/>
    <w:basedOn w:val="a"/>
    <w:rsid w:val="00B33F92"/>
    <w:pPr>
      <w:tabs>
        <w:tab w:val="center" w:pos="4153"/>
        <w:tab w:val="right" w:pos="8306"/>
      </w:tabs>
    </w:pPr>
    <w:rPr>
      <w:rFonts w:ascii="MgHelvetica" w:hAnsi="MgHelvetica"/>
      <w:sz w:val="20"/>
      <w:szCs w:val="20"/>
      <w:lang w:val="en-US"/>
    </w:rPr>
  </w:style>
  <w:style w:type="paragraph" w:styleId="a4">
    <w:name w:val="Body Text"/>
    <w:basedOn w:val="a"/>
    <w:link w:val="Char"/>
    <w:rsid w:val="00B33F92"/>
    <w:pPr>
      <w:tabs>
        <w:tab w:val="left" w:pos="5670"/>
        <w:tab w:val="left" w:pos="6237"/>
        <w:tab w:val="right" w:pos="9356"/>
      </w:tabs>
    </w:pPr>
    <w:rPr>
      <w:rFonts w:ascii="Arial" w:hAnsi="Arial"/>
      <w:sz w:val="22"/>
      <w:szCs w:val="20"/>
    </w:rPr>
  </w:style>
  <w:style w:type="paragraph" w:customStyle="1" w:styleId="10">
    <w:name w:val="Τίτλος 1ου Γραφείου"/>
    <w:basedOn w:val="a"/>
    <w:rsid w:val="00F6394C"/>
    <w:pPr>
      <w:jc w:val="center"/>
    </w:pPr>
    <w:rPr>
      <w:rFonts w:ascii="Arial" w:hAnsi="Arial"/>
      <w:b/>
      <w:i/>
      <w:imprint/>
      <w:color w:val="FFFFFF"/>
      <w:sz w:val="20"/>
      <w:szCs w:val="20"/>
    </w:rPr>
  </w:style>
  <w:style w:type="paragraph" w:styleId="a5">
    <w:name w:val="Balloon Text"/>
    <w:basedOn w:val="a"/>
    <w:semiHidden/>
    <w:rsid w:val="006D3D8E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link w:val="2"/>
    <w:rsid w:val="00E12F9B"/>
    <w:rPr>
      <w:rFonts w:ascii="Arial" w:hAnsi="Arial" w:cs="Arial"/>
      <w:b/>
      <w:bCs/>
      <w:i/>
      <w:iCs/>
      <w:sz w:val="28"/>
      <w:szCs w:val="28"/>
    </w:rPr>
  </w:style>
  <w:style w:type="character" w:customStyle="1" w:styleId="1Char">
    <w:name w:val="Επικεφαλίδα 1 Char"/>
    <w:basedOn w:val="a0"/>
    <w:link w:val="1"/>
    <w:rsid w:val="00A0664F"/>
    <w:rPr>
      <w:rFonts w:ascii="Cambria" w:hAnsi="Cambria"/>
      <w:b/>
      <w:bCs/>
      <w:kern w:val="32"/>
      <w:sz w:val="32"/>
      <w:szCs w:val="32"/>
    </w:rPr>
  </w:style>
  <w:style w:type="character" w:customStyle="1" w:styleId="Char">
    <w:name w:val="Σώμα κειμένου Char"/>
    <w:link w:val="a4"/>
    <w:rsid w:val="00135B99"/>
    <w:rPr>
      <w:rFonts w:ascii="Arial" w:hAnsi="Arial"/>
      <w:sz w:val="22"/>
    </w:rPr>
  </w:style>
  <w:style w:type="paragraph" w:customStyle="1" w:styleId="Default">
    <w:name w:val="Default"/>
    <w:rsid w:val="00135B9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a6">
    <w:name w:val="Strong"/>
    <w:basedOn w:val="a0"/>
    <w:uiPriority w:val="22"/>
    <w:qFormat/>
    <w:rsid w:val="00135B99"/>
    <w:rPr>
      <w:b/>
      <w:bCs/>
    </w:rPr>
  </w:style>
  <w:style w:type="paragraph" w:styleId="a7">
    <w:name w:val="footer"/>
    <w:basedOn w:val="a"/>
    <w:link w:val="Char0"/>
    <w:uiPriority w:val="99"/>
    <w:rsid w:val="00200CB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200CBE"/>
    <w:rPr>
      <w:sz w:val="24"/>
      <w:szCs w:val="24"/>
    </w:rPr>
  </w:style>
  <w:style w:type="paragraph" w:styleId="a8">
    <w:name w:val="List Paragraph"/>
    <w:basedOn w:val="a"/>
    <w:uiPriority w:val="34"/>
    <w:qFormat/>
    <w:rsid w:val="00202B5F"/>
    <w:pPr>
      <w:ind w:left="720"/>
      <w:contextualSpacing/>
    </w:pPr>
  </w:style>
  <w:style w:type="table" w:styleId="a9">
    <w:name w:val="Table Grid"/>
    <w:basedOn w:val="a1"/>
    <w:rsid w:val="00C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2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B05~1\AppData\Local\Temp\&#913;&#931;&#920;&#917;&#925;&#917;&#921;&#913;&#931;%20&#932;&#917;&#922;&#925;&#927;&#933;%20&#913;&#928;&#927;&#934;&#913;&#931;&#919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53575F-2356-4325-B164-F6DD32EFD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ΑΣΘΕΝΕΙΑΣ ΤΕΚΝΟΥ ΑΠΟΦΑΣΗ</Template>
  <TotalTime>4</TotalTime>
  <Pages>1</Pages>
  <Words>206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Αποφάσεις Αδειών</vt:lpstr>
    </vt:vector>
  </TitlesOfParts>
  <Company>LabSchool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Αποφάσεις Αδειών</dc:title>
  <dc:subject>Άδειες</dc:subject>
  <dc:creator>Ηρώ</dc:creator>
  <cp:keywords>άδειες, αποφάσεις; Άδειες</cp:keywords>
  <cp:lastModifiedBy>User</cp:lastModifiedBy>
  <cp:revision>6</cp:revision>
  <cp:lastPrinted>2021-10-13T06:38:00Z</cp:lastPrinted>
  <dcterms:created xsi:type="dcterms:W3CDTF">2023-08-31T06:12:00Z</dcterms:created>
  <dcterms:modified xsi:type="dcterms:W3CDTF">2023-09-07T08:08:00Z</dcterms:modified>
  <cp:category>άδειες</cp:category>
</cp:coreProperties>
</file>