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RPr="00BC2353" w:rsidTr="00DC749B">
        <w:trPr>
          <w:trHeight w:val="503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DC749B">
        <w:trPr>
          <w:trHeight w:val="214"/>
        </w:trPr>
        <w:tc>
          <w:tcPr>
            <w:tcW w:w="5183" w:type="dxa"/>
            <w:hideMark/>
          </w:tcPr>
          <w:p w:rsidR="00517BC5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517BC5">
              <w:rPr>
                <w:rFonts w:ascii="Calibri" w:hAnsi="Calibri"/>
                <w:sz w:val="20"/>
                <w:szCs w:val="20"/>
              </w:rPr>
              <w:t xml:space="preserve">ΙΔΕΙΑΣ, </w:t>
            </w:r>
            <w:r w:rsidRPr="00BC2353">
              <w:rPr>
                <w:rFonts w:ascii="Calibri" w:hAnsi="Calibri"/>
                <w:sz w:val="20"/>
                <w:szCs w:val="20"/>
              </w:rPr>
              <w:t>ΘΡΗΣΚΕΥΜΑΤΩΝ</w:t>
            </w:r>
            <w:r w:rsidR="00517BC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1213" w:rsidRPr="00BC2353" w:rsidRDefault="00517BC5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200CBE">
        <w:trPr>
          <w:trHeight w:hRule="exact" w:val="207"/>
        </w:trPr>
        <w:tc>
          <w:tcPr>
            <w:tcW w:w="5183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DB42ED">
        <w:rPr>
          <w:rFonts w:ascii="Calibri" w:hAnsi="Calibri" w:cs="Arial"/>
          <w:b/>
          <w:sz w:val="22"/>
          <w:szCs w:val="22"/>
        </w:rPr>
        <w:t xml:space="preserve">Χορήγηση  </w:t>
      </w:r>
      <w:r w:rsidR="00E428D4" w:rsidRPr="00BC2353">
        <w:rPr>
          <w:rFonts w:ascii="Calibri" w:hAnsi="Calibri" w:cs="Arial"/>
          <w:b/>
          <w:sz w:val="22"/>
          <w:szCs w:val="22"/>
        </w:rPr>
        <w:t>άδειας</w:t>
      </w:r>
      <w:r w:rsidR="00DB42ED">
        <w:rPr>
          <w:rFonts w:ascii="Calibri" w:hAnsi="Calibri" w:cs="Arial"/>
          <w:b/>
          <w:sz w:val="22"/>
          <w:szCs w:val="22"/>
        </w:rPr>
        <w:t xml:space="preserve">  γάμου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DB42ED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DB42ED" w:rsidRPr="00DB42ED" w:rsidRDefault="00BC2353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DB42ED">
        <w:rPr>
          <w:sz w:val="22"/>
          <w:szCs w:val="22"/>
        </w:rPr>
        <w:t xml:space="preserve"> </w:t>
      </w:r>
      <w:r w:rsidRPr="00DB42ED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DB42ED">
        <w:rPr>
          <w:rFonts w:ascii="Calibri" w:hAnsi="Calibri"/>
          <w:bCs/>
          <w:sz w:val="22"/>
          <w:szCs w:val="22"/>
        </w:rPr>
        <w:t>θμιας</w:t>
      </w:r>
      <w:proofErr w:type="spellEnd"/>
      <w:r w:rsidRPr="00DB42E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DB42ED">
        <w:rPr>
          <w:rFonts w:ascii="Calibri" w:hAnsi="Calibri"/>
          <w:bCs/>
          <w:sz w:val="22"/>
          <w:szCs w:val="22"/>
        </w:rPr>
        <w:t>Εκπ</w:t>
      </w:r>
      <w:proofErr w:type="spellEnd"/>
      <w:r w:rsidRPr="00DB42ED">
        <w:rPr>
          <w:rFonts w:ascii="Calibri" w:hAnsi="Calibri"/>
          <w:bCs/>
          <w:sz w:val="22"/>
          <w:szCs w:val="22"/>
        </w:rPr>
        <w:t>/σης, ………» (ΦΕΚ 1340/16.10.2002 τ. Β΄) όπως τροποποιήθηκε με την υπ’αριθμ.Φ353.1/26/153324/Δ1/25-09-2014 Υ.Α του ΥΠΑΙΘ (ΦΕΚ 2648 τ.Β’/7-10-2014).</w:t>
      </w:r>
    </w:p>
    <w:p w:rsidR="00DB42ED" w:rsidRPr="00DB42ED" w:rsidRDefault="00DB42ED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Τις διατάξεις του</w:t>
      </w:r>
      <w:r w:rsidRPr="00DB42ED">
        <w:rPr>
          <w:rFonts w:ascii="Calibri" w:hAnsi="Calibri"/>
          <w:b/>
          <w:sz w:val="22"/>
          <w:szCs w:val="22"/>
        </w:rPr>
        <w:t xml:space="preserve"> </w:t>
      </w:r>
      <w:r w:rsidRPr="00DB42ED">
        <w:rPr>
          <w:rFonts w:ascii="Calibri" w:hAnsi="Calibri"/>
          <w:sz w:val="22"/>
          <w:szCs w:val="22"/>
        </w:rPr>
        <w:t>άρθρου 10 της Εθνικής Συλλογικής Σύμβασης Εργασίας (ΕΓΣΣΕ) των ετών 2000 και 2001</w:t>
      </w:r>
      <w:r>
        <w:rPr>
          <w:rFonts w:ascii="Calibri" w:hAnsi="Calibri"/>
          <w:sz w:val="22"/>
          <w:szCs w:val="22"/>
        </w:rPr>
        <w:t>.</w:t>
      </w:r>
    </w:p>
    <w:p w:rsidR="00BC2353" w:rsidRPr="00DB42ED" w:rsidRDefault="00BC235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pacing w:val="6"/>
          <w:sz w:val="22"/>
          <w:szCs w:val="22"/>
        </w:rPr>
        <w:t xml:space="preserve">Την </w:t>
      </w:r>
      <w:proofErr w:type="spellStart"/>
      <w:r w:rsidRPr="00DB42ED">
        <w:rPr>
          <w:rFonts w:ascii="Calibri" w:hAnsi="Calibri"/>
          <w:spacing w:val="6"/>
          <w:sz w:val="22"/>
          <w:szCs w:val="22"/>
        </w:rPr>
        <w:t>υπ’αριθμ</w:t>
      </w:r>
      <w:proofErr w:type="spellEnd"/>
      <w:r w:rsidRPr="00DB42ED">
        <w:rPr>
          <w:rFonts w:ascii="Calibri" w:hAnsi="Calibri"/>
          <w:spacing w:val="6"/>
          <w:sz w:val="22"/>
          <w:szCs w:val="22"/>
        </w:rPr>
        <w:t>. Φ351.5/43/67822/Δ1/05-05-2014 εγκύκλιο του ΥΠΑΙΘ.</w:t>
      </w:r>
    </w:p>
    <w:p w:rsidR="00DB42ED" w:rsidRPr="00DB42ED" w:rsidRDefault="00DB42ED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proofErr w:type="gramStart"/>
      <w:r w:rsidRPr="00DB42ED">
        <w:rPr>
          <w:rFonts w:ascii="Calibri" w:hAnsi="Calibri"/>
          <w:spacing w:val="6"/>
          <w:sz w:val="22"/>
          <w:szCs w:val="22"/>
          <w:lang w:val="en-US"/>
        </w:rPr>
        <w:t>To</w:t>
      </w:r>
      <w:r w:rsidRPr="00DB42ED">
        <w:rPr>
          <w:rFonts w:ascii="Calibri" w:hAnsi="Calibri"/>
          <w:spacing w:val="6"/>
          <w:sz w:val="22"/>
          <w:szCs w:val="22"/>
        </w:rPr>
        <w:t xml:space="preserve">  άρθρο</w:t>
      </w:r>
      <w:proofErr w:type="gramEnd"/>
      <w:r w:rsidRPr="00DB42ED">
        <w:rPr>
          <w:rFonts w:ascii="Calibri" w:hAnsi="Calibri"/>
          <w:spacing w:val="6"/>
          <w:sz w:val="22"/>
          <w:szCs w:val="22"/>
        </w:rPr>
        <w:t xml:space="preserve"> 39 του ν. 4808/</w:t>
      </w:r>
      <w:r w:rsidRPr="00DB42ED">
        <w:rPr>
          <w:rFonts w:ascii="Calibri" w:hAnsi="Calibri" w:cs="Calibri"/>
          <w:spacing w:val="6"/>
          <w:sz w:val="22"/>
          <w:szCs w:val="22"/>
        </w:rPr>
        <w:t>2021</w:t>
      </w:r>
      <w:r w:rsidRPr="00DB42ED">
        <w:rPr>
          <w:rFonts w:ascii="Calibri" w:hAnsi="Calibri" w:cs="Calibri"/>
          <w:sz w:val="22"/>
          <w:szCs w:val="22"/>
        </w:rPr>
        <w:t xml:space="preserve"> (ΦΕΚ Α' 101/19-06-2021).</w:t>
      </w:r>
    </w:p>
    <w:p w:rsidR="0073016C" w:rsidRPr="00DB42ED" w:rsidRDefault="00BC2353" w:rsidP="00DB42ED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</w:t>
      </w:r>
      <w:r w:rsidR="0073016C" w:rsidRPr="00DB42ED">
        <w:rPr>
          <w:rFonts w:ascii="Calibri" w:hAnsi="Calibri"/>
          <w:sz w:val="22"/>
          <w:szCs w:val="22"/>
        </w:rPr>
        <w:t xml:space="preserve">ην από …………….αίτηση </w:t>
      </w:r>
      <w:r w:rsidRPr="00DB42ED">
        <w:rPr>
          <w:rFonts w:ascii="Calibri" w:hAnsi="Calibri"/>
          <w:sz w:val="22"/>
          <w:szCs w:val="22"/>
          <w:highlight w:val="yellow"/>
        </w:rPr>
        <w:t>της/ του</w:t>
      </w:r>
      <w:r w:rsidRPr="00DB42ED">
        <w:rPr>
          <w:rFonts w:ascii="Calibri" w:hAnsi="Calibri"/>
          <w:sz w:val="22"/>
          <w:szCs w:val="22"/>
        </w:rPr>
        <w:t xml:space="preserve"> εκπαιδευτικού</w:t>
      </w:r>
      <w:r w:rsidR="00DB42ED" w:rsidRPr="00DB42ED">
        <w:rPr>
          <w:rFonts w:ascii="Calibri" w:hAnsi="Calibri"/>
          <w:sz w:val="22"/>
          <w:szCs w:val="22"/>
        </w:rPr>
        <w:t xml:space="preserve"> μαζί με τη ληξιαρχική πράξη  γάμου/</w:t>
      </w:r>
      <w:r w:rsidR="003D3D89">
        <w:rPr>
          <w:rFonts w:ascii="Calibri" w:hAnsi="Calibri"/>
          <w:sz w:val="22"/>
          <w:szCs w:val="22"/>
        </w:rPr>
        <w:t xml:space="preserve">το </w:t>
      </w:r>
      <w:r w:rsidR="00DB42ED" w:rsidRPr="00DB42ED">
        <w:rPr>
          <w:rFonts w:ascii="Calibri" w:hAnsi="Calibri"/>
          <w:sz w:val="22"/>
          <w:szCs w:val="22"/>
        </w:rPr>
        <w:t>αντίγραφο συμφώνου συμβίωσης.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proofErr w:type="spellStart"/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 w:rsidRPr="00DB42ED">
        <w:rPr>
          <w:rFonts w:asciiTheme="minorHAnsi" w:hAnsiTheme="minorHAnsi"/>
          <w:sz w:val="22"/>
          <w:szCs w:val="22"/>
        </w:rPr>
        <w:t xml:space="preserve"> </w:t>
      </w:r>
      <w:r w:rsidR="00DB42ED" w:rsidRPr="00DB42ED">
        <w:rPr>
          <w:rFonts w:asciiTheme="minorHAnsi" w:hAnsiTheme="minorHAnsi"/>
          <w:sz w:val="22"/>
          <w:szCs w:val="22"/>
        </w:rPr>
        <w:t>γάμου</w:t>
      </w:r>
      <w:r w:rsidR="00E428D4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3D3D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sectPr w:rsidR="001F2C79" w:rsidRPr="00BC2353" w:rsidSect="00B47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42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D2" w:rsidRDefault="00FE2BD2" w:rsidP="00200CBE">
      <w:r>
        <w:separator/>
      </w:r>
    </w:p>
  </w:endnote>
  <w:endnote w:type="continuationSeparator" w:id="0">
    <w:p w:rsidR="00FE2BD2" w:rsidRDefault="00FE2BD2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DB" w:rsidRDefault="000B74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0B74DB">
    <w:pPr>
      <w:pStyle w:val="a7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DB" w:rsidRDefault="000B74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D2" w:rsidRDefault="00FE2BD2" w:rsidP="00200CBE">
      <w:r>
        <w:separator/>
      </w:r>
    </w:p>
  </w:footnote>
  <w:footnote w:type="continuationSeparator" w:id="0">
    <w:p w:rsidR="00FE2BD2" w:rsidRDefault="00FE2BD2" w:rsidP="0020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DB" w:rsidRDefault="000B74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DB" w:rsidRDefault="000B74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DB" w:rsidRDefault="000B7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5FB4"/>
    <w:rsid w:val="00094B15"/>
    <w:rsid w:val="000A5B8E"/>
    <w:rsid w:val="000B15CB"/>
    <w:rsid w:val="000B20ED"/>
    <w:rsid w:val="000B6E22"/>
    <w:rsid w:val="000B74DB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E2CAB"/>
    <w:rsid w:val="001F2C79"/>
    <w:rsid w:val="00200CBE"/>
    <w:rsid w:val="00202B5F"/>
    <w:rsid w:val="00204D63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D3D89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2F1B"/>
    <w:rsid w:val="004633A3"/>
    <w:rsid w:val="00464640"/>
    <w:rsid w:val="00493650"/>
    <w:rsid w:val="00495FA4"/>
    <w:rsid w:val="004A2B31"/>
    <w:rsid w:val="004A429A"/>
    <w:rsid w:val="004D49AD"/>
    <w:rsid w:val="004D6435"/>
    <w:rsid w:val="004E38F2"/>
    <w:rsid w:val="004E4E52"/>
    <w:rsid w:val="004F4611"/>
    <w:rsid w:val="005113A9"/>
    <w:rsid w:val="00513637"/>
    <w:rsid w:val="00517BC5"/>
    <w:rsid w:val="00517F5D"/>
    <w:rsid w:val="00526A66"/>
    <w:rsid w:val="005309DB"/>
    <w:rsid w:val="00536B22"/>
    <w:rsid w:val="00544685"/>
    <w:rsid w:val="00554940"/>
    <w:rsid w:val="0058269F"/>
    <w:rsid w:val="0059036F"/>
    <w:rsid w:val="005918C7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498B"/>
    <w:rsid w:val="00693E6A"/>
    <w:rsid w:val="00694EF0"/>
    <w:rsid w:val="006A4642"/>
    <w:rsid w:val="006C1089"/>
    <w:rsid w:val="006C18B9"/>
    <w:rsid w:val="006D3D8E"/>
    <w:rsid w:val="007124AA"/>
    <w:rsid w:val="00722E7B"/>
    <w:rsid w:val="0073016C"/>
    <w:rsid w:val="0074127A"/>
    <w:rsid w:val="00742E85"/>
    <w:rsid w:val="00754175"/>
    <w:rsid w:val="00760602"/>
    <w:rsid w:val="00762A4A"/>
    <w:rsid w:val="007A0C16"/>
    <w:rsid w:val="007A2314"/>
    <w:rsid w:val="007A5BA5"/>
    <w:rsid w:val="007A64E5"/>
    <w:rsid w:val="007C19ED"/>
    <w:rsid w:val="007C382A"/>
    <w:rsid w:val="007C7B80"/>
    <w:rsid w:val="007E493B"/>
    <w:rsid w:val="007F3459"/>
    <w:rsid w:val="0080429A"/>
    <w:rsid w:val="00805856"/>
    <w:rsid w:val="008068F2"/>
    <w:rsid w:val="00824644"/>
    <w:rsid w:val="00825F4F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B723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0C4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47D40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2353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234BD"/>
    <w:rsid w:val="00D51D44"/>
    <w:rsid w:val="00D574CA"/>
    <w:rsid w:val="00D57EA4"/>
    <w:rsid w:val="00D72615"/>
    <w:rsid w:val="00DA48FD"/>
    <w:rsid w:val="00DA7D7C"/>
    <w:rsid w:val="00DB42ED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EF36BE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93C25"/>
    <w:rsid w:val="00FB5E35"/>
    <w:rsid w:val="00FB6FF3"/>
    <w:rsid w:val="00FC477B"/>
    <w:rsid w:val="00FD0610"/>
    <w:rsid w:val="00FD2920"/>
    <w:rsid w:val="00FE229C"/>
    <w:rsid w:val="00FE2BD2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67F8-6DC9-4958-A29A-19D4B896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11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admin</cp:lastModifiedBy>
  <cp:revision>9</cp:revision>
  <cp:lastPrinted>2021-10-13T06:38:00Z</cp:lastPrinted>
  <dcterms:created xsi:type="dcterms:W3CDTF">2022-12-07T18:21:00Z</dcterms:created>
  <dcterms:modified xsi:type="dcterms:W3CDTF">2023-08-31T07:16:00Z</dcterms:modified>
  <cp:category>άδειες</cp:category>
</cp:coreProperties>
</file>