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RPr="00BC2353" w:rsidTr="00DC749B">
        <w:trPr>
          <w:trHeight w:val="503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DC749B">
        <w:trPr>
          <w:trHeight w:val="214"/>
        </w:trPr>
        <w:tc>
          <w:tcPr>
            <w:tcW w:w="5183" w:type="dxa"/>
            <w:hideMark/>
          </w:tcPr>
          <w:p w:rsidR="009563D9" w:rsidRDefault="000D1213" w:rsidP="009563D9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BC2353">
              <w:rPr>
                <w:rFonts w:ascii="Calibri" w:hAnsi="Calibri"/>
                <w:sz w:val="20"/>
                <w:szCs w:val="20"/>
              </w:rPr>
              <w:t>ΙΔΕΙΑΣ</w:t>
            </w:r>
            <w:r w:rsidR="009563D9" w:rsidRPr="00A67650">
              <w:rPr>
                <w:rFonts w:ascii="Calibri" w:hAnsi="Calibri"/>
                <w:sz w:val="20"/>
                <w:szCs w:val="20"/>
              </w:rPr>
              <w:t>,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  <w:r w:rsidR="009563D9" w:rsidRPr="00A676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1213" w:rsidRPr="009563D9" w:rsidRDefault="009563D9" w:rsidP="009563D9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200CBE">
        <w:trPr>
          <w:trHeight w:hRule="exact" w:val="207"/>
        </w:trPr>
        <w:tc>
          <w:tcPr>
            <w:tcW w:w="5183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DB42ED">
        <w:rPr>
          <w:rFonts w:ascii="Calibri" w:hAnsi="Calibri" w:cs="Arial"/>
          <w:b/>
          <w:sz w:val="22"/>
          <w:szCs w:val="22"/>
        </w:rPr>
        <w:t xml:space="preserve">Χορήγηση  </w:t>
      </w:r>
      <w:r w:rsidR="00E428D4" w:rsidRPr="00BC2353">
        <w:rPr>
          <w:rFonts w:ascii="Calibri" w:hAnsi="Calibri" w:cs="Arial"/>
          <w:b/>
          <w:sz w:val="22"/>
          <w:szCs w:val="22"/>
        </w:rPr>
        <w:t>άδειας</w:t>
      </w:r>
      <w:r w:rsidR="00DB42ED">
        <w:rPr>
          <w:rFonts w:ascii="Calibri" w:hAnsi="Calibri" w:cs="Arial"/>
          <w:b/>
          <w:sz w:val="22"/>
          <w:szCs w:val="22"/>
        </w:rPr>
        <w:t xml:space="preserve">  </w:t>
      </w:r>
      <w:r w:rsidR="002E3A23">
        <w:rPr>
          <w:rFonts w:ascii="Calibri" w:hAnsi="Calibri" w:cs="Arial"/>
          <w:b/>
          <w:sz w:val="22"/>
          <w:szCs w:val="22"/>
        </w:rPr>
        <w:t>λόγω θανάτου συγγενικού προσώπου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DB42ED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DB42ED" w:rsidRPr="00DB42ED" w:rsidRDefault="00BC2353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DB42ED">
        <w:rPr>
          <w:sz w:val="22"/>
          <w:szCs w:val="22"/>
        </w:rPr>
        <w:t xml:space="preserve"> </w:t>
      </w:r>
      <w:r w:rsidRPr="00DB42ED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DB42ED">
        <w:rPr>
          <w:rFonts w:ascii="Calibri" w:hAnsi="Calibri"/>
          <w:bCs/>
          <w:sz w:val="22"/>
          <w:szCs w:val="22"/>
        </w:rPr>
        <w:t>Εκπ</w:t>
      </w:r>
      <w:proofErr w:type="spellEnd"/>
      <w:r w:rsidRPr="00DB42ED">
        <w:rPr>
          <w:rFonts w:ascii="Calibri" w:hAnsi="Calibri"/>
          <w:bCs/>
          <w:sz w:val="22"/>
          <w:szCs w:val="22"/>
        </w:rPr>
        <w:t>/σης, ………» (ΦΕΚ 1340/16.10.2002 τ. Β΄) όπως τροποποιήθηκε με την υπ’αριθμ.Φ353.1/26/153324/Δ1/25-09-2014 Υ.Α του ΥΠΑΙΘ (ΦΕΚ 2648 τ.Β’/7-10-2014).</w:t>
      </w:r>
    </w:p>
    <w:p w:rsidR="00DB42ED" w:rsidRPr="00DB42ED" w:rsidRDefault="00DB42ED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Τις διατάξεις του</w:t>
      </w:r>
      <w:r w:rsidRPr="00DB42ED">
        <w:rPr>
          <w:rFonts w:ascii="Calibri" w:hAnsi="Calibri"/>
          <w:b/>
          <w:sz w:val="22"/>
          <w:szCs w:val="22"/>
        </w:rPr>
        <w:t xml:space="preserve"> </w:t>
      </w:r>
      <w:r w:rsidR="002E3A23">
        <w:rPr>
          <w:rFonts w:ascii="Calibri" w:hAnsi="Calibri"/>
          <w:sz w:val="22"/>
          <w:szCs w:val="22"/>
        </w:rPr>
        <w:t>άρθρου 9</w:t>
      </w:r>
      <w:r w:rsidRPr="00DB42ED">
        <w:rPr>
          <w:rFonts w:ascii="Calibri" w:hAnsi="Calibri"/>
          <w:sz w:val="22"/>
          <w:szCs w:val="22"/>
        </w:rPr>
        <w:t xml:space="preserve"> της Εθνικής Συλλογικής Σύμβαση</w:t>
      </w:r>
      <w:r w:rsidR="002E3A23">
        <w:rPr>
          <w:rFonts w:ascii="Calibri" w:hAnsi="Calibri"/>
          <w:sz w:val="22"/>
          <w:szCs w:val="22"/>
        </w:rPr>
        <w:t>ς Εργασίας (ΕΓΣΣΕ) των ετών 2002 και 2003</w:t>
      </w:r>
      <w:r w:rsidR="00A67650">
        <w:rPr>
          <w:rFonts w:ascii="Calibri" w:hAnsi="Calibri"/>
          <w:sz w:val="22"/>
          <w:szCs w:val="22"/>
        </w:rPr>
        <w:t xml:space="preserve"> και  </w:t>
      </w:r>
      <w:r w:rsidR="00A67650">
        <w:t>το άρθρο 8 της Ε.Γ.Σ.Σ.Ε. ετών 2010- 2011-2012.</w:t>
      </w:r>
    </w:p>
    <w:p w:rsidR="00DB42ED" w:rsidRPr="002E3A23" w:rsidRDefault="00BC2353" w:rsidP="002E3A2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pacing w:val="6"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spacing w:val="6"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spacing w:val="6"/>
          <w:sz w:val="22"/>
          <w:szCs w:val="22"/>
        </w:rPr>
        <w:t>. Φ351.5/43/67822/Δ1/05-05-2014 εγκύκλιο του ΥΠΑΙΘ.</w:t>
      </w:r>
    </w:p>
    <w:p w:rsidR="0073016C" w:rsidRPr="00DB42ED" w:rsidRDefault="00BC2353" w:rsidP="00DB42ED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</w:t>
      </w:r>
      <w:r w:rsidR="0073016C" w:rsidRPr="00DB42ED">
        <w:rPr>
          <w:rFonts w:ascii="Calibri" w:hAnsi="Calibri"/>
          <w:sz w:val="22"/>
          <w:szCs w:val="22"/>
        </w:rPr>
        <w:t xml:space="preserve">ην από …………….αίτηση </w:t>
      </w:r>
      <w:r w:rsidRPr="00DB42ED">
        <w:rPr>
          <w:rFonts w:ascii="Calibri" w:hAnsi="Calibri"/>
          <w:sz w:val="22"/>
          <w:szCs w:val="22"/>
          <w:highlight w:val="yellow"/>
        </w:rPr>
        <w:t>της/ του</w:t>
      </w:r>
      <w:r w:rsidRPr="00DB42ED">
        <w:rPr>
          <w:rFonts w:ascii="Calibri" w:hAnsi="Calibri"/>
          <w:sz w:val="22"/>
          <w:szCs w:val="22"/>
        </w:rPr>
        <w:t xml:space="preserve"> εκπαιδευτικού</w:t>
      </w:r>
      <w:r w:rsidR="00DB42ED" w:rsidRPr="00DB42ED">
        <w:rPr>
          <w:rFonts w:ascii="Calibri" w:hAnsi="Calibri"/>
          <w:sz w:val="22"/>
          <w:szCs w:val="22"/>
        </w:rPr>
        <w:t xml:space="preserve"> μαζί με τη ληξιαρχική πράξη  </w:t>
      </w:r>
      <w:r w:rsidR="002E3A23">
        <w:rPr>
          <w:rFonts w:ascii="Calibri" w:hAnsi="Calibri"/>
          <w:sz w:val="22"/>
          <w:szCs w:val="22"/>
        </w:rPr>
        <w:t>θανάτου.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proofErr w:type="spellStart"/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 w:rsidRPr="00DB42ED">
        <w:rPr>
          <w:rFonts w:asciiTheme="minorHAnsi" w:hAnsiTheme="minorHAnsi"/>
          <w:sz w:val="22"/>
          <w:szCs w:val="22"/>
        </w:rPr>
        <w:t xml:space="preserve"> </w:t>
      </w:r>
      <w:r w:rsidR="002E3A23">
        <w:rPr>
          <w:rFonts w:asciiTheme="minorHAnsi" w:hAnsiTheme="minorHAnsi"/>
          <w:sz w:val="22"/>
          <w:szCs w:val="22"/>
        </w:rPr>
        <w:t xml:space="preserve">λόγω θανάτου </w:t>
      </w:r>
      <w:r w:rsidR="002E3A23" w:rsidRPr="002E3A23">
        <w:rPr>
          <w:rFonts w:asciiTheme="minorHAnsi" w:hAnsiTheme="minorHAnsi"/>
          <w:b w:val="0"/>
          <w:sz w:val="22"/>
          <w:szCs w:val="22"/>
          <w:highlight w:val="yellow"/>
        </w:rPr>
        <w:t>συγγενικού προσώπου</w:t>
      </w:r>
      <w:r w:rsidR="002E3A23">
        <w:rPr>
          <w:rFonts w:asciiTheme="minorHAnsi" w:hAnsiTheme="minorHAnsi"/>
          <w:sz w:val="22"/>
          <w:szCs w:val="22"/>
        </w:rPr>
        <w:t>,</w:t>
      </w:r>
      <w:r w:rsidR="00E428D4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E3A23">
        <w:rPr>
          <w:rFonts w:asciiTheme="minorHAnsi" w:hAnsiTheme="minorHAnsi"/>
          <w:b w:val="0"/>
          <w:sz w:val="22"/>
          <w:szCs w:val="22"/>
        </w:rPr>
        <w:t>,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5B25CF" w:rsidRPr="00A67650" w:rsidRDefault="00DC749B" w:rsidP="00A67650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  <w:r w:rsidR="00DB42ED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                      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="00A67650">
        <w:rPr>
          <w:rFonts w:asciiTheme="minorHAnsi" w:hAnsiTheme="minorHAnsi"/>
          <w:sz w:val="22"/>
          <w:szCs w:val="22"/>
        </w:rPr>
        <w:t xml:space="preserve">                            </w:t>
      </w:r>
      <w:r w:rsidR="005B25CF" w:rsidRPr="005F5574">
        <w:rPr>
          <w:rFonts w:asciiTheme="minorHAnsi" w:hAnsiTheme="minorHAnsi"/>
          <w:sz w:val="22"/>
          <w:szCs w:val="22"/>
        </w:rPr>
        <w:t>Η/Ο Διευθύντρια/-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3D3D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A0664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0664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BC2353" w:rsidSect="00C83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2C" w:rsidRDefault="00F8472C" w:rsidP="00200CBE">
      <w:r>
        <w:separator/>
      </w:r>
    </w:p>
  </w:endnote>
  <w:endnote w:type="continuationSeparator" w:id="0">
    <w:p w:rsidR="00F8472C" w:rsidRDefault="00F8472C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8E" w:rsidRDefault="006638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66388E">
    <w:pPr>
      <w:pStyle w:val="a7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8E" w:rsidRDefault="006638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2C" w:rsidRDefault="00F8472C" w:rsidP="00200CBE">
      <w:r>
        <w:separator/>
      </w:r>
    </w:p>
  </w:footnote>
  <w:footnote w:type="continuationSeparator" w:id="0">
    <w:p w:rsidR="00F8472C" w:rsidRDefault="00F8472C" w:rsidP="0020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8E" w:rsidRDefault="00663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8E" w:rsidRDefault="006638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8E" w:rsidRDefault="00663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5FB4"/>
    <w:rsid w:val="00094B15"/>
    <w:rsid w:val="000A5B8E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97074"/>
    <w:rsid w:val="001A07EB"/>
    <w:rsid w:val="001A51F6"/>
    <w:rsid w:val="001B6CCF"/>
    <w:rsid w:val="001C28BB"/>
    <w:rsid w:val="001C3D1E"/>
    <w:rsid w:val="001D00BE"/>
    <w:rsid w:val="001D3D91"/>
    <w:rsid w:val="001F2C79"/>
    <w:rsid w:val="00200CBE"/>
    <w:rsid w:val="00202B5F"/>
    <w:rsid w:val="00204D63"/>
    <w:rsid w:val="002169C6"/>
    <w:rsid w:val="00224C89"/>
    <w:rsid w:val="0023234A"/>
    <w:rsid w:val="00245DB4"/>
    <w:rsid w:val="00252585"/>
    <w:rsid w:val="00255E56"/>
    <w:rsid w:val="00256B77"/>
    <w:rsid w:val="00263154"/>
    <w:rsid w:val="00265BDC"/>
    <w:rsid w:val="00276F1A"/>
    <w:rsid w:val="00277DC9"/>
    <w:rsid w:val="00292B12"/>
    <w:rsid w:val="002A0155"/>
    <w:rsid w:val="002C49C9"/>
    <w:rsid w:val="002E0DE2"/>
    <w:rsid w:val="002E3A23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D3D89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49AD"/>
    <w:rsid w:val="004D6435"/>
    <w:rsid w:val="004E38F2"/>
    <w:rsid w:val="004E4E52"/>
    <w:rsid w:val="004F4611"/>
    <w:rsid w:val="005113A9"/>
    <w:rsid w:val="00513637"/>
    <w:rsid w:val="00517F5D"/>
    <w:rsid w:val="00526A66"/>
    <w:rsid w:val="005309DB"/>
    <w:rsid w:val="00536B22"/>
    <w:rsid w:val="00544685"/>
    <w:rsid w:val="00554940"/>
    <w:rsid w:val="0058269F"/>
    <w:rsid w:val="0059036F"/>
    <w:rsid w:val="005918C7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388E"/>
    <w:rsid w:val="0066498B"/>
    <w:rsid w:val="00693E6A"/>
    <w:rsid w:val="00694EF0"/>
    <w:rsid w:val="006A4642"/>
    <w:rsid w:val="006B5FE6"/>
    <w:rsid w:val="006C1089"/>
    <w:rsid w:val="006C18B9"/>
    <w:rsid w:val="006D3D8E"/>
    <w:rsid w:val="007124AA"/>
    <w:rsid w:val="00722E7B"/>
    <w:rsid w:val="00727382"/>
    <w:rsid w:val="0073016C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5856"/>
    <w:rsid w:val="008068F2"/>
    <w:rsid w:val="00824644"/>
    <w:rsid w:val="00825F4F"/>
    <w:rsid w:val="00850B2C"/>
    <w:rsid w:val="00860FBE"/>
    <w:rsid w:val="00870674"/>
    <w:rsid w:val="00870C3C"/>
    <w:rsid w:val="008849D1"/>
    <w:rsid w:val="008853BC"/>
    <w:rsid w:val="00886ECD"/>
    <w:rsid w:val="008A055B"/>
    <w:rsid w:val="008A4F3A"/>
    <w:rsid w:val="008A618F"/>
    <w:rsid w:val="008A6416"/>
    <w:rsid w:val="008B723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563D9"/>
    <w:rsid w:val="0096080D"/>
    <w:rsid w:val="00962E8A"/>
    <w:rsid w:val="00982A86"/>
    <w:rsid w:val="00986933"/>
    <w:rsid w:val="009A6B8D"/>
    <w:rsid w:val="009B01E3"/>
    <w:rsid w:val="009B10D6"/>
    <w:rsid w:val="009B3A33"/>
    <w:rsid w:val="009C2861"/>
    <w:rsid w:val="009C6615"/>
    <w:rsid w:val="009C7DD8"/>
    <w:rsid w:val="00A040C4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67650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2353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234BD"/>
    <w:rsid w:val="00D51D44"/>
    <w:rsid w:val="00D574CA"/>
    <w:rsid w:val="00D57EA4"/>
    <w:rsid w:val="00D72615"/>
    <w:rsid w:val="00DA48FD"/>
    <w:rsid w:val="00DA7D7C"/>
    <w:rsid w:val="00DB42ED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EF36BE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8472C"/>
    <w:rsid w:val="00F92507"/>
    <w:rsid w:val="00F93C25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0436-0097-4A80-B035-848317AC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5</TotalTime>
  <Pages>1</Pages>
  <Words>206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7</cp:revision>
  <cp:lastPrinted>2021-10-13T06:38:00Z</cp:lastPrinted>
  <dcterms:created xsi:type="dcterms:W3CDTF">2022-12-07T18:44:00Z</dcterms:created>
  <dcterms:modified xsi:type="dcterms:W3CDTF">2023-09-05T15:18:00Z</dcterms:modified>
  <cp:category>άδειες</cp:category>
</cp:coreProperties>
</file>