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13" w:rsidRPr="00A342CA" w:rsidRDefault="000D1213" w:rsidP="00594D9C">
      <w:pPr>
        <w:ind w:right="424"/>
        <w:rPr>
          <w:rFonts w:ascii="Calibri" w:hAnsi="Calibri"/>
        </w:rPr>
      </w:pPr>
    </w:p>
    <w:tbl>
      <w:tblPr>
        <w:tblpPr w:leftFromText="180" w:rightFromText="180" w:vertAnchor="page" w:horzAnchor="margin" w:tblpY="1126"/>
        <w:tblW w:w="11247" w:type="dxa"/>
        <w:tblLook w:val="01E0"/>
      </w:tblPr>
      <w:tblGrid>
        <w:gridCol w:w="5183"/>
        <w:gridCol w:w="6064"/>
      </w:tblGrid>
      <w:tr w:rsidR="000D1213" w:rsidTr="00DC749B">
        <w:trPr>
          <w:trHeight w:val="503"/>
        </w:trPr>
        <w:tc>
          <w:tcPr>
            <w:tcW w:w="5183" w:type="dxa"/>
            <w:hideMark/>
          </w:tcPr>
          <w:p w:rsidR="000D1213" w:rsidRDefault="000D1213" w:rsidP="00200CBE">
            <w:pPr>
              <w:ind w:left="284" w:right="424"/>
              <w:jc w:val="center"/>
              <w:rPr>
                <w:rFonts w:ascii="Calibri" w:hAnsi="Calibri"/>
                <w:sz w:val="22"/>
              </w:rPr>
            </w:pPr>
          </w:p>
          <w:p w:rsidR="002F6653" w:rsidRDefault="002F6653" w:rsidP="00200CBE">
            <w:pPr>
              <w:ind w:left="284" w:right="42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90338" cy="398145"/>
                  <wp:effectExtent l="19050" t="0" r="0" b="0"/>
                  <wp:docPr id="12" name="Εικόνα 12" descr="C:\Users\admin\Desktop\κατάλογο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κατάλογο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89" cy="398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4" w:type="dxa"/>
          </w:tcPr>
          <w:p w:rsidR="000D1213" w:rsidRDefault="000D1213" w:rsidP="00200CBE">
            <w:pPr>
              <w:ind w:left="284" w:right="424"/>
            </w:pPr>
          </w:p>
        </w:tc>
      </w:tr>
      <w:tr w:rsidR="000D1213" w:rsidTr="00DC749B">
        <w:trPr>
          <w:trHeight w:val="202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ind w:left="284" w:right="424"/>
              <w:jc w:val="center"/>
              <w:outlineLvl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>ΕΛΛΗΝΙΚΗ  ΔΗΜΟΚΡΑΤΙΑ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Λευκάδα,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ΧΧ- ΧΧ-ΧΧΧΧ</w:t>
            </w:r>
          </w:p>
        </w:tc>
      </w:tr>
      <w:tr w:rsidR="000D1213" w:rsidTr="00DC749B">
        <w:trPr>
          <w:trHeight w:val="214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>ΥΠΟΥΡΓΕΙΟ Π</w:t>
            </w:r>
            <w:r w:rsidRPr="00E72477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Pr="00E72477">
              <w:rPr>
                <w:rFonts w:ascii="Calibri" w:hAnsi="Calibri"/>
                <w:sz w:val="20"/>
                <w:szCs w:val="20"/>
              </w:rPr>
              <w:t>ΙΔΕΙΑΣ ΚΑΙ ΘΡΗΣΚΕΥΜΑΤΩΝ</w:t>
            </w:r>
          </w:p>
        </w:tc>
        <w:tc>
          <w:tcPr>
            <w:tcW w:w="6064" w:type="dxa"/>
          </w:tcPr>
          <w:p w:rsidR="000D1213" w:rsidRPr="00E72477" w:rsidRDefault="000D1213" w:rsidP="00200CBE">
            <w:pPr>
              <w:ind w:left="284" w:right="424" w:firstLine="750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C749B">
        <w:trPr>
          <w:trHeight w:val="202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spacing w:after="120"/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72477">
              <w:rPr>
                <w:rFonts w:ascii="Calibri" w:hAnsi="Calibri"/>
                <w:sz w:val="20"/>
                <w:szCs w:val="20"/>
              </w:rPr>
              <w:t>Αριθμ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Pr="00E72477">
              <w:rPr>
                <w:rFonts w:ascii="Calibri" w:hAnsi="Calibri"/>
                <w:sz w:val="20"/>
                <w:szCs w:val="20"/>
              </w:rPr>
              <w:t>Πρωτ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</w:t>
            </w:r>
          </w:p>
        </w:tc>
      </w:tr>
      <w:tr w:rsidR="000D1213" w:rsidTr="00DC749B">
        <w:trPr>
          <w:trHeight w:val="47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spacing w:after="120"/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C749B">
        <w:trPr>
          <w:trHeight w:val="47"/>
        </w:trPr>
        <w:tc>
          <w:tcPr>
            <w:tcW w:w="5183" w:type="dxa"/>
            <w:hideMark/>
          </w:tcPr>
          <w:p w:rsidR="000D1213" w:rsidRPr="00E72477" w:rsidRDefault="005D4BD4" w:rsidP="00200CBE">
            <w:pPr>
              <w:ind w:left="284" w:right="424"/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D4BD4"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  <w:t>ΟΝΟΜΑ  ΣΧΟΛΕΙΟΥ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200CBE">
        <w:trPr>
          <w:trHeight w:hRule="exact" w:val="207"/>
        </w:trPr>
        <w:tc>
          <w:tcPr>
            <w:tcW w:w="5183" w:type="dxa"/>
          </w:tcPr>
          <w:p w:rsidR="000D1213" w:rsidRPr="00E72477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4" w:type="dxa"/>
          </w:tcPr>
          <w:p w:rsidR="000D1213" w:rsidRPr="00E72477" w:rsidRDefault="000D1213" w:rsidP="00200CBE">
            <w:pPr>
              <w:ind w:left="284" w:right="424" w:firstLine="75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0D1213" w:rsidP="00202B5F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72477">
              <w:rPr>
                <w:rFonts w:ascii="Calibri" w:hAnsi="Calibri"/>
                <w:sz w:val="20"/>
                <w:szCs w:val="20"/>
              </w:rPr>
              <w:t>Ταχ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</w:rPr>
              <w:t>. Δ/</w:t>
            </w:r>
            <w:proofErr w:type="spellStart"/>
            <w:r w:rsidRPr="00E72477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</w:rPr>
              <w:t xml:space="preserve"> :</w:t>
            </w:r>
            <w:r w:rsidRPr="00E72477">
              <w:rPr>
                <w:rFonts w:ascii="Calibri" w:hAnsi="Calibri"/>
                <w:sz w:val="20"/>
                <w:szCs w:val="20"/>
              </w:rPr>
              <w:tab/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 w:firstLine="750"/>
              <w:rPr>
                <w:rFonts w:ascii="Calibri" w:hAnsi="Calibri"/>
                <w:b/>
                <w:sz w:val="20"/>
                <w:szCs w:val="20"/>
              </w:rPr>
            </w:pPr>
            <w:r w:rsidRPr="00E7247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ΑΠΟΦΑΣΗ</w:t>
            </w: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31 100 ΛΕΥΚΑΔΑ </w:t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Πληροφορίες: </w:t>
            </w:r>
            <w:r w:rsidR="005D4BD4">
              <w:rPr>
                <w:rFonts w:ascii="Calibri" w:hAnsi="Calibri"/>
                <w:sz w:val="20"/>
                <w:szCs w:val="20"/>
                <w:highlight w:val="yellow"/>
              </w:rPr>
              <w:t>ΧΧΧΧΧΧΧΧ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</w:t>
            </w:r>
            <w:r w:rsidRPr="00E72477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0D1213" w:rsidP="00202B5F">
            <w:pPr>
              <w:tabs>
                <w:tab w:val="left" w:pos="1440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E72477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ΧΧΧΧΧΧΧΧΧΧΧΧΧΧΧΧ</w:t>
            </w:r>
            <w:r w:rsidRPr="00E72477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202B5F" w:rsidTr="00DC749B">
        <w:trPr>
          <w:trHeight w:hRule="exact" w:val="286"/>
        </w:trPr>
        <w:tc>
          <w:tcPr>
            <w:tcW w:w="5183" w:type="dxa"/>
          </w:tcPr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  <w:r w:rsidRPr="00E72477">
              <w:rPr>
                <w:rFonts w:ascii="Calibri" w:hAnsi="Calibri"/>
                <w:sz w:val="20"/>
                <w:szCs w:val="20"/>
                <w:lang w:val="de-DE"/>
              </w:rPr>
              <w:t>e-</w:t>
            </w:r>
            <w:proofErr w:type="spellStart"/>
            <w:r w:rsidRPr="00E72477">
              <w:rPr>
                <w:rFonts w:ascii="Calibri" w:hAnsi="Calibri"/>
                <w:sz w:val="20"/>
                <w:szCs w:val="20"/>
                <w:lang w:val="de-DE"/>
              </w:rPr>
              <w:t>mail</w:t>
            </w:r>
            <w:proofErr w:type="spellEnd"/>
            <w:r w:rsidRPr="00E72477">
              <w:rPr>
                <w:rFonts w:ascii="Calibri" w:hAnsi="Calibri"/>
                <w:sz w:val="20"/>
                <w:szCs w:val="20"/>
                <w:lang w:val="de-DE"/>
              </w:rPr>
              <w:t xml:space="preserve">: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ΧΧΧΧΧΧΧΧΧΧΧΧΧΧ</w:t>
            </w:r>
            <w:r w:rsidRPr="00E72477">
              <w:rPr>
                <w:rFonts w:ascii="Calibri" w:hAnsi="Calibri"/>
                <w:sz w:val="20"/>
                <w:szCs w:val="20"/>
                <w:lang w:val="de-DE"/>
              </w:rPr>
              <w:tab/>
            </w: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E72477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6064" w:type="dxa"/>
            <w:hideMark/>
          </w:tcPr>
          <w:p w:rsidR="000D1213" w:rsidRPr="00E72477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D121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E72477" w:rsidRDefault="00DC749B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E72477">
              <w:rPr>
                <w:rFonts w:ascii="Calibri" w:hAnsi="Calibri"/>
                <w:sz w:val="20"/>
                <w:szCs w:val="20"/>
              </w:rPr>
              <w:t xml:space="preserve">Ιστοσελίδα:     </w:t>
            </w:r>
            <w:r w:rsidR="005D4BD4" w:rsidRPr="005D4BD4">
              <w:rPr>
                <w:rFonts w:ascii="Calibri" w:hAnsi="Calibri"/>
                <w:sz w:val="20"/>
                <w:szCs w:val="20"/>
                <w:highlight w:val="yellow"/>
              </w:rPr>
              <w:t>ΧΧΧΧΧΧΧΧΧ</w:t>
            </w:r>
            <w:r w:rsidRPr="00E7247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0D1213" w:rsidRPr="00E7247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064" w:type="dxa"/>
          </w:tcPr>
          <w:p w:rsidR="000D1213" w:rsidRPr="00E72477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D1213" w:rsidRPr="00200CBE" w:rsidRDefault="000D1213" w:rsidP="00200CBE">
      <w:pPr>
        <w:ind w:left="284" w:right="424"/>
        <w:rPr>
          <w:rFonts w:ascii="Calibri" w:hAnsi="Calibri" w:cs="Arial"/>
          <w:b/>
          <w:sz w:val="10"/>
          <w:szCs w:val="10"/>
        </w:rPr>
      </w:pPr>
    </w:p>
    <w:p w:rsidR="009C7DD8" w:rsidRPr="000D1213" w:rsidRDefault="005E59C9" w:rsidP="00200CBE">
      <w:pPr>
        <w:ind w:left="284" w:right="424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Θέμα</w:t>
      </w:r>
      <w:r w:rsidR="009C7DD8" w:rsidRPr="000D1213">
        <w:rPr>
          <w:rFonts w:ascii="Calibri" w:hAnsi="Calibri" w:cs="Arial"/>
          <w:b/>
          <w:sz w:val="22"/>
          <w:szCs w:val="22"/>
        </w:rPr>
        <w:t>:</w:t>
      </w:r>
      <w:r w:rsidR="009C7DD8" w:rsidRPr="000D1213">
        <w:rPr>
          <w:rFonts w:ascii="Calibri" w:hAnsi="Calibri" w:cs="Arial"/>
          <w:sz w:val="22"/>
          <w:szCs w:val="22"/>
        </w:rPr>
        <w:t xml:space="preserve"> </w:t>
      </w:r>
      <w:r w:rsidR="009C7DD8" w:rsidRPr="000D1213">
        <w:rPr>
          <w:rFonts w:ascii="Calibri" w:hAnsi="Calibri" w:cs="Arial"/>
          <w:b/>
          <w:sz w:val="22"/>
          <w:szCs w:val="22"/>
        </w:rPr>
        <w:t>«</w:t>
      </w:r>
      <w:r w:rsidR="005D7662" w:rsidRPr="000D1213">
        <w:rPr>
          <w:rFonts w:ascii="Calibri" w:hAnsi="Calibri" w:cs="Arial"/>
          <w:b/>
          <w:sz w:val="22"/>
          <w:szCs w:val="22"/>
        </w:rPr>
        <w:t xml:space="preserve">Χορήγηση  άδειας </w:t>
      </w:r>
      <w:r w:rsidR="00A0664F" w:rsidRPr="000D1213">
        <w:rPr>
          <w:rFonts w:ascii="Calibri" w:hAnsi="Calibri" w:cs="Arial"/>
          <w:b/>
          <w:sz w:val="22"/>
          <w:szCs w:val="22"/>
        </w:rPr>
        <w:t>ασθένειας τέκνου</w:t>
      </w:r>
      <w:r w:rsidR="003F450A">
        <w:rPr>
          <w:rFonts w:ascii="Calibri" w:hAnsi="Calibri" w:cs="Arial"/>
          <w:b/>
          <w:sz w:val="22"/>
          <w:szCs w:val="22"/>
        </w:rPr>
        <w:t xml:space="preserve"> </w:t>
      </w:r>
      <w:r w:rsidR="009C7DD8" w:rsidRPr="000D1213">
        <w:rPr>
          <w:rFonts w:ascii="Calibri" w:hAnsi="Calibri" w:cs="Arial"/>
          <w:b/>
          <w:sz w:val="22"/>
          <w:szCs w:val="22"/>
        </w:rPr>
        <w:t>»</w:t>
      </w:r>
    </w:p>
    <w:p w:rsidR="000D1213" w:rsidRPr="00200CBE" w:rsidRDefault="000D1213" w:rsidP="00200CBE">
      <w:pPr>
        <w:pStyle w:val="3"/>
        <w:ind w:left="284" w:right="424"/>
        <w:jc w:val="left"/>
        <w:rPr>
          <w:rFonts w:ascii="Calibri" w:hAnsi="Calibri" w:cs="Arial"/>
          <w:bCs w:val="0"/>
          <w:sz w:val="16"/>
          <w:szCs w:val="16"/>
          <w:u w:val="none"/>
        </w:rPr>
      </w:pPr>
    </w:p>
    <w:p w:rsidR="000D1213" w:rsidRPr="009526E6" w:rsidRDefault="00202B5F" w:rsidP="00200CBE">
      <w:pPr>
        <w:pStyle w:val="3"/>
        <w:ind w:left="284" w:right="424"/>
        <w:jc w:val="left"/>
        <w:rPr>
          <w:rFonts w:ascii="Calibri" w:hAnsi="Calibri"/>
          <w:sz w:val="22"/>
          <w:szCs w:val="22"/>
        </w:rPr>
      </w:pPr>
      <w:r w:rsidRPr="005D4BD4">
        <w:rPr>
          <w:rFonts w:ascii="Calibri" w:hAnsi="Calibri"/>
          <w:sz w:val="22"/>
          <w:szCs w:val="22"/>
          <w:highlight w:val="yellow"/>
        </w:rPr>
        <w:t>Η</w:t>
      </w:r>
      <w:r w:rsidR="003F450A" w:rsidRPr="005D4BD4">
        <w:rPr>
          <w:rFonts w:ascii="Calibri" w:hAnsi="Calibri"/>
          <w:sz w:val="22"/>
          <w:szCs w:val="22"/>
          <w:highlight w:val="yellow"/>
        </w:rPr>
        <w:t xml:space="preserve">/Ο </w:t>
      </w:r>
      <w:proofErr w:type="spellStart"/>
      <w:r w:rsidR="003F450A" w:rsidRPr="005D4BD4">
        <w:rPr>
          <w:rFonts w:ascii="Calibri" w:hAnsi="Calibri"/>
          <w:sz w:val="22"/>
          <w:szCs w:val="22"/>
          <w:highlight w:val="yellow"/>
        </w:rPr>
        <w:t>Διευθ</w:t>
      </w:r>
      <w:proofErr w:type="spellEnd"/>
      <w:r w:rsidR="003F450A" w:rsidRPr="005D4BD4">
        <w:rPr>
          <w:rFonts w:ascii="Calibri" w:hAnsi="Calibri"/>
          <w:sz w:val="22"/>
          <w:szCs w:val="22"/>
          <w:highlight w:val="yellow"/>
        </w:rPr>
        <w:t xml:space="preserve">…../ </w:t>
      </w:r>
      <w:r w:rsidRPr="005D4BD4">
        <w:rPr>
          <w:rFonts w:ascii="Calibri" w:hAnsi="Calibri"/>
          <w:sz w:val="22"/>
          <w:szCs w:val="22"/>
          <w:highlight w:val="yellow"/>
        </w:rPr>
        <w:t xml:space="preserve"> </w:t>
      </w:r>
      <w:r w:rsidR="005D4BD4" w:rsidRPr="005D4BD4">
        <w:rPr>
          <w:rFonts w:ascii="Calibri" w:hAnsi="Calibri"/>
          <w:sz w:val="22"/>
          <w:szCs w:val="22"/>
          <w:highlight w:val="yellow"/>
        </w:rPr>
        <w:t xml:space="preserve">Η/Ο </w:t>
      </w:r>
      <w:r w:rsidRPr="005D4BD4">
        <w:rPr>
          <w:rFonts w:ascii="Calibri" w:hAnsi="Calibri"/>
          <w:sz w:val="22"/>
          <w:szCs w:val="22"/>
          <w:highlight w:val="yellow"/>
        </w:rPr>
        <w:t>Προϊσταμένη</w:t>
      </w:r>
      <w:r w:rsidR="005D4BD4" w:rsidRPr="005D4BD4">
        <w:rPr>
          <w:rFonts w:ascii="Calibri" w:hAnsi="Calibri"/>
          <w:sz w:val="22"/>
          <w:szCs w:val="22"/>
          <w:highlight w:val="yellow"/>
        </w:rPr>
        <w:t xml:space="preserve"> /-ος της σχολικής μονάδας</w:t>
      </w:r>
    </w:p>
    <w:p w:rsidR="00200CBE" w:rsidRPr="009526E6" w:rsidRDefault="00200CBE" w:rsidP="00200CBE">
      <w:pPr>
        <w:rPr>
          <w:sz w:val="16"/>
          <w:szCs w:val="16"/>
        </w:rPr>
      </w:pPr>
    </w:p>
    <w:p w:rsidR="009B01E3" w:rsidRPr="000D1213" w:rsidRDefault="000D1213" w:rsidP="00200CBE">
      <w:pPr>
        <w:ind w:left="284" w:right="425"/>
        <w:rPr>
          <w:rFonts w:ascii="Calibri" w:hAnsi="Calibri"/>
          <w:b/>
          <w:spacing w:val="54"/>
          <w:sz w:val="22"/>
          <w:szCs w:val="22"/>
        </w:rPr>
      </w:pPr>
      <w:r w:rsidRPr="005E59C9">
        <w:rPr>
          <w:rFonts w:ascii="Calibri" w:hAnsi="Calibri"/>
          <w:b/>
          <w:sz w:val="22"/>
          <w:szCs w:val="22"/>
        </w:rPr>
        <w:t>Έχοντας   υπόψη</w:t>
      </w:r>
      <w:r w:rsidRPr="009D28FB">
        <w:rPr>
          <w:rFonts w:ascii="Calibri" w:hAnsi="Calibri"/>
          <w:b/>
          <w:spacing w:val="54"/>
          <w:sz w:val="22"/>
          <w:szCs w:val="22"/>
        </w:rPr>
        <w:t xml:space="preserve"> :</w:t>
      </w:r>
    </w:p>
    <w:p w:rsidR="00364F59" w:rsidRPr="00364F59" w:rsidRDefault="00364F59" w:rsidP="00364F59">
      <w:pPr>
        <w:numPr>
          <w:ilvl w:val="0"/>
          <w:numId w:val="12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9957C8">
        <w:rPr>
          <w:rFonts w:ascii="Calibri" w:hAnsi="Calibri"/>
          <w:bCs/>
          <w:sz w:val="22"/>
          <w:szCs w:val="22"/>
        </w:rPr>
        <w:t xml:space="preserve">Την υπ’ αριθμόν Φ.353.1/324/105657/Δ1/16.10.2002 </w:t>
      </w:r>
      <w:r w:rsidRPr="004313BC">
        <w:rPr>
          <w:rFonts w:ascii="Calibri" w:hAnsi="Calibri"/>
          <w:bCs/>
        </w:rPr>
        <w:t>Υπουργική Απόφαση του ΥΠ.Ε.Π.Θ. «</w:t>
      </w:r>
      <w:r w:rsidRPr="00364F59">
        <w:rPr>
          <w:rFonts w:ascii="Calibri" w:hAnsi="Calibri"/>
          <w:bCs/>
          <w:sz w:val="22"/>
          <w:szCs w:val="22"/>
        </w:rPr>
        <w:t>Καθορισμός των ειδικότερων καθηκόντων και αρμοδιοτήτων των προϊσταμένων των περιφερειακών υπηρεσιών Π/</w:t>
      </w:r>
      <w:proofErr w:type="spellStart"/>
      <w:r w:rsidRPr="00364F59">
        <w:rPr>
          <w:rFonts w:ascii="Calibri" w:hAnsi="Calibri"/>
          <w:bCs/>
          <w:sz w:val="22"/>
          <w:szCs w:val="22"/>
        </w:rPr>
        <w:t>θμιας</w:t>
      </w:r>
      <w:proofErr w:type="spellEnd"/>
      <w:r w:rsidRPr="00364F59">
        <w:rPr>
          <w:rFonts w:ascii="Calibri" w:hAnsi="Calibri"/>
          <w:bCs/>
          <w:sz w:val="22"/>
          <w:szCs w:val="22"/>
        </w:rPr>
        <w:t xml:space="preserve"> και Δ/</w:t>
      </w:r>
      <w:proofErr w:type="spellStart"/>
      <w:r w:rsidRPr="00364F59">
        <w:rPr>
          <w:rFonts w:ascii="Calibri" w:hAnsi="Calibri"/>
          <w:bCs/>
          <w:sz w:val="22"/>
          <w:szCs w:val="22"/>
        </w:rPr>
        <w:t>θμιας</w:t>
      </w:r>
      <w:proofErr w:type="spellEnd"/>
      <w:r w:rsidRPr="00364F59">
        <w:rPr>
          <w:rFonts w:ascii="Calibri" w:hAnsi="Calibri"/>
          <w:bCs/>
          <w:sz w:val="22"/>
          <w:szCs w:val="22"/>
        </w:rPr>
        <w:t xml:space="preserve"> εκπαίδευσης,……»</w:t>
      </w:r>
      <w:r w:rsidRPr="004313BC">
        <w:rPr>
          <w:rFonts w:ascii="Calibri" w:hAnsi="Calibri"/>
          <w:bCs/>
        </w:rPr>
        <w:t xml:space="preserve"> (ΦΕΚ 1340/16-10-2002  τ. Β΄), όπως τροποποιήθηκε από την υπ’ αριθμόν Φ.353.1/26/153324/Δ1/25.09.2014  Υπουργική Απόφαση του ΥΠΑΙΘ (ΦΕΚ 2648/7-10-2014  τ. Β΄).</w:t>
      </w:r>
    </w:p>
    <w:p w:rsidR="00364F59" w:rsidRPr="00364F59" w:rsidRDefault="00440E27" w:rsidP="00364F59">
      <w:pPr>
        <w:numPr>
          <w:ilvl w:val="0"/>
          <w:numId w:val="12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364F59">
        <w:rPr>
          <w:rFonts w:asciiTheme="minorHAnsi" w:hAnsiTheme="minorHAnsi"/>
          <w:szCs w:val="22"/>
        </w:rPr>
        <w:t>Την με αριθμ.Φ.351.5/43/67822/Δ1/5-5-2014 του ΥΠΑΙΘ «Άδειες εκπαιδευτικών Πρωτοβάθμιας και Δευτεροβάθμιας Εκπαίδευσης»</w:t>
      </w:r>
    </w:p>
    <w:p w:rsidR="00364F59" w:rsidRDefault="005D4BD4" w:rsidP="00364F59">
      <w:pPr>
        <w:numPr>
          <w:ilvl w:val="0"/>
          <w:numId w:val="12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364F59">
        <w:rPr>
          <w:rFonts w:asciiTheme="minorHAnsi" w:hAnsiTheme="minorHAnsi"/>
          <w:szCs w:val="22"/>
        </w:rPr>
        <w:t xml:space="preserve">Την παρ.8 του άρθρου  53 του  Ν.3528/2007 (ΦΕΚ 26/09-02-2007 </w:t>
      </w:r>
      <w:proofErr w:type="spellStart"/>
      <w:r w:rsidRPr="00364F59">
        <w:rPr>
          <w:rFonts w:asciiTheme="minorHAnsi" w:hAnsiTheme="minorHAnsi"/>
          <w:szCs w:val="22"/>
        </w:rPr>
        <w:t>τ.Α΄</w:t>
      </w:r>
      <w:proofErr w:type="spellEnd"/>
      <w:r w:rsidRPr="00364F59">
        <w:rPr>
          <w:rFonts w:asciiTheme="minorHAnsi" w:hAnsiTheme="minorHAnsi"/>
          <w:szCs w:val="22"/>
        </w:rPr>
        <w:t>) «Κύρωση του Κώδικα Κατάστασης Δημοσίων Πολιτικών Διοικητικών Υπαλλήλων και Υπαλλήλων Ν.Π.Δ.Δ.»</w:t>
      </w:r>
      <w:r w:rsidR="005F5574" w:rsidRPr="00364F59">
        <w:rPr>
          <w:rFonts w:asciiTheme="minorHAnsi" w:hAnsiTheme="minorHAnsi"/>
          <w:szCs w:val="22"/>
        </w:rPr>
        <w:t xml:space="preserve">  και το άρθρο 31 του Ν.4440/2-12-2016 (ΦΕΚ Α’ 224)</w:t>
      </w:r>
    </w:p>
    <w:p w:rsidR="00364F59" w:rsidRDefault="00594D9C" w:rsidP="00364F59">
      <w:pPr>
        <w:numPr>
          <w:ilvl w:val="0"/>
          <w:numId w:val="12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>
        <w:rPr>
          <w:rFonts w:asciiTheme="minorHAnsi" w:hAnsiTheme="minorHAnsi"/>
          <w:sz w:val="22"/>
          <w:szCs w:val="22"/>
        </w:rPr>
        <w:t>Την</w:t>
      </w:r>
      <w:r w:rsidR="003F450A" w:rsidRPr="00364F5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παρ.</w:t>
      </w:r>
      <w:r w:rsidRPr="00364F59">
        <w:rPr>
          <w:rFonts w:asciiTheme="minorHAnsi" w:hAnsiTheme="minorHAnsi"/>
          <w:sz w:val="22"/>
          <w:szCs w:val="22"/>
        </w:rPr>
        <w:t xml:space="preserve">7β </w:t>
      </w:r>
      <w:r>
        <w:rPr>
          <w:rFonts w:asciiTheme="minorHAnsi" w:hAnsiTheme="minorHAnsi"/>
          <w:sz w:val="22"/>
          <w:szCs w:val="22"/>
        </w:rPr>
        <w:t xml:space="preserve">του </w:t>
      </w:r>
      <w:r w:rsidR="003F450A" w:rsidRPr="00364F59">
        <w:rPr>
          <w:rFonts w:asciiTheme="minorHAnsi" w:hAnsiTheme="minorHAnsi"/>
          <w:sz w:val="22"/>
          <w:szCs w:val="22"/>
        </w:rPr>
        <w:t>άρθρο</w:t>
      </w:r>
      <w:r>
        <w:rPr>
          <w:rFonts w:asciiTheme="minorHAnsi" w:hAnsiTheme="minorHAnsi"/>
          <w:sz w:val="22"/>
          <w:szCs w:val="22"/>
        </w:rPr>
        <w:t>υ</w:t>
      </w:r>
      <w:r w:rsidR="003F450A" w:rsidRPr="00364F59">
        <w:rPr>
          <w:rFonts w:asciiTheme="minorHAnsi" w:hAnsiTheme="minorHAnsi"/>
          <w:sz w:val="22"/>
          <w:szCs w:val="22"/>
        </w:rPr>
        <w:t xml:space="preserve"> 47, του Ν. 4674/2020 </w:t>
      </w:r>
      <w:r w:rsidR="003F450A" w:rsidRPr="00364F59">
        <w:rPr>
          <w:rStyle w:val="a6"/>
          <w:rFonts w:asciiTheme="minorHAnsi" w:hAnsiTheme="minorHAnsi"/>
          <w:b w:val="0"/>
          <w:sz w:val="22"/>
          <w:szCs w:val="22"/>
        </w:rPr>
        <w:t xml:space="preserve">Τεύχος A’ 53/11.03.2020 </w:t>
      </w:r>
      <w:r w:rsidR="00440E27" w:rsidRPr="00364F59">
        <w:rPr>
          <w:rStyle w:val="a6"/>
          <w:rFonts w:asciiTheme="minorHAnsi" w:hAnsiTheme="minorHAnsi"/>
          <w:b w:val="0"/>
          <w:sz w:val="22"/>
          <w:szCs w:val="22"/>
        </w:rPr>
        <w:t xml:space="preserve">&amp; </w:t>
      </w:r>
      <w:r w:rsidR="00440E27" w:rsidRPr="00364F59">
        <w:rPr>
          <w:rFonts w:asciiTheme="minorHAnsi" w:hAnsiTheme="minorHAnsi"/>
          <w:sz w:val="22"/>
          <w:szCs w:val="22"/>
        </w:rPr>
        <w:t>τ</w:t>
      </w:r>
      <w:r>
        <w:rPr>
          <w:rFonts w:asciiTheme="minorHAnsi" w:hAnsiTheme="minorHAnsi"/>
          <w:sz w:val="22"/>
          <w:szCs w:val="22"/>
        </w:rPr>
        <w:t xml:space="preserve">ην </w:t>
      </w:r>
      <w:r w:rsidRPr="00364F59">
        <w:rPr>
          <w:rFonts w:asciiTheme="minorHAnsi" w:hAnsiTheme="minorHAnsi"/>
          <w:sz w:val="22"/>
          <w:szCs w:val="22"/>
        </w:rPr>
        <w:t xml:space="preserve">παρ.5 </w:t>
      </w:r>
      <w:r>
        <w:rPr>
          <w:rFonts w:asciiTheme="minorHAnsi" w:hAnsiTheme="minorHAnsi"/>
          <w:sz w:val="22"/>
          <w:szCs w:val="22"/>
        </w:rPr>
        <w:t>τ</w:t>
      </w:r>
      <w:r w:rsidR="00440E27" w:rsidRPr="00364F59">
        <w:rPr>
          <w:rFonts w:asciiTheme="minorHAnsi" w:hAnsiTheme="minorHAnsi"/>
          <w:sz w:val="22"/>
          <w:szCs w:val="22"/>
        </w:rPr>
        <w:t>ο</w:t>
      </w:r>
      <w:r>
        <w:rPr>
          <w:rFonts w:asciiTheme="minorHAnsi" w:hAnsiTheme="minorHAnsi"/>
          <w:sz w:val="22"/>
          <w:szCs w:val="22"/>
        </w:rPr>
        <w:t>υ</w:t>
      </w:r>
      <w:r w:rsidR="00440E27" w:rsidRPr="00364F59">
        <w:rPr>
          <w:rFonts w:asciiTheme="minorHAnsi" w:hAnsiTheme="minorHAnsi"/>
          <w:sz w:val="22"/>
          <w:szCs w:val="22"/>
        </w:rPr>
        <w:t xml:space="preserve"> άρθρο</w:t>
      </w:r>
      <w:r>
        <w:rPr>
          <w:rFonts w:asciiTheme="minorHAnsi" w:hAnsiTheme="minorHAnsi"/>
          <w:sz w:val="22"/>
          <w:szCs w:val="22"/>
        </w:rPr>
        <w:t xml:space="preserve">υ </w:t>
      </w:r>
      <w:r w:rsidR="00440E27" w:rsidRPr="00364F59">
        <w:rPr>
          <w:rFonts w:asciiTheme="minorHAnsi" w:hAnsiTheme="minorHAnsi"/>
          <w:sz w:val="22"/>
          <w:szCs w:val="22"/>
        </w:rPr>
        <w:t>56, του Ν.4830/</w:t>
      </w:r>
      <w:r w:rsidR="00440E27" w:rsidRPr="00364F59">
        <w:rPr>
          <w:rFonts w:asciiTheme="minorHAnsi" w:hAnsiTheme="minorHAnsi" w:cstheme="minorHAnsi"/>
          <w:sz w:val="22"/>
          <w:szCs w:val="22"/>
        </w:rPr>
        <w:t>2021 (</w:t>
      </w:r>
      <w:r w:rsidR="00440E27" w:rsidRPr="00364F59">
        <w:rPr>
          <w:rStyle w:val="a6"/>
          <w:rFonts w:asciiTheme="minorHAnsi" w:hAnsiTheme="minorHAnsi" w:cstheme="minorHAnsi"/>
          <w:b w:val="0"/>
          <w:sz w:val="22"/>
          <w:szCs w:val="22"/>
        </w:rPr>
        <w:t>ΦΕΚ Α 169/18.9.2021)</w:t>
      </w:r>
      <w:r w:rsidR="00440E27" w:rsidRPr="00364F59">
        <w:rPr>
          <w:rFonts w:asciiTheme="minorHAnsi" w:hAnsiTheme="minorHAnsi"/>
          <w:sz w:val="22"/>
          <w:szCs w:val="22"/>
        </w:rPr>
        <w:t>.</w:t>
      </w:r>
    </w:p>
    <w:p w:rsidR="00135B99" w:rsidRPr="00364F59" w:rsidRDefault="00374E69" w:rsidP="00364F59">
      <w:pPr>
        <w:numPr>
          <w:ilvl w:val="0"/>
          <w:numId w:val="12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364F59">
        <w:rPr>
          <w:rFonts w:asciiTheme="minorHAnsi" w:hAnsiTheme="minorHAnsi"/>
          <w:bCs/>
          <w:sz w:val="22"/>
          <w:szCs w:val="22"/>
        </w:rPr>
        <w:t>Την απ</w:t>
      </w:r>
      <w:r w:rsidR="00202B5F" w:rsidRPr="00364F59">
        <w:rPr>
          <w:rFonts w:asciiTheme="minorHAnsi" w:hAnsiTheme="minorHAnsi"/>
          <w:bCs/>
          <w:sz w:val="22"/>
          <w:szCs w:val="22"/>
        </w:rPr>
        <w:t xml:space="preserve">ό </w:t>
      </w:r>
      <w:r w:rsidR="00440E27" w:rsidRPr="00364F59">
        <w:rPr>
          <w:rFonts w:asciiTheme="minorHAnsi" w:hAnsiTheme="minorHAnsi"/>
          <w:bCs/>
          <w:sz w:val="22"/>
          <w:szCs w:val="22"/>
          <w:lang w:val="en-US"/>
        </w:rPr>
        <w:t>xx</w:t>
      </w:r>
      <w:r w:rsidR="00440E27" w:rsidRPr="00364F59">
        <w:rPr>
          <w:rFonts w:asciiTheme="minorHAnsi" w:hAnsiTheme="minorHAnsi"/>
          <w:bCs/>
          <w:sz w:val="22"/>
          <w:szCs w:val="22"/>
        </w:rPr>
        <w:t>/</w:t>
      </w:r>
      <w:r w:rsidR="00440E27" w:rsidRPr="00364F59">
        <w:rPr>
          <w:rFonts w:asciiTheme="minorHAnsi" w:hAnsiTheme="minorHAnsi"/>
          <w:bCs/>
          <w:sz w:val="22"/>
          <w:szCs w:val="22"/>
          <w:lang w:val="en-US"/>
        </w:rPr>
        <w:t>xx</w:t>
      </w:r>
      <w:r w:rsidR="00440E27" w:rsidRPr="00364F59">
        <w:rPr>
          <w:rFonts w:asciiTheme="minorHAnsi" w:hAnsiTheme="minorHAnsi"/>
          <w:bCs/>
          <w:sz w:val="22"/>
          <w:szCs w:val="22"/>
        </w:rPr>
        <w:t>/</w:t>
      </w:r>
      <w:proofErr w:type="spellStart"/>
      <w:r w:rsidR="00440E27" w:rsidRPr="00364F59">
        <w:rPr>
          <w:rFonts w:asciiTheme="minorHAnsi" w:hAnsiTheme="minorHAnsi"/>
          <w:bCs/>
          <w:sz w:val="22"/>
          <w:szCs w:val="22"/>
          <w:lang w:val="en-US"/>
        </w:rPr>
        <w:t>xxxx</w:t>
      </w:r>
      <w:proofErr w:type="spellEnd"/>
      <w:r w:rsidR="00440E27" w:rsidRPr="00364F59">
        <w:rPr>
          <w:rFonts w:asciiTheme="minorHAnsi" w:hAnsiTheme="minorHAnsi"/>
          <w:bCs/>
          <w:sz w:val="22"/>
          <w:szCs w:val="22"/>
        </w:rPr>
        <w:t xml:space="preserve"> σχετική αίτηση </w:t>
      </w:r>
      <w:r w:rsidR="00440E27" w:rsidRPr="00364F59">
        <w:rPr>
          <w:rFonts w:asciiTheme="minorHAnsi" w:hAnsiTheme="minorHAnsi"/>
          <w:bCs/>
          <w:sz w:val="22"/>
          <w:szCs w:val="22"/>
          <w:highlight w:val="yellow"/>
        </w:rPr>
        <w:t>της/το</w:t>
      </w:r>
      <w:r w:rsidR="00C831CA" w:rsidRPr="00364F59">
        <w:rPr>
          <w:rFonts w:asciiTheme="minorHAnsi" w:hAnsiTheme="minorHAnsi"/>
          <w:bCs/>
          <w:sz w:val="22"/>
          <w:szCs w:val="22"/>
          <w:highlight w:val="yellow"/>
        </w:rPr>
        <w:t xml:space="preserve">υ </w:t>
      </w:r>
      <w:proofErr w:type="spellStart"/>
      <w:r w:rsidR="00C831CA" w:rsidRPr="00364F59">
        <w:rPr>
          <w:rFonts w:asciiTheme="minorHAnsi" w:hAnsiTheme="minorHAnsi"/>
          <w:bCs/>
          <w:sz w:val="22"/>
          <w:szCs w:val="22"/>
          <w:highlight w:val="yellow"/>
        </w:rPr>
        <w:t>εκπ</w:t>
      </w:r>
      <w:proofErr w:type="spellEnd"/>
      <w:r w:rsidR="00C831CA" w:rsidRPr="00364F59">
        <w:rPr>
          <w:rFonts w:asciiTheme="minorHAnsi" w:hAnsiTheme="minorHAnsi"/>
          <w:bCs/>
          <w:sz w:val="22"/>
          <w:szCs w:val="22"/>
          <w:highlight w:val="yellow"/>
        </w:rPr>
        <w:t>/</w:t>
      </w:r>
      <w:proofErr w:type="spellStart"/>
      <w:r w:rsidR="00C831CA" w:rsidRPr="00364F59">
        <w:rPr>
          <w:rFonts w:asciiTheme="minorHAnsi" w:hAnsiTheme="minorHAnsi"/>
          <w:bCs/>
          <w:sz w:val="22"/>
          <w:szCs w:val="22"/>
          <w:highlight w:val="yellow"/>
        </w:rPr>
        <w:t>κού</w:t>
      </w:r>
      <w:proofErr w:type="spellEnd"/>
      <w:r w:rsidR="00C831CA" w:rsidRPr="00364F59">
        <w:rPr>
          <w:rFonts w:asciiTheme="minorHAnsi" w:hAnsiTheme="minorHAnsi"/>
          <w:bCs/>
          <w:sz w:val="22"/>
          <w:szCs w:val="22"/>
        </w:rPr>
        <w:t xml:space="preserve"> </w:t>
      </w:r>
      <w:r w:rsidR="00440E27" w:rsidRPr="00364F59">
        <w:rPr>
          <w:rFonts w:asciiTheme="minorHAnsi" w:hAnsiTheme="minorHAnsi"/>
          <w:bCs/>
          <w:sz w:val="22"/>
          <w:szCs w:val="22"/>
        </w:rPr>
        <w:t xml:space="preserve"> μαζί με την Ιατρική </w:t>
      </w:r>
      <w:r w:rsidR="00C831CA" w:rsidRPr="00364F59">
        <w:rPr>
          <w:rFonts w:asciiTheme="minorHAnsi" w:hAnsiTheme="minorHAnsi"/>
          <w:bCs/>
          <w:sz w:val="22"/>
          <w:szCs w:val="22"/>
        </w:rPr>
        <w:t xml:space="preserve">  Βεβαίωση του παιδιάτρου. </w:t>
      </w:r>
    </w:p>
    <w:p w:rsidR="00DC749B" w:rsidRPr="005F5574" w:rsidRDefault="00DC749B" w:rsidP="00200CBE">
      <w:pPr>
        <w:ind w:left="284" w:right="424"/>
        <w:jc w:val="center"/>
        <w:rPr>
          <w:rFonts w:asciiTheme="minorHAnsi" w:hAnsiTheme="minorHAnsi"/>
          <w:b/>
          <w:sz w:val="22"/>
          <w:szCs w:val="22"/>
        </w:rPr>
      </w:pPr>
    </w:p>
    <w:p w:rsidR="009B01E3" w:rsidRPr="000D1213" w:rsidRDefault="000D1213" w:rsidP="00200CBE">
      <w:pPr>
        <w:ind w:left="284" w:right="425"/>
        <w:jc w:val="center"/>
        <w:rPr>
          <w:rFonts w:asciiTheme="minorHAnsi" w:hAnsiTheme="minorHAnsi"/>
          <w:b/>
        </w:rPr>
      </w:pPr>
      <w:r w:rsidRPr="000D1213">
        <w:rPr>
          <w:rFonts w:asciiTheme="minorHAnsi" w:hAnsiTheme="minorHAnsi"/>
          <w:b/>
        </w:rPr>
        <w:t>Α π ο φ α σ ί ζ ο υ μ ε</w:t>
      </w:r>
    </w:p>
    <w:p w:rsidR="009B01E3" w:rsidRPr="00374E69" w:rsidRDefault="00A0664F" w:rsidP="00200CBE">
      <w:pPr>
        <w:pStyle w:val="4"/>
        <w:ind w:left="284" w:right="425"/>
        <w:jc w:val="both"/>
        <w:rPr>
          <w:rFonts w:asciiTheme="minorHAnsi" w:hAnsiTheme="minorHAnsi" w:cs="Arial"/>
          <w:sz w:val="22"/>
          <w:szCs w:val="22"/>
        </w:rPr>
      </w:pPr>
      <w:r w:rsidRPr="001345AC">
        <w:rPr>
          <w:rFonts w:asciiTheme="minorHAnsi" w:hAnsiTheme="minorHAnsi"/>
          <w:sz w:val="22"/>
          <w:szCs w:val="22"/>
        </w:rPr>
        <w:t>Χ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ο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ρ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η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γ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ο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ύ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μ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ε</w:t>
      </w:r>
      <w:r w:rsidR="005F5574" w:rsidRPr="0059036F">
        <w:rPr>
          <w:rFonts w:asciiTheme="minorHAnsi" w:hAnsiTheme="minorHAnsi"/>
          <w:sz w:val="22"/>
          <w:szCs w:val="22"/>
        </w:rPr>
        <w:t xml:space="preserve"> </w:t>
      </w:r>
      <w:r w:rsidR="00202B5F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sz w:val="22"/>
          <w:szCs w:val="22"/>
        </w:rPr>
        <w:t>στην</w:t>
      </w:r>
      <w:r w:rsidR="00C831CA">
        <w:rPr>
          <w:rFonts w:asciiTheme="minorHAnsi" w:hAnsiTheme="minorHAnsi"/>
          <w:b w:val="0"/>
          <w:sz w:val="22"/>
          <w:szCs w:val="22"/>
        </w:rPr>
        <w:t xml:space="preserve">/στον </w:t>
      </w:r>
      <w:r w:rsidRPr="00DC749B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bCs w:val="0"/>
          <w:sz w:val="22"/>
          <w:szCs w:val="22"/>
        </w:rPr>
        <w:t>κ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 xml:space="preserve">. </w:t>
      </w:r>
      <w:proofErr w:type="spellStart"/>
      <w:proofErr w:type="gramStart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  <w:lang w:val="en-US"/>
        </w:rPr>
        <w:t>xxxxxxxxx</w:t>
      </w:r>
      <w:proofErr w:type="spellEnd"/>
      <w:proofErr w:type="gramEnd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</w:rPr>
        <w:t xml:space="preserve">     </w:t>
      </w:r>
      <w:proofErr w:type="spellStart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  <w:lang w:val="en-US"/>
        </w:rPr>
        <w:t>xxxxxxxxx</w:t>
      </w:r>
      <w:proofErr w:type="spellEnd"/>
      <w:r w:rsidRPr="00DC749B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,</w:t>
      </w:r>
      <w:proofErr w:type="spellStart"/>
      <w:r w:rsidR="00C831CA">
        <w:rPr>
          <w:rFonts w:asciiTheme="minorHAnsi" w:hAnsiTheme="minorHAnsi"/>
          <w:b w:val="0"/>
          <w:bCs w:val="0"/>
          <w:sz w:val="22"/>
          <w:szCs w:val="22"/>
        </w:rPr>
        <w:t>αναπληρ</w:t>
      </w:r>
      <w:proofErr w:type="spellEnd"/>
      <w:r w:rsidR="00C831CA">
        <w:rPr>
          <w:rFonts w:asciiTheme="minorHAnsi" w:hAnsiTheme="minorHAnsi"/>
          <w:b w:val="0"/>
          <w:bCs w:val="0"/>
          <w:sz w:val="22"/>
          <w:szCs w:val="22"/>
        </w:rPr>
        <w:t>…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5F5574">
        <w:rPr>
          <w:rFonts w:asciiTheme="minorHAnsi" w:hAnsiTheme="minorHAnsi"/>
          <w:b w:val="0"/>
          <w:bCs w:val="0"/>
          <w:sz w:val="22"/>
          <w:szCs w:val="22"/>
        </w:rPr>
        <w:t xml:space="preserve"> εκπαιδευτικό ΕΣΠΑ, </w:t>
      </w:r>
      <w:r w:rsidRPr="0002220D">
        <w:rPr>
          <w:rFonts w:asciiTheme="minorHAnsi" w:hAnsiTheme="minorHAnsi"/>
          <w:b w:val="0"/>
          <w:bCs w:val="0"/>
          <w:sz w:val="22"/>
          <w:szCs w:val="22"/>
        </w:rPr>
        <w:t>κλάδου</w:t>
      </w:r>
      <w:r w:rsidRPr="0002220D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Π.</w:t>
      </w:r>
      <w:r w:rsidR="00C831CA">
        <w:rPr>
          <w:rFonts w:asciiTheme="minorHAnsi" w:hAnsiTheme="minorHAnsi"/>
          <w:b w:val="0"/>
          <w:bCs w:val="0"/>
          <w:sz w:val="22"/>
          <w:szCs w:val="22"/>
          <w:lang w:val="en-US"/>
        </w:rPr>
        <w:t>E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…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>..</w:t>
      </w:r>
      <w:r w:rsidR="005F5574" w:rsidRPr="007C28A2">
        <w:rPr>
          <w:rFonts w:asciiTheme="minorHAnsi" w:hAnsiTheme="minorHAnsi"/>
          <w:bCs w:val="0"/>
          <w:sz w:val="22"/>
          <w:szCs w:val="22"/>
        </w:rPr>
        <w:t xml:space="preserve">, </w:t>
      </w:r>
      <w:r w:rsidR="005F5574" w:rsidRPr="005F5574">
        <w:rPr>
          <w:rFonts w:asciiTheme="minorHAnsi" w:hAnsiTheme="minorHAnsi"/>
          <w:b w:val="0"/>
          <w:bCs w:val="0"/>
          <w:sz w:val="22"/>
          <w:szCs w:val="22"/>
        </w:rPr>
        <w:t>του</w:t>
      </w:r>
      <w:r w:rsidR="005F5574">
        <w:rPr>
          <w:rFonts w:asciiTheme="minorHAnsi" w:hAnsiTheme="minorHAnsi"/>
          <w:bCs w:val="0"/>
          <w:sz w:val="22"/>
          <w:szCs w:val="22"/>
        </w:rPr>
        <w:t xml:space="preserve"> …….. ΔΣ/</w:t>
      </w:r>
      <w:r w:rsidR="005F5574">
        <w:rPr>
          <w:rFonts w:asciiTheme="minorHAnsi" w:hAnsiTheme="minorHAnsi"/>
          <w:bCs w:val="0"/>
          <w:sz w:val="22"/>
          <w:szCs w:val="22"/>
          <w:lang w:val="en-US"/>
        </w:rPr>
        <w:t>N</w:t>
      </w:r>
      <w:proofErr w:type="spellStart"/>
      <w:r w:rsidR="005F5574">
        <w:rPr>
          <w:rFonts w:asciiTheme="minorHAnsi" w:hAnsiTheme="minorHAnsi"/>
          <w:bCs w:val="0"/>
          <w:sz w:val="22"/>
          <w:szCs w:val="22"/>
        </w:rPr>
        <w:t>ηπ</w:t>
      </w:r>
      <w:proofErr w:type="spellEnd"/>
      <w:r w:rsidR="005F5574">
        <w:rPr>
          <w:rFonts w:asciiTheme="minorHAnsi" w:hAnsiTheme="minorHAnsi"/>
          <w:bCs w:val="0"/>
          <w:sz w:val="22"/>
          <w:szCs w:val="22"/>
        </w:rPr>
        <w:t xml:space="preserve">. 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 xml:space="preserve"> </w:t>
      </w:r>
      <w:proofErr w:type="spellStart"/>
      <w:proofErr w:type="gramStart"/>
      <w:r w:rsidR="005F5574" w:rsidRPr="005F5574">
        <w:rPr>
          <w:rFonts w:asciiTheme="minorHAnsi" w:hAnsiTheme="minorHAnsi"/>
          <w:bCs w:val="0"/>
          <w:sz w:val="22"/>
          <w:szCs w:val="22"/>
          <w:highlight w:val="yellow"/>
          <w:lang w:val="en-US"/>
        </w:rPr>
        <w:t>xxxxxxxxx</w:t>
      </w:r>
      <w:proofErr w:type="spellEnd"/>
      <w:proofErr w:type="gramEnd"/>
      <w:r w:rsidR="005F5574" w:rsidRPr="007C28A2">
        <w:rPr>
          <w:rFonts w:asciiTheme="minorHAnsi" w:hAnsiTheme="minorHAnsi"/>
          <w:bCs w:val="0"/>
          <w:sz w:val="22"/>
          <w:szCs w:val="22"/>
        </w:rPr>
        <w:t xml:space="preserve">, 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 xml:space="preserve">άδεια </w:t>
      </w:r>
      <w:r w:rsidRPr="00DC749B">
        <w:rPr>
          <w:rFonts w:asciiTheme="minorHAnsi" w:hAnsiTheme="minorHAnsi"/>
          <w:b w:val="0"/>
          <w:bCs w:val="0"/>
          <w:sz w:val="22"/>
          <w:szCs w:val="22"/>
        </w:rPr>
        <w:t>ασθένεια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ς</w:t>
      </w:r>
      <w:r w:rsidRPr="00DC749B">
        <w:rPr>
          <w:rFonts w:asciiTheme="minorHAnsi" w:hAnsiTheme="minorHAnsi"/>
          <w:b w:val="0"/>
          <w:bCs w:val="0"/>
          <w:sz w:val="22"/>
          <w:szCs w:val="22"/>
        </w:rPr>
        <w:t xml:space="preserve"> τέκνου</w:t>
      </w:r>
      <w:r w:rsidR="00C831CA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sz w:val="22"/>
          <w:szCs w:val="22"/>
        </w:rPr>
        <w:t xml:space="preserve">με αποδοχές </w:t>
      </w:r>
      <w:r w:rsidR="00202B5F">
        <w:rPr>
          <w:rFonts w:asciiTheme="minorHAnsi" w:hAnsiTheme="minorHAnsi"/>
          <w:bCs w:val="0"/>
          <w:sz w:val="22"/>
          <w:szCs w:val="22"/>
        </w:rPr>
        <w:t>……………………</w:t>
      </w:r>
      <w:r w:rsidR="00374E69">
        <w:rPr>
          <w:rFonts w:asciiTheme="minorHAnsi" w:hAnsiTheme="minorHAnsi"/>
          <w:bCs w:val="0"/>
          <w:sz w:val="22"/>
          <w:szCs w:val="22"/>
        </w:rPr>
        <w:t xml:space="preserve"> (</w:t>
      </w:r>
      <w:r w:rsidR="00202B5F">
        <w:rPr>
          <w:rFonts w:asciiTheme="minorHAnsi" w:hAnsiTheme="minorHAnsi"/>
          <w:bCs w:val="0"/>
          <w:sz w:val="22"/>
          <w:szCs w:val="22"/>
        </w:rPr>
        <w:t>….</w:t>
      </w:r>
      <w:r w:rsidR="0002220D">
        <w:rPr>
          <w:rFonts w:asciiTheme="minorHAnsi" w:hAnsiTheme="minorHAnsi"/>
          <w:bCs w:val="0"/>
          <w:sz w:val="22"/>
          <w:szCs w:val="22"/>
        </w:rPr>
        <w:t xml:space="preserve">) </w:t>
      </w:r>
      <w:proofErr w:type="spellStart"/>
      <w:r w:rsidR="0002220D" w:rsidRPr="005F5574">
        <w:rPr>
          <w:rFonts w:asciiTheme="minorHAnsi" w:hAnsiTheme="minorHAnsi"/>
          <w:b w:val="0"/>
          <w:bCs w:val="0"/>
          <w:sz w:val="22"/>
          <w:szCs w:val="22"/>
        </w:rPr>
        <w:t>εργά</w:t>
      </w:r>
      <w:r w:rsidRPr="005F5574">
        <w:rPr>
          <w:rFonts w:asciiTheme="minorHAnsi" w:hAnsiTheme="minorHAnsi"/>
          <w:b w:val="0"/>
          <w:bCs w:val="0"/>
          <w:sz w:val="22"/>
          <w:szCs w:val="22"/>
        </w:rPr>
        <w:t>σιμ</w:t>
      </w:r>
      <w:proofErr w:type="spellEnd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 xml:space="preserve">…    </w:t>
      </w:r>
      <w:proofErr w:type="spellStart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ημε</w:t>
      </w:r>
      <w:r w:rsidR="001345AC" w:rsidRPr="005F5574">
        <w:rPr>
          <w:rFonts w:asciiTheme="minorHAnsi" w:hAnsiTheme="minorHAnsi"/>
          <w:b w:val="0"/>
          <w:bCs w:val="0"/>
          <w:sz w:val="22"/>
          <w:szCs w:val="22"/>
        </w:rPr>
        <w:t>ρ</w:t>
      </w:r>
      <w:proofErr w:type="spellEnd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….</w:t>
      </w:r>
      <w:r w:rsidR="00C831CA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από</w:t>
      </w:r>
      <w:r w:rsidR="00C831CA">
        <w:rPr>
          <w:rFonts w:asciiTheme="minorHAnsi" w:hAnsiTheme="minorHAnsi"/>
          <w:bCs w:val="0"/>
          <w:sz w:val="22"/>
          <w:szCs w:val="22"/>
        </w:rPr>
        <w:t xml:space="preserve"> </w:t>
      </w:r>
      <w:r w:rsidR="0002220D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……………. έως και ……………..</w:t>
      </w:r>
    </w:p>
    <w:p w:rsidR="005B25CF" w:rsidRPr="00364F59" w:rsidRDefault="00DC749B" w:rsidP="00594D9C">
      <w:pPr>
        <w:ind w:left="284" w:right="424"/>
        <w:rPr>
          <w:rFonts w:asciiTheme="minorHAnsi" w:hAnsiTheme="minorHAnsi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594D9C">
        <w:rPr>
          <w:rFonts w:asciiTheme="minorHAnsi" w:hAnsiTheme="minorHAnsi"/>
        </w:rPr>
        <w:t xml:space="preserve"> </w:t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</w:rPr>
        <w:t xml:space="preserve">                                                                                                             </w:t>
      </w:r>
      <w:r w:rsidR="005B25CF">
        <w:rPr>
          <w:rFonts w:asciiTheme="minorHAnsi" w:hAnsiTheme="minorHAnsi"/>
          <w:sz w:val="20"/>
          <w:szCs w:val="20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 xml:space="preserve">                                                    </w:t>
      </w:r>
      <w:r w:rsidR="005F5574">
        <w:rPr>
          <w:rFonts w:asciiTheme="minorHAnsi" w:hAnsiTheme="minorHAnsi"/>
          <w:sz w:val="22"/>
          <w:szCs w:val="22"/>
        </w:rPr>
        <w:t xml:space="preserve">                     </w:t>
      </w:r>
      <w:r w:rsidR="005B25CF" w:rsidRPr="005F5574">
        <w:rPr>
          <w:rFonts w:asciiTheme="minorHAnsi" w:hAnsiTheme="minorHAnsi"/>
          <w:sz w:val="22"/>
          <w:szCs w:val="22"/>
        </w:rPr>
        <w:t xml:space="preserve"> </w:t>
      </w:r>
      <w:r w:rsidR="00594D9C">
        <w:rPr>
          <w:rFonts w:asciiTheme="minorHAnsi" w:hAnsiTheme="minorHAnsi"/>
          <w:sz w:val="22"/>
          <w:szCs w:val="22"/>
        </w:rPr>
        <w:t xml:space="preserve">                             </w:t>
      </w:r>
      <w:r w:rsidR="005B25CF" w:rsidRPr="005F5574">
        <w:rPr>
          <w:rFonts w:asciiTheme="minorHAnsi" w:hAnsiTheme="minorHAnsi"/>
          <w:sz w:val="22"/>
          <w:szCs w:val="22"/>
        </w:rPr>
        <w:t>Η/Ο Διευθύντρια/-</w:t>
      </w:r>
      <w:proofErr w:type="spellStart"/>
      <w:r w:rsidR="005B25CF" w:rsidRPr="005F5574">
        <w:rPr>
          <w:rFonts w:asciiTheme="minorHAnsi" w:hAnsiTheme="minorHAnsi"/>
          <w:sz w:val="22"/>
          <w:szCs w:val="22"/>
        </w:rPr>
        <w:t>ντής</w:t>
      </w:r>
      <w:proofErr w:type="spellEnd"/>
      <w:r w:rsidR="005B25CF" w:rsidRPr="005F5574">
        <w:rPr>
          <w:rFonts w:asciiTheme="minorHAnsi" w:hAnsiTheme="minorHAnsi"/>
          <w:sz w:val="22"/>
          <w:szCs w:val="22"/>
        </w:rPr>
        <w:t xml:space="preserve">   ή  Η/Ο Προϊσταμένη/-</w:t>
      </w:r>
      <w:proofErr w:type="spellStart"/>
      <w:r w:rsidR="005B25CF" w:rsidRPr="005F5574">
        <w:rPr>
          <w:rFonts w:asciiTheme="minorHAnsi" w:hAnsiTheme="minorHAnsi"/>
          <w:sz w:val="22"/>
          <w:szCs w:val="22"/>
        </w:rPr>
        <w:t>ος</w:t>
      </w:r>
      <w:proofErr w:type="spellEnd"/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  <w:r w:rsidR="005B25CF" w:rsidRPr="005F5574">
        <w:rPr>
          <w:rFonts w:asciiTheme="minorHAnsi" w:hAnsiTheme="minorHAnsi"/>
          <w:sz w:val="22"/>
          <w:szCs w:val="22"/>
        </w:rPr>
        <w:tab/>
      </w:r>
    </w:p>
    <w:p w:rsidR="00DC749B" w:rsidRPr="005B25CF" w:rsidRDefault="005B25CF" w:rsidP="00200CBE">
      <w:pPr>
        <w:ind w:left="284" w:right="424"/>
        <w:rPr>
          <w:rFonts w:asciiTheme="minorHAnsi" w:hAnsiTheme="minorHAnsi"/>
        </w:rPr>
      </w:pP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  <w:t xml:space="preserve">   </w:t>
      </w:r>
    </w:p>
    <w:p w:rsidR="00202B5F" w:rsidRDefault="00A0664F" w:rsidP="005B25CF">
      <w:pPr>
        <w:ind w:right="425"/>
        <w:rPr>
          <w:rFonts w:asciiTheme="minorHAnsi" w:hAnsiTheme="minorHAnsi"/>
          <w:sz w:val="20"/>
          <w:szCs w:val="20"/>
        </w:rPr>
      </w:pPr>
      <w:r w:rsidRPr="009526E6">
        <w:rPr>
          <w:rFonts w:asciiTheme="minorHAnsi" w:hAnsiTheme="minorHAnsi"/>
          <w:b/>
          <w:sz w:val="20"/>
          <w:szCs w:val="20"/>
        </w:rPr>
        <w:t>ΚΟΙΝΟΠΟΙΗΣΗ</w:t>
      </w:r>
      <w:r w:rsidRPr="009526E6">
        <w:rPr>
          <w:rFonts w:asciiTheme="minorHAnsi" w:hAnsiTheme="minorHAnsi"/>
          <w:sz w:val="20"/>
          <w:szCs w:val="20"/>
        </w:rPr>
        <w:t>:</w:t>
      </w:r>
      <w:r w:rsidR="00C831CA">
        <w:rPr>
          <w:rFonts w:asciiTheme="minorHAnsi" w:hAnsiTheme="minorHAnsi"/>
          <w:sz w:val="20"/>
          <w:szCs w:val="20"/>
        </w:rPr>
        <w:t xml:space="preserve">           </w:t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 xml:space="preserve">         </w:t>
      </w:r>
      <w:proofErr w:type="spellStart"/>
      <w:r w:rsidR="005B25CF">
        <w:rPr>
          <w:rFonts w:asciiTheme="minorHAnsi" w:hAnsiTheme="minorHAnsi"/>
          <w:sz w:val="20"/>
          <w:szCs w:val="20"/>
          <w:lang w:val="en-US"/>
        </w:rPr>
        <w:t>xxxxxxxxx</w:t>
      </w:r>
      <w:proofErr w:type="spellEnd"/>
      <w:r w:rsidR="005B25CF" w:rsidRPr="005B25CF">
        <w:rPr>
          <w:rFonts w:asciiTheme="minorHAnsi" w:hAnsiTheme="minorHAnsi"/>
          <w:sz w:val="20"/>
          <w:szCs w:val="20"/>
        </w:rPr>
        <w:t xml:space="preserve">   </w:t>
      </w:r>
      <w:proofErr w:type="spellStart"/>
      <w:r w:rsidR="005B25CF">
        <w:rPr>
          <w:rFonts w:asciiTheme="minorHAnsi" w:hAnsiTheme="minorHAnsi"/>
          <w:sz w:val="20"/>
          <w:szCs w:val="20"/>
          <w:lang w:val="en-US"/>
        </w:rPr>
        <w:t>xxxxxxxxxxxxxxxxx</w:t>
      </w:r>
      <w:proofErr w:type="spellEnd"/>
      <w:r w:rsidR="00C831CA">
        <w:rPr>
          <w:rFonts w:asciiTheme="minorHAnsi" w:hAnsiTheme="minorHAnsi"/>
          <w:sz w:val="20"/>
          <w:szCs w:val="20"/>
        </w:rPr>
        <w:tab/>
        <w:t xml:space="preserve"> </w:t>
      </w:r>
    </w:p>
    <w:p w:rsidR="00202B5F" w:rsidRPr="00C831CA" w:rsidRDefault="00C831CA" w:rsidP="00C831CA">
      <w:pPr>
        <w:ind w:right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</w:t>
      </w:r>
      <w:r w:rsidRPr="00C831CA">
        <w:rPr>
          <w:rFonts w:asciiTheme="minorHAnsi" w:hAnsiTheme="minorHAnsi"/>
          <w:sz w:val="20"/>
          <w:szCs w:val="20"/>
        </w:rPr>
        <w:t>Ενδιαφερόμενη/-</w:t>
      </w:r>
      <w:proofErr w:type="spellStart"/>
      <w:r w:rsidRPr="00C831CA">
        <w:rPr>
          <w:rFonts w:asciiTheme="minorHAnsi" w:hAnsiTheme="minorHAnsi"/>
          <w:sz w:val="20"/>
          <w:szCs w:val="20"/>
        </w:rPr>
        <w:t>ος</w:t>
      </w:r>
      <w:proofErr w:type="spellEnd"/>
      <w:r w:rsidRPr="00C831C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 xml:space="preserve"> </w:t>
      </w:r>
    </w:p>
    <w:p w:rsidR="00043F25" w:rsidRDefault="00C831CA" w:rsidP="00C831CA">
      <w:pPr>
        <w:autoSpaceDN w:val="0"/>
        <w:ind w:right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</w:t>
      </w:r>
      <w:r w:rsidR="000A2728">
        <w:rPr>
          <w:rFonts w:asciiTheme="minorHAnsi" w:hAnsiTheme="minorHAnsi"/>
          <w:sz w:val="20"/>
          <w:szCs w:val="20"/>
        </w:rPr>
        <w:t xml:space="preserve">Σχολείο </w:t>
      </w:r>
    </w:p>
    <w:p w:rsidR="009B01E3" w:rsidRDefault="00C831CA" w:rsidP="007C28A2">
      <w:pPr>
        <w:autoSpaceDN w:val="0"/>
        <w:ind w:right="425"/>
        <w:jc w:val="both"/>
        <w:rPr>
          <w:rFonts w:ascii="Verdana" w:hAnsi="Verdana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 xml:space="preserve">3. </w:t>
      </w:r>
      <w:r w:rsidR="000A2728">
        <w:rPr>
          <w:rFonts w:asciiTheme="minorHAnsi" w:hAnsiTheme="minorHAnsi"/>
          <w:sz w:val="20"/>
          <w:szCs w:val="20"/>
        </w:rPr>
        <w:t xml:space="preserve">ΠΜ </w:t>
      </w:r>
      <w:proofErr w:type="spellStart"/>
      <w:r w:rsidR="000A2728">
        <w:rPr>
          <w:rFonts w:asciiTheme="minorHAnsi" w:hAnsiTheme="minorHAnsi"/>
          <w:sz w:val="20"/>
          <w:szCs w:val="20"/>
        </w:rPr>
        <w:t>εκπ</w:t>
      </w:r>
      <w:proofErr w:type="spellEnd"/>
      <w:r w:rsidR="000A2728">
        <w:rPr>
          <w:rFonts w:asciiTheme="minorHAnsi" w:hAnsiTheme="minorHAnsi"/>
          <w:sz w:val="20"/>
          <w:szCs w:val="20"/>
        </w:rPr>
        <w:t>/</w:t>
      </w:r>
      <w:proofErr w:type="spellStart"/>
      <w:r w:rsidR="000A2728">
        <w:rPr>
          <w:rFonts w:asciiTheme="minorHAnsi" w:hAnsiTheme="minorHAnsi"/>
          <w:sz w:val="20"/>
          <w:szCs w:val="20"/>
        </w:rPr>
        <w:t>κού</w:t>
      </w:r>
      <w:proofErr w:type="spellEnd"/>
      <w:r w:rsidR="000A2728">
        <w:rPr>
          <w:rFonts w:asciiTheme="minorHAnsi" w:hAnsiTheme="minorHAnsi"/>
          <w:sz w:val="20"/>
          <w:szCs w:val="20"/>
        </w:rPr>
        <w:t xml:space="preserve"> </w:t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331FFF" w:rsidRPr="00DC749B">
        <w:rPr>
          <w:rFonts w:asciiTheme="minorHAnsi" w:hAnsiTheme="minorHAnsi"/>
          <w:sz w:val="22"/>
          <w:szCs w:val="22"/>
        </w:rPr>
        <w:t xml:space="preserve"> </w:t>
      </w:r>
    </w:p>
    <w:sectPr w:rsidR="009B01E3" w:rsidSect="00C83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9" w:right="42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1FE" w:rsidRDefault="005E11FE" w:rsidP="00200CBE">
      <w:r>
        <w:separator/>
      </w:r>
    </w:p>
  </w:endnote>
  <w:endnote w:type="continuationSeparator" w:id="0">
    <w:p w:rsidR="005E11FE" w:rsidRDefault="005E11FE" w:rsidP="0020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CF" w:rsidRDefault="00AF2BC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BE" w:rsidRDefault="00AF2BCF">
    <w:pPr>
      <w:pStyle w:val="a7"/>
    </w:pPr>
    <w:r>
      <w:rPr>
        <w:noProof/>
      </w:rPr>
      <w:drawing>
        <wp:inline distT="0" distB="0" distL="0" distR="0">
          <wp:extent cx="6315075" cy="476250"/>
          <wp:effectExtent l="19050" t="0" r="9525" b="0"/>
          <wp:docPr id="2" name="Εικόνα 12" descr="Λογότυπο ΕΣΠΑ 2021-2027 &amp; ΕΠ Ανθρώπινο Δυναμικό και Κοινωνική Συνοχή 2021-2027_με ΥΠΑΙΘΑ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Λογότυπο ΕΣΠΑ 2021-2027 &amp; ΕΠ Ανθρώπινο Δυναμικό και Κοινωνική Συνοχή 2021-2027_με ΥΠΑΙΘΑ_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CF" w:rsidRDefault="00AF2B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1FE" w:rsidRDefault="005E11FE" w:rsidP="00200CBE">
      <w:r>
        <w:separator/>
      </w:r>
    </w:p>
  </w:footnote>
  <w:footnote w:type="continuationSeparator" w:id="0">
    <w:p w:rsidR="005E11FE" w:rsidRDefault="005E11FE" w:rsidP="00200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CF" w:rsidRDefault="00AF2B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CF" w:rsidRDefault="00AF2BC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CF" w:rsidRDefault="00AF2B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737"/>
    <w:multiLevelType w:val="hybridMultilevel"/>
    <w:tmpl w:val="E66EA6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3F4"/>
    <w:multiLevelType w:val="singleLevel"/>
    <w:tmpl w:val="DD465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>
    <w:nsid w:val="15940E9C"/>
    <w:multiLevelType w:val="hybridMultilevel"/>
    <w:tmpl w:val="73FE48E8"/>
    <w:lvl w:ilvl="0" w:tplc="77268E3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528A4"/>
    <w:multiLevelType w:val="hybridMultilevel"/>
    <w:tmpl w:val="B226D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4">
    <w:nsid w:val="2D6D7326"/>
    <w:multiLevelType w:val="hybridMultilevel"/>
    <w:tmpl w:val="8D1CEC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9184A"/>
    <w:multiLevelType w:val="hybridMultilevel"/>
    <w:tmpl w:val="06B8125A"/>
    <w:lvl w:ilvl="0" w:tplc="885A6EC2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556B45"/>
    <w:multiLevelType w:val="hybridMultilevel"/>
    <w:tmpl w:val="210055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25FCD"/>
    <w:multiLevelType w:val="hybridMultilevel"/>
    <w:tmpl w:val="001A2EEE"/>
    <w:lvl w:ilvl="0" w:tplc="85626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E07CB"/>
    <w:multiLevelType w:val="hybridMultilevel"/>
    <w:tmpl w:val="8576A5B8"/>
    <w:lvl w:ilvl="0" w:tplc="2A148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C23E10"/>
    <w:multiLevelType w:val="hybridMultilevel"/>
    <w:tmpl w:val="48229026"/>
    <w:lvl w:ilvl="0" w:tplc="C60C393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486B7D"/>
    <w:multiLevelType w:val="hybridMultilevel"/>
    <w:tmpl w:val="C140457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FC3340"/>
    <w:multiLevelType w:val="hybridMultilevel"/>
    <w:tmpl w:val="430ED0DC"/>
    <w:lvl w:ilvl="0" w:tplc="77268E3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2A0155"/>
    <w:rsid w:val="000126D4"/>
    <w:rsid w:val="00020699"/>
    <w:rsid w:val="0002220D"/>
    <w:rsid w:val="00026230"/>
    <w:rsid w:val="000349CC"/>
    <w:rsid w:val="000362C7"/>
    <w:rsid w:val="00043F25"/>
    <w:rsid w:val="00046163"/>
    <w:rsid w:val="00061D93"/>
    <w:rsid w:val="00075FB4"/>
    <w:rsid w:val="00094B15"/>
    <w:rsid w:val="000A2728"/>
    <w:rsid w:val="000B15CB"/>
    <w:rsid w:val="000B20ED"/>
    <w:rsid w:val="000B6E22"/>
    <w:rsid w:val="000C6470"/>
    <w:rsid w:val="000D0AB4"/>
    <w:rsid w:val="000D1213"/>
    <w:rsid w:val="000D1CD1"/>
    <w:rsid w:val="000E4152"/>
    <w:rsid w:val="000E70C4"/>
    <w:rsid w:val="001164BB"/>
    <w:rsid w:val="00117F5D"/>
    <w:rsid w:val="00127A4C"/>
    <w:rsid w:val="001345AC"/>
    <w:rsid w:val="00135B99"/>
    <w:rsid w:val="0013694C"/>
    <w:rsid w:val="001442DC"/>
    <w:rsid w:val="001507DE"/>
    <w:rsid w:val="001610B0"/>
    <w:rsid w:val="001839F9"/>
    <w:rsid w:val="00184997"/>
    <w:rsid w:val="0019192C"/>
    <w:rsid w:val="00192641"/>
    <w:rsid w:val="001A51F6"/>
    <w:rsid w:val="001B6CCF"/>
    <w:rsid w:val="001C28BB"/>
    <w:rsid w:val="001C3D1E"/>
    <w:rsid w:val="001D3D91"/>
    <w:rsid w:val="001F2C79"/>
    <w:rsid w:val="00200CBE"/>
    <w:rsid w:val="00202B5F"/>
    <w:rsid w:val="002169C6"/>
    <w:rsid w:val="00224C89"/>
    <w:rsid w:val="0023234A"/>
    <w:rsid w:val="00245DB4"/>
    <w:rsid w:val="00252585"/>
    <w:rsid w:val="00255E56"/>
    <w:rsid w:val="00256B77"/>
    <w:rsid w:val="00263154"/>
    <w:rsid w:val="00276F1A"/>
    <w:rsid w:val="00277DC9"/>
    <w:rsid w:val="00292B12"/>
    <w:rsid w:val="002A0155"/>
    <w:rsid w:val="002C49C9"/>
    <w:rsid w:val="002E0DE2"/>
    <w:rsid w:val="002E4F47"/>
    <w:rsid w:val="002F3367"/>
    <w:rsid w:val="002F4E1F"/>
    <w:rsid w:val="002F52D4"/>
    <w:rsid w:val="002F6653"/>
    <w:rsid w:val="00302CF1"/>
    <w:rsid w:val="00307A43"/>
    <w:rsid w:val="00312204"/>
    <w:rsid w:val="003211FD"/>
    <w:rsid w:val="00321B25"/>
    <w:rsid w:val="00323AAC"/>
    <w:rsid w:val="00331624"/>
    <w:rsid w:val="00331B0D"/>
    <w:rsid w:val="00331FFF"/>
    <w:rsid w:val="003531C9"/>
    <w:rsid w:val="00364F59"/>
    <w:rsid w:val="00366B19"/>
    <w:rsid w:val="00371F91"/>
    <w:rsid w:val="00374E69"/>
    <w:rsid w:val="00390FA3"/>
    <w:rsid w:val="0039127A"/>
    <w:rsid w:val="00391C20"/>
    <w:rsid w:val="003A41CF"/>
    <w:rsid w:val="003C6C21"/>
    <w:rsid w:val="003F1691"/>
    <w:rsid w:val="003F450A"/>
    <w:rsid w:val="00405DEE"/>
    <w:rsid w:val="004076F7"/>
    <w:rsid w:val="00407A61"/>
    <w:rsid w:val="004133D1"/>
    <w:rsid w:val="00422E79"/>
    <w:rsid w:val="0043322C"/>
    <w:rsid w:val="00434882"/>
    <w:rsid w:val="00435B0F"/>
    <w:rsid w:val="00440E27"/>
    <w:rsid w:val="00452F1B"/>
    <w:rsid w:val="004633A3"/>
    <w:rsid w:val="00493650"/>
    <w:rsid w:val="00495FA4"/>
    <w:rsid w:val="004A2B31"/>
    <w:rsid w:val="004A429A"/>
    <w:rsid w:val="004D6435"/>
    <w:rsid w:val="004E38F2"/>
    <w:rsid w:val="004E4E52"/>
    <w:rsid w:val="004F4611"/>
    <w:rsid w:val="005113A9"/>
    <w:rsid w:val="00513637"/>
    <w:rsid w:val="00517F5D"/>
    <w:rsid w:val="00526A66"/>
    <w:rsid w:val="00536B22"/>
    <w:rsid w:val="00544685"/>
    <w:rsid w:val="00554940"/>
    <w:rsid w:val="0058269F"/>
    <w:rsid w:val="0059036F"/>
    <w:rsid w:val="005921A8"/>
    <w:rsid w:val="00594D9C"/>
    <w:rsid w:val="005950F4"/>
    <w:rsid w:val="005A1220"/>
    <w:rsid w:val="005A22DC"/>
    <w:rsid w:val="005B25CF"/>
    <w:rsid w:val="005C1C78"/>
    <w:rsid w:val="005C3A3E"/>
    <w:rsid w:val="005C6F2A"/>
    <w:rsid w:val="005D4BD4"/>
    <w:rsid w:val="005D676F"/>
    <w:rsid w:val="005D7662"/>
    <w:rsid w:val="005E11FE"/>
    <w:rsid w:val="005E59C9"/>
    <w:rsid w:val="005F5574"/>
    <w:rsid w:val="005F5A0C"/>
    <w:rsid w:val="005F7A8C"/>
    <w:rsid w:val="006019A0"/>
    <w:rsid w:val="00610D3A"/>
    <w:rsid w:val="00613F0B"/>
    <w:rsid w:val="006617F7"/>
    <w:rsid w:val="00661F27"/>
    <w:rsid w:val="00662320"/>
    <w:rsid w:val="00662A94"/>
    <w:rsid w:val="00693E6A"/>
    <w:rsid w:val="006A4642"/>
    <w:rsid w:val="006C1089"/>
    <w:rsid w:val="006C18B9"/>
    <w:rsid w:val="006D3D8E"/>
    <w:rsid w:val="007124AA"/>
    <w:rsid w:val="00722E7B"/>
    <w:rsid w:val="00724D9C"/>
    <w:rsid w:val="007309A2"/>
    <w:rsid w:val="0074127A"/>
    <w:rsid w:val="00742E85"/>
    <w:rsid w:val="0074312A"/>
    <w:rsid w:val="00760602"/>
    <w:rsid w:val="00762A4A"/>
    <w:rsid w:val="007A0C16"/>
    <w:rsid w:val="007A2314"/>
    <w:rsid w:val="007A5BA5"/>
    <w:rsid w:val="007C19ED"/>
    <w:rsid w:val="007C28A2"/>
    <w:rsid w:val="007C382A"/>
    <w:rsid w:val="007E493B"/>
    <w:rsid w:val="007F3459"/>
    <w:rsid w:val="0080429A"/>
    <w:rsid w:val="008068F2"/>
    <w:rsid w:val="00824644"/>
    <w:rsid w:val="00850B2C"/>
    <w:rsid w:val="00860FBE"/>
    <w:rsid w:val="00870674"/>
    <w:rsid w:val="00870C3C"/>
    <w:rsid w:val="008849D1"/>
    <w:rsid w:val="00886ECD"/>
    <w:rsid w:val="008A055B"/>
    <w:rsid w:val="008A4F3A"/>
    <w:rsid w:val="008A618F"/>
    <w:rsid w:val="008A6416"/>
    <w:rsid w:val="008D077D"/>
    <w:rsid w:val="008D4B60"/>
    <w:rsid w:val="008D7E4D"/>
    <w:rsid w:val="008E335E"/>
    <w:rsid w:val="008E5EB6"/>
    <w:rsid w:val="009035EA"/>
    <w:rsid w:val="00911C26"/>
    <w:rsid w:val="0091228E"/>
    <w:rsid w:val="00914868"/>
    <w:rsid w:val="00920293"/>
    <w:rsid w:val="009205AF"/>
    <w:rsid w:val="00941905"/>
    <w:rsid w:val="009465BB"/>
    <w:rsid w:val="009526E6"/>
    <w:rsid w:val="0096080D"/>
    <w:rsid w:val="00962E8A"/>
    <w:rsid w:val="00986933"/>
    <w:rsid w:val="009B01E3"/>
    <w:rsid w:val="009B10D6"/>
    <w:rsid w:val="009B3A33"/>
    <w:rsid w:val="009C2861"/>
    <w:rsid w:val="009C6615"/>
    <w:rsid w:val="009C7DD8"/>
    <w:rsid w:val="00A04DAD"/>
    <w:rsid w:val="00A0664F"/>
    <w:rsid w:val="00A07476"/>
    <w:rsid w:val="00A13D71"/>
    <w:rsid w:val="00A25637"/>
    <w:rsid w:val="00A277E5"/>
    <w:rsid w:val="00A35E1C"/>
    <w:rsid w:val="00A53C67"/>
    <w:rsid w:val="00A63DA3"/>
    <w:rsid w:val="00A73CC7"/>
    <w:rsid w:val="00A80D1D"/>
    <w:rsid w:val="00A9186A"/>
    <w:rsid w:val="00AB0ADE"/>
    <w:rsid w:val="00AB3DDB"/>
    <w:rsid w:val="00AB6CB2"/>
    <w:rsid w:val="00AD53C3"/>
    <w:rsid w:val="00AD7476"/>
    <w:rsid w:val="00AE0E52"/>
    <w:rsid w:val="00AF0D34"/>
    <w:rsid w:val="00AF2BCF"/>
    <w:rsid w:val="00B04A10"/>
    <w:rsid w:val="00B05706"/>
    <w:rsid w:val="00B11145"/>
    <w:rsid w:val="00B11B72"/>
    <w:rsid w:val="00B172AE"/>
    <w:rsid w:val="00B179A5"/>
    <w:rsid w:val="00B33F92"/>
    <w:rsid w:val="00B35D24"/>
    <w:rsid w:val="00B444EB"/>
    <w:rsid w:val="00B4544F"/>
    <w:rsid w:val="00B500E5"/>
    <w:rsid w:val="00B5745F"/>
    <w:rsid w:val="00B6490A"/>
    <w:rsid w:val="00B6548F"/>
    <w:rsid w:val="00B91FAA"/>
    <w:rsid w:val="00B94882"/>
    <w:rsid w:val="00B95671"/>
    <w:rsid w:val="00BA3D51"/>
    <w:rsid w:val="00BA60BC"/>
    <w:rsid w:val="00BB51D8"/>
    <w:rsid w:val="00BC334A"/>
    <w:rsid w:val="00BE177C"/>
    <w:rsid w:val="00BE7BF0"/>
    <w:rsid w:val="00C3479A"/>
    <w:rsid w:val="00C3679A"/>
    <w:rsid w:val="00C51E8A"/>
    <w:rsid w:val="00C831CA"/>
    <w:rsid w:val="00C923D7"/>
    <w:rsid w:val="00CA28BF"/>
    <w:rsid w:val="00CC3F5D"/>
    <w:rsid w:val="00CD1375"/>
    <w:rsid w:val="00CD5E03"/>
    <w:rsid w:val="00CF1CA0"/>
    <w:rsid w:val="00D0084F"/>
    <w:rsid w:val="00D011CC"/>
    <w:rsid w:val="00D4588C"/>
    <w:rsid w:val="00D51D44"/>
    <w:rsid w:val="00D574CA"/>
    <w:rsid w:val="00D57EA4"/>
    <w:rsid w:val="00D72615"/>
    <w:rsid w:val="00DA48FD"/>
    <w:rsid w:val="00DA7D7C"/>
    <w:rsid w:val="00DC12FE"/>
    <w:rsid w:val="00DC1A2E"/>
    <w:rsid w:val="00DC749B"/>
    <w:rsid w:val="00DE2176"/>
    <w:rsid w:val="00DE4251"/>
    <w:rsid w:val="00DE7282"/>
    <w:rsid w:val="00E029F8"/>
    <w:rsid w:val="00E10EC3"/>
    <w:rsid w:val="00E12F9B"/>
    <w:rsid w:val="00E14FE1"/>
    <w:rsid w:val="00E36D5D"/>
    <w:rsid w:val="00E4558D"/>
    <w:rsid w:val="00E61EA0"/>
    <w:rsid w:val="00E63616"/>
    <w:rsid w:val="00E72477"/>
    <w:rsid w:val="00E729F6"/>
    <w:rsid w:val="00E7486D"/>
    <w:rsid w:val="00E822E9"/>
    <w:rsid w:val="00E92177"/>
    <w:rsid w:val="00E95EF6"/>
    <w:rsid w:val="00EA04B4"/>
    <w:rsid w:val="00EA3C0B"/>
    <w:rsid w:val="00EA50B1"/>
    <w:rsid w:val="00EC4D0A"/>
    <w:rsid w:val="00EC7B78"/>
    <w:rsid w:val="00EF0933"/>
    <w:rsid w:val="00F0647A"/>
    <w:rsid w:val="00F27559"/>
    <w:rsid w:val="00F41A72"/>
    <w:rsid w:val="00F45C1E"/>
    <w:rsid w:val="00F524CF"/>
    <w:rsid w:val="00F61C85"/>
    <w:rsid w:val="00F6381E"/>
    <w:rsid w:val="00F6394C"/>
    <w:rsid w:val="00F6526B"/>
    <w:rsid w:val="00F82E39"/>
    <w:rsid w:val="00F83736"/>
    <w:rsid w:val="00F92507"/>
    <w:rsid w:val="00FB5E35"/>
    <w:rsid w:val="00FB6FF3"/>
    <w:rsid w:val="00FC477B"/>
    <w:rsid w:val="00FD0610"/>
    <w:rsid w:val="00FD2920"/>
    <w:rsid w:val="00FE229C"/>
    <w:rsid w:val="00FF1D5A"/>
    <w:rsid w:val="00FF49E1"/>
    <w:rsid w:val="00FF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F9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A0664F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E12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33F92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paragraph" w:styleId="4">
    <w:name w:val="heading 4"/>
    <w:basedOn w:val="a"/>
    <w:next w:val="a"/>
    <w:qFormat/>
    <w:rsid w:val="00371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71F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B33F92"/>
    <w:rPr>
      <w:color w:val="0000FF"/>
      <w:u w:val="single"/>
    </w:rPr>
  </w:style>
  <w:style w:type="paragraph" w:styleId="a3">
    <w:name w:val="header"/>
    <w:basedOn w:val="a"/>
    <w:rsid w:val="00B33F92"/>
    <w:pPr>
      <w:tabs>
        <w:tab w:val="center" w:pos="4153"/>
        <w:tab w:val="right" w:pos="8306"/>
      </w:tabs>
    </w:pPr>
    <w:rPr>
      <w:rFonts w:ascii="MgHelvetica" w:hAnsi="MgHelvetica"/>
      <w:sz w:val="20"/>
      <w:szCs w:val="20"/>
      <w:lang w:val="en-US"/>
    </w:rPr>
  </w:style>
  <w:style w:type="paragraph" w:styleId="a4">
    <w:name w:val="Body Text"/>
    <w:basedOn w:val="a"/>
    <w:link w:val="Char"/>
    <w:rsid w:val="00B33F92"/>
    <w:pPr>
      <w:tabs>
        <w:tab w:val="left" w:pos="5670"/>
        <w:tab w:val="left" w:pos="6237"/>
        <w:tab w:val="right" w:pos="9356"/>
      </w:tabs>
    </w:pPr>
    <w:rPr>
      <w:rFonts w:ascii="Arial" w:hAnsi="Arial"/>
      <w:sz w:val="22"/>
      <w:szCs w:val="20"/>
    </w:rPr>
  </w:style>
  <w:style w:type="paragraph" w:customStyle="1" w:styleId="10">
    <w:name w:val="Τίτλος 1ου Γραφείου"/>
    <w:basedOn w:val="a"/>
    <w:rsid w:val="00F6394C"/>
    <w:pPr>
      <w:jc w:val="center"/>
    </w:pPr>
    <w:rPr>
      <w:rFonts w:ascii="Arial" w:hAnsi="Arial"/>
      <w:b/>
      <w:i/>
      <w:imprint/>
      <w:color w:val="FFFFFF"/>
      <w:sz w:val="20"/>
      <w:szCs w:val="20"/>
    </w:rPr>
  </w:style>
  <w:style w:type="paragraph" w:styleId="a5">
    <w:name w:val="Balloon Text"/>
    <w:basedOn w:val="a"/>
    <w:semiHidden/>
    <w:rsid w:val="006D3D8E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E12F9B"/>
    <w:rPr>
      <w:rFonts w:ascii="Arial" w:hAnsi="Arial" w:cs="Arial"/>
      <w:b/>
      <w:bCs/>
      <w:i/>
      <w:iCs/>
      <w:sz w:val="28"/>
      <w:szCs w:val="28"/>
    </w:rPr>
  </w:style>
  <w:style w:type="character" w:customStyle="1" w:styleId="1Char">
    <w:name w:val="Επικεφαλίδα 1 Char"/>
    <w:basedOn w:val="a0"/>
    <w:link w:val="1"/>
    <w:rsid w:val="00A0664F"/>
    <w:rPr>
      <w:rFonts w:ascii="Cambria" w:hAnsi="Cambria"/>
      <w:b/>
      <w:bCs/>
      <w:kern w:val="32"/>
      <w:sz w:val="32"/>
      <w:szCs w:val="32"/>
    </w:rPr>
  </w:style>
  <w:style w:type="character" w:customStyle="1" w:styleId="Char">
    <w:name w:val="Σώμα κειμένου Char"/>
    <w:link w:val="a4"/>
    <w:rsid w:val="00135B99"/>
    <w:rPr>
      <w:rFonts w:ascii="Arial" w:hAnsi="Arial"/>
      <w:sz w:val="22"/>
    </w:rPr>
  </w:style>
  <w:style w:type="paragraph" w:customStyle="1" w:styleId="Default">
    <w:name w:val="Default"/>
    <w:rsid w:val="00135B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35B99"/>
    <w:rPr>
      <w:b/>
      <w:bCs/>
    </w:rPr>
  </w:style>
  <w:style w:type="paragraph" w:styleId="a7">
    <w:name w:val="footer"/>
    <w:basedOn w:val="a"/>
    <w:link w:val="Char0"/>
    <w:uiPriority w:val="99"/>
    <w:rsid w:val="00200CB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200CBE"/>
    <w:rPr>
      <w:sz w:val="24"/>
      <w:szCs w:val="24"/>
    </w:rPr>
  </w:style>
  <w:style w:type="paragraph" w:styleId="a8">
    <w:name w:val="List Paragraph"/>
    <w:basedOn w:val="a"/>
    <w:uiPriority w:val="34"/>
    <w:qFormat/>
    <w:rsid w:val="00202B5F"/>
    <w:pPr>
      <w:ind w:left="720"/>
      <w:contextualSpacing/>
    </w:pPr>
  </w:style>
  <w:style w:type="table" w:styleId="a9">
    <w:name w:val="Table Grid"/>
    <w:basedOn w:val="a1"/>
    <w:rsid w:val="00C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05~1\AppData\Local\Temp\&#913;&#931;&#920;&#917;&#925;&#917;&#921;&#913;&#931;%20&#932;&#917;&#922;&#925;&#927;&#933;%20&#913;&#928;&#927;&#934;&#913;&#931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E26F4-170A-4BF0-96C4-13965358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ΑΣΘΕΝΕΙΑΣ ΤΕΚΝΟΥ ΑΠΟΦΑΣΗ</Template>
  <TotalTime>3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Αποφάσεις Αδειών</vt:lpstr>
    </vt:vector>
  </TitlesOfParts>
  <Company>LabSchool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Αποφάσεις Αδειών</dc:title>
  <dc:subject>Άδειες</dc:subject>
  <dc:creator>Ηρώ</dc:creator>
  <cp:keywords>άδειες, αποφάσεις; Άδειες</cp:keywords>
  <cp:lastModifiedBy>User</cp:lastModifiedBy>
  <cp:revision>5</cp:revision>
  <cp:lastPrinted>2021-10-13T06:38:00Z</cp:lastPrinted>
  <dcterms:created xsi:type="dcterms:W3CDTF">2023-04-21T08:50:00Z</dcterms:created>
  <dcterms:modified xsi:type="dcterms:W3CDTF">2023-09-05T15:10:00Z</dcterms:modified>
  <cp:category>άδειες</cp:category>
</cp:coreProperties>
</file>